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23" w:type="dxa"/>
        <w:tblInd w:w="-142" w:type="dxa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93"/>
        <w:gridCol w:w="3969"/>
        <w:gridCol w:w="4484"/>
        <w:gridCol w:w="4098"/>
        <w:gridCol w:w="4179"/>
      </w:tblGrid>
      <w:tr w:rsidR="00BA62C7" w:rsidRPr="003266D7" w:rsidTr="003266D7">
        <w:trPr>
          <w:trHeight w:val="1447"/>
        </w:trPr>
        <w:tc>
          <w:tcPr>
            <w:tcW w:w="4962" w:type="dxa"/>
            <w:gridSpan w:val="2"/>
          </w:tcPr>
          <w:p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66D7">
              <w:rPr>
                <w:rFonts w:ascii="Times New Roman" w:hAnsi="Times New Roman"/>
                <w:b/>
                <w:sz w:val="24"/>
                <w:szCs w:val="24"/>
              </w:rPr>
              <w:t>Sammanträdestid</w:t>
            </w:r>
          </w:p>
          <w:p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2"/>
                <w:attr w:name="Year" w:val="2023"/>
              </w:smartTagPr>
              <w:r w:rsidRPr="003266D7">
                <w:rPr>
                  <w:rFonts w:ascii="Times New Roman" w:hAnsi="Times New Roman"/>
                  <w:b/>
                  <w:sz w:val="24"/>
                  <w:szCs w:val="24"/>
                </w:rPr>
                <w:t>2023-01-22</w:t>
              </w:r>
            </w:smartTag>
            <w:r w:rsidRPr="003266D7">
              <w:rPr>
                <w:rFonts w:ascii="Times New Roman" w:hAnsi="Times New Roman"/>
                <w:b/>
                <w:sz w:val="24"/>
                <w:szCs w:val="24"/>
              </w:rPr>
              <w:t xml:space="preserve"> kl. 18:00-19:30</w:t>
            </w:r>
          </w:p>
          <w:p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 xml:space="preserve">Deltagare: En trettiotal medlemmar deltog vid årsmötet </w:t>
            </w:r>
          </w:p>
        </w:tc>
        <w:tc>
          <w:tcPr>
            <w:tcW w:w="4484" w:type="dxa"/>
          </w:tcPr>
          <w:p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 xml:space="preserve">Lokal: </w:t>
            </w:r>
            <w:r w:rsidR="00AE2536">
              <w:rPr>
                <w:rFonts w:ascii="Times New Roman" w:hAnsi="Times New Roman"/>
                <w:sz w:val="24"/>
                <w:szCs w:val="24"/>
              </w:rPr>
              <w:t>Solbackakyrkan, Holmsund</w:t>
            </w:r>
          </w:p>
          <w:p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98" w:type="dxa"/>
          </w:tcPr>
          <w:p w:rsidR="00BA62C7" w:rsidRPr="003266D7" w:rsidRDefault="00BA62C7" w:rsidP="003F0F76"/>
        </w:tc>
        <w:tc>
          <w:tcPr>
            <w:tcW w:w="4179" w:type="dxa"/>
          </w:tcPr>
          <w:p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  <w:r w:rsidRPr="003266D7">
              <w:rPr>
                <w:rFonts w:ascii="Times New Roman" w:hAnsi="Times New Roman"/>
                <w:sz w:val="24"/>
                <w:szCs w:val="24"/>
              </w:rPr>
              <w:t>Lokal: Teamsmöte</w:t>
            </w:r>
          </w:p>
          <w:p w:rsidR="00BA62C7" w:rsidRPr="003266D7" w:rsidRDefault="00BA62C7" w:rsidP="003F0F76"/>
        </w:tc>
      </w:tr>
      <w:tr w:rsidR="00BA62C7" w:rsidRPr="003266D7" w:rsidTr="003266D7">
        <w:trPr>
          <w:trHeight w:val="1624"/>
        </w:trPr>
        <w:tc>
          <w:tcPr>
            <w:tcW w:w="4962" w:type="dxa"/>
            <w:gridSpan w:val="2"/>
          </w:tcPr>
          <w:p w:rsidR="00BA62C7" w:rsidRPr="00FE55EB" w:rsidRDefault="00BA62C7" w:rsidP="003266D7">
            <w:pPr>
              <w:pStyle w:val="Normalwebb"/>
              <w:spacing w:before="0" w:beforeAutospacing="0" w:after="0" w:afterAutospacing="0"/>
            </w:pPr>
          </w:p>
        </w:tc>
        <w:tc>
          <w:tcPr>
            <w:tcW w:w="4484" w:type="dxa"/>
          </w:tcPr>
          <w:p w:rsidR="00BA62C7" w:rsidRPr="003266D7" w:rsidRDefault="00BA62C7" w:rsidP="00331651"/>
        </w:tc>
        <w:tc>
          <w:tcPr>
            <w:tcW w:w="4098" w:type="dxa"/>
          </w:tcPr>
          <w:p w:rsidR="00BA62C7" w:rsidRPr="003266D7" w:rsidRDefault="00BA62C7" w:rsidP="003F0F7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9" w:type="dxa"/>
          </w:tcPr>
          <w:p w:rsidR="00BA62C7" w:rsidRPr="003266D7" w:rsidRDefault="00BA62C7" w:rsidP="003F0F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500"/>
        </w:trPr>
        <w:tc>
          <w:tcPr>
            <w:tcW w:w="993" w:type="dxa"/>
            <w:shd w:val="clear" w:color="auto" w:fill="D9D9D9"/>
          </w:tcPr>
          <w:p w:rsidR="00BA62C7" w:rsidRPr="003266D7" w:rsidRDefault="00BA62C7" w:rsidP="00455187">
            <w:r w:rsidRPr="003266D7">
              <w:rPr>
                <w:b/>
              </w:rPr>
              <w:t>Ärende</w:t>
            </w:r>
          </w:p>
        </w:tc>
        <w:tc>
          <w:tcPr>
            <w:tcW w:w="3969" w:type="dxa"/>
            <w:shd w:val="clear" w:color="auto" w:fill="D9D9D9"/>
          </w:tcPr>
          <w:p w:rsidR="00BA62C7" w:rsidRPr="003266D7" w:rsidRDefault="00BA62C7" w:rsidP="00455187"/>
        </w:tc>
        <w:tc>
          <w:tcPr>
            <w:tcW w:w="4484" w:type="dxa"/>
            <w:shd w:val="clear" w:color="auto" w:fill="D9D9D9"/>
          </w:tcPr>
          <w:p w:rsidR="00BA62C7" w:rsidRPr="003266D7" w:rsidRDefault="00BA62C7" w:rsidP="00455187">
            <w:pPr>
              <w:rPr>
                <w:b/>
              </w:rPr>
            </w:pPr>
            <w:r w:rsidRPr="003266D7">
              <w:rPr>
                <w:b/>
              </w:rPr>
              <w:t>Beslut/Åtgärd</w:t>
            </w:r>
          </w:p>
          <w:p w:rsidR="00BA62C7" w:rsidRPr="003266D7" w:rsidRDefault="00BA62C7" w:rsidP="00455187"/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80"/>
        </w:trPr>
        <w:tc>
          <w:tcPr>
            <w:tcW w:w="993" w:type="dxa"/>
          </w:tcPr>
          <w:p w:rsidR="00BA62C7" w:rsidRPr="003266D7" w:rsidRDefault="00BA62C7" w:rsidP="00455187">
            <w:r w:rsidRPr="003266D7">
              <w:t>P1</w:t>
            </w:r>
          </w:p>
        </w:tc>
        <w:tc>
          <w:tcPr>
            <w:tcW w:w="3969" w:type="dxa"/>
          </w:tcPr>
          <w:p w:rsidR="00BA62C7" w:rsidRPr="003266D7" w:rsidRDefault="00BA62C7" w:rsidP="00455187">
            <w:r w:rsidRPr="003266D7">
              <w:t>Årsmötet öppnas</w:t>
            </w:r>
          </w:p>
        </w:tc>
        <w:tc>
          <w:tcPr>
            <w:tcW w:w="4484" w:type="dxa"/>
          </w:tcPr>
          <w:p w:rsidR="00BA62C7" w:rsidRPr="00057BA2" w:rsidRDefault="00BA62C7" w:rsidP="003266D7">
            <w:pPr>
              <w:pStyle w:val="Normalwebb"/>
              <w:spacing w:before="0" w:beforeAutospacing="0" w:after="0" w:afterAutospacing="0"/>
            </w:pP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648"/>
        </w:trPr>
        <w:tc>
          <w:tcPr>
            <w:tcW w:w="993" w:type="dxa"/>
          </w:tcPr>
          <w:p w:rsidR="00BA62C7" w:rsidRPr="003266D7" w:rsidRDefault="00BA62C7" w:rsidP="00EB527C">
            <w:r w:rsidRPr="003266D7">
              <w:t>P2</w:t>
            </w:r>
          </w:p>
        </w:tc>
        <w:tc>
          <w:tcPr>
            <w:tcW w:w="3969" w:type="dxa"/>
          </w:tcPr>
          <w:p w:rsidR="00BA62C7" w:rsidRPr="003266D7" w:rsidRDefault="00BA62C7" w:rsidP="00EB527C">
            <w:r w:rsidRPr="003266D7">
              <w:t>Fastställande av dagordning</w:t>
            </w:r>
          </w:p>
        </w:tc>
        <w:tc>
          <w:tcPr>
            <w:tcW w:w="4484" w:type="dxa"/>
          </w:tcPr>
          <w:p w:rsidR="00BA62C7" w:rsidRPr="003266D7" w:rsidRDefault="00BA62C7" w:rsidP="00EB527C">
            <w:r w:rsidRPr="003266D7">
              <w:t>Årsstämman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686"/>
        </w:trPr>
        <w:tc>
          <w:tcPr>
            <w:tcW w:w="993" w:type="dxa"/>
          </w:tcPr>
          <w:p w:rsidR="00BA62C7" w:rsidRPr="003266D7" w:rsidRDefault="00BA62C7" w:rsidP="00EB527C">
            <w:r w:rsidRPr="003266D7">
              <w:t>P3</w:t>
            </w:r>
          </w:p>
        </w:tc>
        <w:tc>
          <w:tcPr>
            <w:tcW w:w="3969" w:type="dxa"/>
          </w:tcPr>
          <w:p w:rsidR="00BA62C7" w:rsidRPr="003266D7" w:rsidRDefault="00BA62C7" w:rsidP="00EB527C">
            <w:r w:rsidRPr="003266D7">
              <w:t>Val av ordförande och sekreterare för årsmötet samt två justerare som jämte ordföranden skall underteckna protokollet</w:t>
            </w:r>
          </w:p>
          <w:p w:rsidR="00BA62C7" w:rsidRPr="003266D7" w:rsidRDefault="00BA62C7" w:rsidP="00EB527C"/>
        </w:tc>
        <w:tc>
          <w:tcPr>
            <w:tcW w:w="4484" w:type="dxa"/>
          </w:tcPr>
          <w:p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  <w:r w:rsidRPr="003266D7">
              <w:rPr>
                <w:rFonts w:ascii="Georgia" w:hAnsi="Georgia"/>
                <w:sz w:val="20"/>
                <w:szCs w:val="20"/>
              </w:rPr>
              <w:t>Ordförande Peter Linderstedt</w:t>
            </w:r>
          </w:p>
          <w:p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  <w:r w:rsidRPr="003266D7">
              <w:rPr>
                <w:rFonts w:ascii="Georgia" w:hAnsi="Georgia"/>
                <w:sz w:val="20"/>
                <w:szCs w:val="20"/>
              </w:rPr>
              <w:t>Sekreterare Tatja Anundsson</w:t>
            </w:r>
          </w:p>
          <w:p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  <w:r w:rsidRPr="003266D7">
              <w:rPr>
                <w:rFonts w:ascii="Georgia" w:hAnsi="Georgia"/>
                <w:sz w:val="20"/>
                <w:szCs w:val="20"/>
              </w:rPr>
              <w:t>Protokolljusterare Ingrid Nyberg Boström samt Mona Bergfors</w:t>
            </w:r>
          </w:p>
          <w:p w:rsidR="00BA62C7" w:rsidRPr="003266D7" w:rsidRDefault="00BA62C7" w:rsidP="00EB527C">
            <w:pPr>
              <w:pStyle w:val="Normalwebb"/>
              <w:rPr>
                <w:rFonts w:ascii="Georgia" w:hAnsi="Georgia"/>
                <w:sz w:val="20"/>
                <w:szCs w:val="20"/>
              </w:rPr>
            </w:pP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26"/>
        </w:trPr>
        <w:tc>
          <w:tcPr>
            <w:tcW w:w="993" w:type="dxa"/>
          </w:tcPr>
          <w:p w:rsidR="00BA62C7" w:rsidRPr="003266D7" w:rsidRDefault="00BA62C7" w:rsidP="00EB527C">
            <w:r w:rsidRPr="003266D7">
              <w:t>P4</w:t>
            </w:r>
          </w:p>
        </w:tc>
        <w:tc>
          <w:tcPr>
            <w:tcW w:w="3969" w:type="dxa"/>
          </w:tcPr>
          <w:p w:rsidR="00BA62C7" w:rsidRPr="003266D7" w:rsidRDefault="00BA62C7" w:rsidP="00EB527C">
            <w:r w:rsidRPr="003266D7">
              <w:t>Prövning att årsstämman utlysts i stadgad ordning</w:t>
            </w:r>
          </w:p>
          <w:p w:rsidR="00BA62C7" w:rsidRPr="003266D7" w:rsidRDefault="00BA62C7" w:rsidP="00EB527C"/>
        </w:tc>
        <w:tc>
          <w:tcPr>
            <w:tcW w:w="4484" w:type="dxa"/>
          </w:tcPr>
          <w:p w:rsidR="00BA62C7" w:rsidRPr="003266D7" w:rsidRDefault="00BA62C7" w:rsidP="00EB527C">
            <w:r w:rsidRPr="003266D7">
              <w:t>Årsstämman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</w:trPr>
        <w:tc>
          <w:tcPr>
            <w:tcW w:w="993" w:type="dxa"/>
          </w:tcPr>
          <w:p w:rsidR="00BA62C7" w:rsidRPr="003266D7" w:rsidRDefault="00BA62C7" w:rsidP="00EB527C">
            <w:r w:rsidRPr="003266D7">
              <w:t>P5</w:t>
            </w:r>
          </w:p>
        </w:tc>
        <w:tc>
          <w:tcPr>
            <w:tcW w:w="3969" w:type="dxa"/>
          </w:tcPr>
          <w:p w:rsidR="00BA62C7" w:rsidRPr="003266D7" w:rsidRDefault="00BA62C7" w:rsidP="00EB527C">
            <w:r w:rsidRPr="003266D7">
              <w:t>Styrelsens berättelse över verksamheten under 2020-2022</w:t>
            </w:r>
          </w:p>
          <w:p w:rsidR="00BA62C7" w:rsidRPr="003266D7" w:rsidRDefault="00BA62C7" w:rsidP="00EB527C"/>
        </w:tc>
        <w:tc>
          <w:tcPr>
            <w:tcW w:w="4484" w:type="dxa"/>
          </w:tcPr>
          <w:p w:rsidR="00BA62C7" w:rsidRPr="003266D7" w:rsidRDefault="00BA62C7" w:rsidP="00EB527C">
            <w:r w:rsidRPr="003266D7">
              <w:t>Årsstämman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1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P6</w:t>
            </w:r>
          </w:p>
        </w:tc>
        <w:tc>
          <w:tcPr>
            <w:tcW w:w="3969" w:type="dxa"/>
          </w:tcPr>
          <w:p w:rsidR="00BA62C7" w:rsidRPr="003266D7" w:rsidRDefault="00BA62C7" w:rsidP="00174C5A">
            <w:r w:rsidRPr="003266D7">
              <w:t>Kassaredogörelse för 2020-2022.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Årsstämman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1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P7</w:t>
            </w:r>
          </w:p>
        </w:tc>
        <w:tc>
          <w:tcPr>
            <w:tcW w:w="3969" w:type="dxa"/>
          </w:tcPr>
          <w:p w:rsidR="00BA62C7" w:rsidRPr="003266D7" w:rsidRDefault="00BA62C7" w:rsidP="00174C5A">
            <w:r w:rsidRPr="003266D7">
              <w:t>Revisionsberättelse för 2020-2022.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Revisorerna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P8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tabs>
                <w:tab w:val="center" w:pos="1876"/>
              </w:tabs>
              <w:spacing w:line="240" w:lineRule="auto"/>
            </w:pPr>
            <w:r w:rsidRPr="003266D7">
              <w:t>Fråga om ansvarsfrihet för styrelse och kassaförvaltare</w:t>
            </w:r>
          </w:p>
          <w:p w:rsidR="00BA62C7" w:rsidRPr="003266D7" w:rsidRDefault="00BA62C7" w:rsidP="003266D7">
            <w:pPr>
              <w:tabs>
                <w:tab w:val="center" w:pos="1876"/>
              </w:tabs>
              <w:spacing w:line="240" w:lineRule="auto"/>
            </w:pPr>
          </w:p>
        </w:tc>
        <w:tc>
          <w:tcPr>
            <w:tcW w:w="4484" w:type="dxa"/>
          </w:tcPr>
          <w:p w:rsidR="00BA62C7" w:rsidRPr="003266D7" w:rsidRDefault="00BA62C7" w:rsidP="00174C5A">
            <w:pPr>
              <w:rPr>
                <w:i/>
              </w:rPr>
            </w:pPr>
            <w:r w:rsidRPr="003266D7">
              <w:t>Årsstämman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28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P9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Medlemsavgift 2023</w:t>
            </w:r>
          </w:p>
          <w:p w:rsidR="00BA62C7" w:rsidRPr="003266D7" w:rsidRDefault="00BA62C7" w:rsidP="003266D7">
            <w:pPr>
              <w:spacing w:line="240" w:lineRule="auto"/>
            </w:pP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 xml:space="preserve">Nuvarande årsavgift 70kr. Förslag att nuvarande nivå kvarstår även för 2023. </w:t>
            </w:r>
          </w:p>
          <w:p w:rsidR="00BA62C7" w:rsidRPr="003266D7" w:rsidRDefault="00BA62C7" w:rsidP="00174C5A"/>
          <w:p w:rsidR="00BA62C7" w:rsidRPr="003266D7" w:rsidRDefault="00BA62C7" w:rsidP="00174C5A">
            <w:pPr>
              <w:rPr>
                <w:i/>
              </w:rPr>
            </w:pPr>
            <w:r w:rsidRPr="003266D7">
              <w:t>Årsstämman har inget att erinra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56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P10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 xml:space="preserve">Val av styrelse </w:t>
            </w:r>
          </w:p>
        </w:tc>
        <w:tc>
          <w:tcPr>
            <w:tcW w:w="4484" w:type="dxa"/>
          </w:tcPr>
          <w:p w:rsidR="00BA62C7" w:rsidRPr="003266D7" w:rsidRDefault="00BA62C7" w:rsidP="00174C5A">
            <w:pPr>
              <w:rPr>
                <w:i/>
              </w:rPr>
            </w:pP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a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ordförande, 1 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 xml:space="preserve">Denise </w:t>
            </w:r>
            <w:proofErr w:type="spellStart"/>
            <w:r w:rsidRPr="003266D7">
              <w:t>Mångsén</w:t>
            </w:r>
            <w:proofErr w:type="spellEnd"/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lastRenderedPageBreak/>
              <w:t>b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kassör, 2år</w:t>
            </w:r>
          </w:p>
        </w:tc>
        <w:tc>
          <w:tcPr>
            <w:tcW w:w="4484" w:type="dxa"/>
          </w:tcPr>
          <w:p w:rsidR="00BA62C7" w:rsidRPr="007270B2" w:rsidRDefault="00BA62C7" w:rsidP="00174C5A">
            <w:r w:rsidRPr="007270B2">
              <w:t>Peter Linderste</w:t>
            </w:r>
            <w:r w:rsidRPr="007270B2">
              <w:rPr>
                <w:highlight w:val="yellow"/>
              </w:rPr>
              <w:t>d</w:t>
            </w:r>
            <w:r w:rsidRPr="007270B2">
              <w:t>t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c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sekreterare, 2år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Tatja Anundsson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d</w:t>
            </w:r>
          </w:p>
        </w:tc>
        <w:tc>
          <w:tcPr>
            <w:tcW w:w="3969" w:type="dxa"/>
          </w:tcPr>
          <w:p w:rsidR="00BA62C7" w:rsidRPr="00AE2536" w:rsidRDefault="00BA62C7" w:rsidP="003266D7">
            <w:pPr>
              <w:spacing w:line="240" w:lineRule="auto"/>
            </w:pPr>
            <w:r w:rsidRPr="00AE2536">
              <w:t>Val av styrelseledamot, 1år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Linda Taawo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e</w:t>
            </w:r>
          </w:p>
        </w:tc>
        <w:tc>
          <w:tcPr>
            <w:tcW w:w="3969" w:type="dxa"/>
          </w:tcPr>
          <w:p w:rsidR="00BA62C7" w:rsidRPr="00AE2536" w:rsidRDefault="00BA62C7" w:rsidP="003266D7">
            <w:pPr>
              <w:spacing w:line="240" w:lineRule="auto"/>
            </w:pPr>
            <w:r w:rsidRPr="00AE2536">
              <w:t>Val av styrelseledamot, 2st. 2år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 xml:space="preserve">Andreas </w:t>
            </w:r>
            <w:r w:rsidRPr="00AE2536">
              <w:t>Grön</w:t>
            </w:r>
            <w:r w:rsidRPr="003266D7">
              <w:t>lund</w:t>
            </w:r>
          </w:p>
          <w:p w:rsidR="00BA62C7" w:rsidRPr="003266D7" w:rsidRDefault="00BA62C7" w:rsidP="00174C5A">
            <w:r w:rsidRPr="003266D7">
              <w:t xml:space="preserve">Agneta </w:t>
            </w:r>
            <w:proofErr w:type="spellStart"/>
            <w:r w:rsidRPr="00AE2536">
              <w:t>Vä</w:t>
            </w:r>
            <w:r w:rsidRPr="003266D7">
              <w:t>nnström</w:t>
            </w:r>
            <w:proofErr w:type="spellEnd"/>
          </w:p>
          <w:p w:rsidR="00BA62C7" w:rsidRPr="003266D7" w:rsidRDefault="00BA62C7" w:rsidP="00174C5A"/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f</w:t>
            </w:r>
          </w:p>
        </w:tc>
        <w:tc>
          <w:tcPr>
            <w:tcW w:w="3969" w:type="dxa"/>
          </w:tcPr>
          <w:p w:rsidR="00BA62C7" w:rsidRPr="00AE2536" w:rsidRDefault="00BA62C7" w:rsidP="003266D7">
            <w:pPr>
              <w:spacing w:line="240" w:lineRule="auto"/>
            </w:pPr>
            <w:r w:rsidRPr="00AE2536">
              <w:t>Val av styrelseledamot, 1st, 1år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Jessica Englund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g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suppleanter, 3st, 1år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 xml:space="preserve">Ingrid Nyberg Boström </w:t>
            </w:r>
          </w:p>
          <w:p w:rsidR="00BA62C7" w:rsidRPr="003266D7" w:rsidRDefault="00BA62C7" w:rsidP="00174C5A">
            <w:r w:rsidRPr="00AE2536">
              <w:t xml:space="preserve">Frida </w:t>
            </w:r>
            <w:proofErr w:type="spellStart"/>
            <w:r w:rsidRPr="00AE2536">
              <w:t>Wimelius</w:t>
            </w:r>
            <w:proofErr w:type="spellEnd"/>
          </w:p>
          <w:p w:rsidR="00BA62C7" w:rsidRPr="003266D7" w:rsidRDefault="00BA62C7" w:rsidP="00174C5A">
            <w:r w:rsidRPr="003266D7">
              <w:t>Lena Åberg</w:t>
            </w:r>
          </w:p>
          <w:p w:rsidR="00BA62C7" w:rsidRPr="003266D7" w:rsidRDefault="00BA62C7" w:rsidP="00174C5A"/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P11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2st revisorer, 1år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 xml:space="preserve">Tore </w:t>
            </w:r>
            <w:proofErr w:type="spellStart"/>
            <w:r w:rsidRPr="003266D7">
              <w:t>Erngrund</w:t>
            </w:r>
            <w:proofErr w:type="spellEnd"/>
          </w:p>
          <w:p w:rsidR="00BA62C7" w:rsidRPr="003266D7" w:rsidRDefault="00BA62C7" w:rsidP="00174C5A">
            <w:r w:rsidRPr="003266D7">
              <w:t>Elena Andersson</w:t>
            </w:r>
          </w:p>
          <w:p w:rsidR="00BA62C7" w:rsidRPr="003266D7" w:rsidRDefault="00BA62C7" w:rsidP="00174C5A"/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P12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1 reviso</w:t>
            </w:r>
            <w:r w:rsidR="00AE2536">
              <w:t>rs</w:t>
            </w:r>
            <w:r w:rsidRPr="003266D7">
              <w:t>suppleant, 1år</w:t>
            </w:r>
          </w:p>
        </w:tc>
        <w:tc>
          <w:tcPr>
            <w:tcW w:w="4484" w:type="dxa"/>
          </w:tcPr>
          <w:p w:rsidR="00BA62C7" w:rsidRPr="003266D7" w:rsidRDefault="00BA62C7" w:rsidP="00174C5A">
            <w:pPr>
              <w:rPr>
                <w:i/>
              </w:rPr>
            </w:pPr>
            <w:r w:rsidRPr="003266D7">
              <w:rPr>
                <w:i/>
              </w:rPr>
              <w:t xml:space="preserve">Vakant. 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P13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Val av 2 ledarmöten valberedning, 1år</w:t>
            </w:r>
          </w:p>
        </w:tc>
        <w:tc>
          <w:tcPr>
            <w:tcW w:w="4484" w:type="dxa"/>
          </w:tcPr>
          <w:p w:rsidR="00BA62C7" w:rsidRPr="00445C44" w:rsidRDefault="00BA62C7" w:rsidP="00174C5A">
            <w:r w:rsidRPr="00AE2536">
              <w:t>Mari Larsson-Vennberg</w:t>
            </w:r>
          </w:p>
          <w:p w:rsidR="00BA62C7" w:rsidRPr="00445C44" w:rsidRDefault="00BA62C7" w:rsidP="00174C5A">
            <w:r w:rsidRPr="00445C44">
              <w:t>Mona Bergfors</w:t>
            </w:r>
          </w:p>
          <w:p w:rsidR="00BA62C7" w:rsidRPr="00445C44" w:rsidRDefault="00BA62C7" w:rsidP="00174C5A"/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pPr>
              <w:rPr>
                <w:lang w:val="en-US"/>
              </w:rPr>
            </w:pPr>
            <w:r w:rsidRPr="003266D7">
              <w:rPr>
                <w:lang w:val="en-US"/>
              </w:rPr>
              <w:t>P14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Arvoden</w:t>
            </w:r>
          </w:p>
        </w:tc>
        <w:tc>
          <w:tcPr>
            <w:tcW w:w="4484" w:type="dxa"/>
          </w:tcPr>
          <w:p w:rsidR="00BA62C7" w:rsidRPr="00AE2536" w:rsidRDefault="00BA62C7" w:rsidP="00174C5A">
            <w:r w:rsidRPr="00AE2536">
              <w:t>Arvode till utlånare samt revisorer kvarstår som tidigare men styrelsearvodet tas bort då intäkterna för tillfället ej är tillräckliga pga.  minskat medlemsantal.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P15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Övriga frågor</w:t>
            </w:r>
          </w:p>
        </w:tc>
        <w:tc>
          <w:tcPr>
            <w:tcW w:w="4484" w:type="dxa"/>
          </w:tcPr>
          <w:p w:rsidR="00BA62C7" w:rsidRPr="003266D7" w:rsidRDefault="00BA62C7" w:rsidP="00174C5A"/>
        </w:tc>
      </w:tr>
      <w:tr w:rsidR="00BA62C7" w:rsidRPr="00AE2536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a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>
              <w:t>Hur många e-</w:t>
            </w:r>
            <w:r w:rsidRPr="003266D7">
              <w:t>postadresser har inkommit?</w:t>
            </w:r>
          </w:p>
          <w:p w:rsidR="00BA62C7" w:rsidRPr="003266D7" w:rsidRDefault="00BA62C7" w:rsidP="003266D7">
            <w:pPr>
              <w:spacing w:line="240" w:lineRule="auto"/>
            </w:pPr>
          </w:p>
        </w:tc>
        <w:tc>
          <w:tcPr>
            <w:tcW w:w="4484" w:type="dxa"/>
          </w:tcPr>
          <w:p w:rsidR="00AE2536" w:rsidRDefault="00BA62C7" w:rsidP="00174C5A">
            <w:pPr>
              <w:rPr>
                <w:lang w:val="en-US"/>
              </w:rPr>
            </w:pPr>
            <w:proofErr w:type="spellStart"/>
            <w:r w:rsidRPr="00AE2536">
              <w:rPr>
                <w:lang w:val="en-US"/>
              </w:rPr>
              <w:t>Holmsund</w:t>
            </w:r>
            <w:proofErr w:type="spellEnd"/>
            <w:r w:rsidRPr="00AE2536">
              <w:rPr>
                <w:lang w:val="en-US"/>
              </w:rPr>
              <w:t xml:space="preserve"> 108st, </w:t>
            </w:r>
            <w:proofErr w:type="spellStart"/>
            <w:r w:rsidRPr="00AE2536">
              <w:rPr>
                <w:lang w:val="en-US"/>
              </w:rPr>
              <w:t>Obbola</w:t>
            </w:r>
            <w:proofErr w:type="spellEnd"/>
            <w:r w:rsidRPr="00AE2536">
              <w:rPr>
                <w:lang w:val="en-US"/>
              </w:rPr>
              <w:t xml:space="preserve"> 48st </w:t>
            </w:r>
            <w:r w:rsidR="00AE2536">
              <w:rPr>
                <w:lang w:val="en-US"/>
              </w:rPr>
              <w:t xml:space="preserve"> </w:t>
            </w:r>
          </w:p>
          <w:p w:rsidR="00BA62C7" w:rsidRDefault="00AE2536" w:rsidP="00174C5A">
            <w:pPr>
              <w:rPr>
                <w:lang w:val="en-US"/>
              </w:rPr>
            </w:pPr>
            <w:proofErr w:type="spellStart"/>
            <w:r>
              <w:rPr>
                <w:b/>
                <w:lang w:val="en-US"/>
              </w:rPr>
              <w:t>T</w:t>
            </w:r>
            <w:r w:rsidR="00BA62C7" w:rsidRPr="00AE2536">
              <w:rPr>
                <w:b/>
                <w:lang w:val="en-US"/>
              </w:rPr>
              <w:t>otalt</w:t>
            </w:r>
            <w:proofErr w:type="spellEnd"/>
            <w:r w:rsidR="00BA62C7" w:rsidRPr="00AE2536">
              <w:rPr>
                <w:b/>
                <w:lang w:val="en-US"/>
              </w:rPr>
              <w:t>: 156</w:t>
            </w:r>
            <w:r>
              <w:rPr>
                <w:b/>
                <w:lang w:val="en-US"/>
              </w:rPr>
              <w:t>st</w:t>
            </w:r>
            <w:bookmarkStart w:id="0" w:name="_GoBack"/>
            <w:bookmarkEnd w:id="0"/>
          </w:p>
          <w:p w:rsidR="00AE2536" w:rsidRPr="00AE2536" w:rsidRDefault="00AE2536" w:rsidP="00174C5A">
            <w:pPr>
              <w:rPr>
                <w:lang w:val="en-US"/>
              </w:rPr>
            </w:pP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b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Aktiviteter. Önskemål om att plantbytardag anordnas</w:t>
            </w:r>
          </w:p>
          <w:p w:rsidR="00BA62C7" w:rsidRPr="003266D7" w:rsidRDefault="00BA62C7" w:rsidP="003266D7">
            <w:pPr>
              <w:spacing w:line="240" w:lineRule="auto"/>
            </w:pP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Plantbytardag är inplanerad - 27/5 11:00-13:00 på Himmelska fridens torg, Holmsund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c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 xml:space="preserve">Önskemål om att föreningen skaffar </w:t>
            </w:r>
            <w:proofErr w:type="spellStart"/>
            <w:r w:rsidRPr="003266D7">
              <w:t>swish</w:t>
            </w:r>
            <w:proofErr w:type="spellEnd"/>
            <w:r w:rsidRPr="003266D7">
              <w:t>.</w:t>
            </w:r>
          </w:p>
          <w:p w:rsidR="00BA62C7" w:rsidRPr="003266D7" w:rsidRDefault="00BA62C7" w:rsidP="003266D7">
            <w:pPr>
              <w:spacing w:line="240" w:lineRule="auto"/>
            </w:pP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>Styrelsen ser över möjligheten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d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Önskemål om trädgårdsresa</w:t>
            </w:r>
          </w:p>
        </w:tc>
        <w:tc>
          <w:tcPr>
            <w:tcW w:w="4484" w:type="dxa"/>
          </w:tcPr>
          <w:p w:rsidR="00BA62C7" w:rsidRPr="003266D7" w:rsidRDefault="00BA62C7" w:rsidP="00174C5A">
            <w:r w:rsidRPr="003266D7">
              <w:t xml:space="preserve">Styrelsen ser över möjligheten. Förslag som lämnades vid årsmötet var </w:t>
            </w:r>
            <w:proofErr w:type="spellStart"/>
            <w:r w:rsidRPr="003266D7">
              <w:t>Gruffman</w:t>
            </w:r>
            <w:proofErr w:type="spellEnd"/>
            <w:r w:rsidRPr="003266D7">
              <w:t xml:space="preserve"> på Sofiehem.</w:t>
            </w:r>
          </w:p>
        </w:tc>
      </w:tr>
      <w:tr w:rsidR="00BA62C7" w:rsidRPr="003266D7" w:rsidTr="003266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77" w:type="dxa"/>
          <w:trHeight w:val="439"/>
        </w:trPr>
        <w:tc>
          <w:tcPr>
            <w:tcW w:w="993" w:type="dxa"/>
          </w:tcPr>
          <w:p w:rsidR="00BA62C7" w:rsidRPr="003266D7" w:rsidRDefault="00BA62C7" w:rsidP="00174C5A">
            <w:r w:rsidRPr="003266D7">
              <w:t>P16</w:t>
            </w:r>
          </w:p>
        </w:tc>
        <w:tc>
          <w:tcPr>
            <w:tcW w:w="3969" w:type="dxa"/>
          </w:tcPr>
          <w:p w:rsidR="00BA62C7" w:rsidRPr="003266D7" w:rsidRDefault="00BA62C7" w:rsidP="003266D7">
            <w:pPr>
              <w:spacing w:line="240" w:lineRule="auto"/>
            </w:pPr>
            <w:r w:rsidRPr="003266D7">
              <w:t>Årsmötet avlutas</w:t>
            </w:r>
          </w:p>
        </w:tc>
        <w:tc>
          <w:tcPr>
            <w:tcW w:w="4484" w:type="dxa"/>
          </w:tcPr>
          <w:p w:rsidR="00BA62C7" w:rsidRPr="003266D7" w:rsidRDefault="00BA62C7" w:rsidP="00174C5A"/>
        </w:tc>
      </w:tr>
    </w:tbl>
    <w:p w:rsidR="00BA62C7" w:rsidRPr="004F1CB9" w:rsidRDefault="00BA62C7" w:rsidP="00863097"/>
    <w:p w:rsidR="00BA62C7" w:rsidRDefault="00BA62C7" w:rsidP="003F0F76"/>
    <w:p w:rsidR="00BA62C7" w:rsidRDefault="00BA62C7" w:rsidP="003F0F76">
      <w:r>
        <w:t>____________________________</w:t>
      </w:r>
      <w:r>
        <w:tab/>
        <w:t>___________________________</w:t>
      </w:r>
    </w:p>
    <w:p w:rsidR="00BA62C7" w:rsidRPr="00BD7E00" w:rsidRDefault="00BA62C7" w:rsidP="003F0F76">
      <w:r>
        <w:t>Peter Linderstedt</w:t>
      </w:r>
      <w:r>
        <w:tab/>
      </w:r>
      <w:r>
        <w:tab/>
      </w:r>
      <w:r>
        <w:tab/>
      </w:r>
      <w:r>
        <w:tab/>
        <w:t xml:space="preserve">Denise </w:t>
      </w:r>
      <w:proofErr w:type="spellStart"/>
      <w:r>
        <w:t>Mångsén</w:t>
      </w:r>
      <w:proofErr w:type="spellEnd"/>
    </w:p>
    <w:p w:rsidR="00BA62C7" w:rsidRDefault="00BA62C7" w:rsidP="00447D68"/>
    <w:p w:rsidR="00BA62C7" w:rsidRDefault="00BA62C7" w:rsidP="00447D68">
      <w:r>
        <w:t xml:space="preserve">____________________________ </w:t>
      </w:r>
      <w:r>
        <w:tab/>
        <w:t>___________________________</w:t>
      </w:r>
    </w:p>
    <w:p w:rsidR="00BA62C7" w:rsidRPr="00C25300" w:rsidRDefault="00BA62C7" w:rsidP="00447D68">
      <w:r>
        <w:t xml:space="preserve">Ingrid Nyberg Boström </w:t>
      </w:r>
      <w:r>
        <w:tab/>
      </w:r>
      <w:r w:rsidRPr="00392DA0">
        <w:tab/>
      </w:r>
      <w:r w:rsidRPr="00392DA0">
        <w:tab/>
      </w:r>
      <w:r w:rsidRPr="00392DA0">
        <w:tab/>
      </w:r>
      <w:r>
        <w:t xml:space="preserve"> Mona Bergfors</w:t>
      </w:r>
    </w:p>
    <w:sectPr w:rsidR="00BA62C7" w:rsidRPr="00C25300" w:rsidSect="000A17D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73" w:rsidRDefault="00D73873" w:rsidP="00190C50">
      <w:pPr>
        <w:spacing w:line="240" w:lineRule="auto"/>
      </w:pPr>
      <w:r>
        <w:separator/>
      </w:r>
    </w:p>
  </w:endnote>
  <w:endnote w:type="continuationSeparator" w:id="0">
    <w:p w:rsidR="00D73873" w:rsidRDefault="00D73873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32" w:type="pct"/>
      <w:tblInd w:w="-84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52"/>
      <w:gridCol w:w="6854"/>
      <w:gridCol w:w="1752"/>
    </w:tblGrid>
    <w:tr w:rsidR="00BA62C7" w:rsidRPr="003266D7" w:rsidTr="003266D7">
      <w:trPr>
        <w:trHeight w:val="426"/>
      </w:trPr>
      <w:tc>
        <w:tcPr>
          <w:tcW w:w="1752" w:type="dxa"/>
          <w:vAlign w:val="bottom"/>
        </w:tcPr>
        <w:p w:rsidR="00BA62C7" w:rsidRPr="003266D7" w:rsidRDefault="00BA62C7" w:rsidP="00E602B3">
          <w:pPr>
            <w:pStyle w:val="Sidhuvud"/>
            <w:rPr>
              <w:rFonts w:cs="Arial"/>
            </w:rPr>
          </w:pPr>
        </w:p>
      </w:tc>
      <w:tc>
        <w:tcPr>
          <w:tcW w:w="6854" w:type="dxa"/>
          <w:vAlign w:val="bottom"/>
        </w:tcPr>
        <w:p w:rsidR="00BA62C7" w:rsidRPr="003266D7" w:rsidRDefault="00BA62C7" w:rsidP="003266D7">
          <w:pPr>
            <w:pStyle w:val="Sidhuvud"/>
            <w:spacing w:before="40"/>
            <w:jc w:val="center"/>
            <w:rPr>
              <w:rFonts w:cs="Arial"/>
            </w:rPr>
          </w:pPr>
        </w:p>
      </w:tc>
      <w:tc>
        <w:tcPr>
          <w:tcW w:w="1752" w:type="dxa"/>
          <w:vAlign w:val="bottom"/>
        </w:tcPr>
        <w:p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 </w:t>
          </w:r>
        </w:p>
      </w:tc>
    </w:tr>
  </w:tbl>
  <w:p w:rsidR="00BA62C7" w:rsidRPr="007B47F4" w:rsidRDefault="00BA62C7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32" w:type="pct"/>
      <w:tblInd w:w="-840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752"/>
      <w:gridCol w:w="6854"/>
      <w:gridCol w:w="1752"/>
    </w:tblGrid>
    <w:tr w:rsidR="00BA62C7" w:rsidRPr="003266D7" w:rsidTr="003266D7">
      <w:trPr>
        <w:trHeight w:val="426"/>
      </w:trPr>
      <w:tc>
        <w:tcPr>
          <w:tcW w:w="1752" w:type="dxa"/>
          <w:vAlign w:val="bottom"/>
        </w:tcPr>
        <w:p w:rsidR="00BA62C7" w:rsidRPr="003266D7" w:rsidRDefault="00BA62C7" w:rsidP="00E602B3">
          <w:pPr>
            <w:pStyle w:val="Sidhuvud"/>
            <w:rPr>
              <w:rFonts w:cs="Arial"/>
            </w:rPr>
          </w:pPr>
        </w:p>
      </w:tc>
      <w:tc>
        <w:tcPr>
          <w:tcW w:w="6854" w:type="dxa"/>
          <w:vAlign w:val="bottom"/>
        </w:tcPr>
        <w:p w:rsidR="00BA62C7" w:rsidRPr="003266D7" w:rsidRDefault="00BA62C7" w:rsidP="003266D7">
          <w:pPr>
            <w:pStyle w:val="Sidhuvud"/>
            <w:spacing w:before="40"/>
            <w:jc w:val="center"/>
            <w:rPr>
              <w:rFonts w:cs="Arial"/>
            </w:rPr>
          </w:pPr>
          <w:r w:rsidRPr="003266D7">
            <w:rPr>
              <w:rFonts w:cs="Arial"/>
            </w:rPr>
            <w:t>Institution/enhet eller motsvarande</w:t>
          </w:r>
          <w:r w:rsidRPr="003266D7">
            <w:rPr>
              <w:rFonts w:cs="Arial"/>
            </w:rPr>
            <w:t> </w:t>
          </w:r>
          <w:r w:rsidRPr="003266D7">
            <w:rPr>
              <w:rFonts w:cs="Arial"/>
            </w:rPr>
            <w:t>901 87 Umeå</w:t>
          </w:r>
          <w:r w:rsidRPr="003266D7">
            <w:rPr>
              <w:rFonts w:cs="Arial"/>
            </w:rPr>
            <w:t> </w:t>
          </w:r>
          <w:r w:rsidRPr="003266D7">
            <w:rPr>
              <w:rFonts w:cs="Arial"/>
            </w:rPr>
            <w:t>www.umu.se</w:t>
          </w:r>
        </w:p>
      </w:tc>
      <w:tc>
        <w:tcPr>
          <w:tcW w:w="1752" w:type="dxa"/>
          <w:vAlign w:val="bottom"/>
        </w:tcPr>
        <w:p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 </w:t>
          </w:r>
        </w:p>
      </w:tc>
    </w:tr>
  </w:tbl>
  <w:p w:rsidR="00BA62C7" w:rsidRPr="00801F09" w:rsidRDefault="00BA62C7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73" w:rsidRDefault="00D73873" w:rsidP="00190C50">
      <w:pPr>
        <w:spacing w:line="240" w:lineRule="auto"/>
      </w:pPr>
      <w:r>
        <w:separator/>
      </w:r>
    </w:p>
  </w:footnote>
  <w:footnote w:type="continuationSeparator" w:id="0">
    <w:p w:rsidR="00D73873" w:rsidRDefault="00D73873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06" w:type="pct"/>
      <w:tblInd w:w="-79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18"/>
      <w:gridCol w:w="4230"/>
      <w:gridCol w:w="2965"/>
    </w:tblGrid>
    <w:tr w:rsidR="00BA62C7" w:rsidRPr="003266D7" w:rsidTr="003266D7">
      <w:trPr>
        <w:trHeight w:val="426"/>
      </w:trPr>
      <w:tc>
        <w:tcPr>
          <w:tcW w:w="3437" w:type="dxa"/>
        </w:tcPr>
        <w:p w:rsidR="00BA62C7" w:rsidRPr="003266D7" w:rsidRDefault="00BA62C7" w:rsidP="00E602B3">
          <w:pPr>
            <w:pStyle w:val="Sidhuvud"/>
            <w:rPr>
              <w:rFonts w:cs="Arial"/>
            </w:rPr>
          </w:pPr>
          <w:bookmarkStart w:id="1" w:name="_Hlk103929335"/>
          <w:r w:rsidRPr="003266D7">
            <w:rPr>
              <w:rFonts w:cs="Arial"/>
            </w:rPr>
            <w:t>Protokoll</w:t>
          </w:r>
        </w:p>
        <w:p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Årsmöte Holmsund-Obbla Trädgårdssällskap</w:t>
          </w:r>
        </w:p>
        <w:bookmarkEnd w:id="1"/>
        <w:p w:rsidR="00BA62C7" w:rsidRPr="003266D7" w:rsidRDefault="00BA62C7" w:rsidP="00753ECA">
          <w:pPr>
            <w:pStyle w:val="Sidhuvud"/>
            <w:rPr>
              <w:rFonts w:cs="Arial"/>
            </w:rPr>
          </w:pPr>
          <w:smartTag w:uri="urn:schemas-microsoft-com:office:smarttags" w:element="date">
            <w:smartTagPr>
              <w:attr w:name="Year" w:val="2023"/>
              <w:attr w:name="Day" w:val="12"/>
              <w:attr w:name="Month" w:val="01"/>
              <w:attr w:name="ls" w:val="trans"/>
            </w:smartTagPr>
            <w:r w:rsidRPr="003266D7">
              <w:rPr>
                <w:rFonts w:cs="Arial"/>
              </w:rPr>
              <w:t>2023-01-12</w:t>
            </w:r>
          </w:smartTag>
        </w:p>
      </w:tc>
      <w:tc>
        <w:tcPr>
          <w:tcW w:w="3438" w:type="dxa"/>
        </w:tcPr>
        <w:p w:rsidR="00BA62C7" w:rsidRPr="003266D7" w:rsidRDefault="00D73873" w:rsidP="003266D7">
          <w:pPr>
            <w:pStyle w:val="Sidhuvud"/>
            <w:spacing w:before="40" w:after="20"/>
            <w:jc w:val="center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i1026" type="#_x0000_t75" style="width:211.5pt;height:1in;visibility:visible">
                <v:imagedata r:id="rId1" o:title=""/>
              </v:shape>
            </w:pict>
          </w:r>
        </w:p>
      </w:tc>
      <w:tc>
        <w:tcPr>
          <w:tcW w:w="3438" w:type="dxa"/>
        </w:tcPr>
        <w:p w:rsidR="00BA62C7" w:rsidRPr="003266D7" w:rsidRDefault="00BA62C7" w:rsidP="003266D7">
          <w:pPr>
            <w:pStyle w:val="Sidhuvud"/>
            <w:jc w:val="center"/>
            <w:rPr>
              <w:rFonts w:cs="Arial"/>
            </w:rPr>
          </w:pPr>
        </w:p>
        <w:p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Sid </w:t>
          </w:r>
          <w:r w:rsidRPr="003266D7">
            <w:rPr>
              <w:rFonts w:cs="Arial"/>
            </w:rPr>
            <w:fldChar w:fldCharType="begin"/>
          </w:r>
          <w:r w:rsidRPr="003266D7">
            <w:rPr>
              <w:rFonts w:cs="Arial"/>
            </w:rPr>
            <w:instrText>PAGE  \* Arabic  \* MERGEFORMAT</w:instrText>
          </w:r>
          <w:r w:rsidRPr="003266D7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3266D7">
            <w:rPr>
              <w:rFonts w:cs="Arial"/>
            </w:rPr>
            <w:fldChar w:fldCharType="end"/>
          </w:r>
          <w:r w:rsidRPr="003266D7">
            <w:rPr>
              <w:rFonts w:cs="Arial"/>
            </w:rPr>
            <w:t xml:space="preserve"> (</w:t>
          </w:r>
          <w:r w:rsidR="00D73873">
            <w:fldChar w:fldCharType="begin"/>
          </w:r>
          <w:r w:rsidR="00D73873">
            <w:instrText>NUMPAGES  \* Arabic  \* MERGEFORMAT</w:instrText>
          </w:r>
          <w:r w:rsidR="00D73873">
            <w:fldChar w:fldCharType="separate"/>
          </w:r>
          <w:r>
            <w:rPr>
              <w:rFonts w:cs="Arial"/>
            </w:rPr>
            <w:t>2</w:t>
          </w:r>
          <w:r w:rsidR="00D73873">
            <w:rPr>
              <w:rFonts w:cs="Arial"/>
            </w:rPr>
            <w:fldChar w:fldCharType="end"/>
          </w:r>
          <w:r w:rsidRPr="003266D7">
            <w:rPr>
              <w:rFonts w:cs="Arial"/>
            </w:rPr>
            <w:t xml:space="preserve">) </w:t>
          </w:r>
        </w:p>
      </w:tc>
    </w:tr>
  </w:tbl>
  <w:p w:rsidR="00BA62C7" w:rsidRPr="006F5914" w:rsidRDefault="00BA62C7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C7" w:rsidRDefault="00BA62C7" w:rsidP="00801F09">
    <w:pPr>
      <w:pStyle w:val="Tomtstycke"/>
    </w:pPr>
  </w:p>
  <w:tbl>
    <w:tblPr>
      <w:tblW w:w="5906" w:type="pct"/>
      <w:tblInd w:w="-79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437"/>
      <w:gridCol w:w="3438"/>
      <w:gridCol w:w="3438"/>
    </w:tblGrid>
    <w:tr w:rsidR="00BA62C7" w:rsidRPr="003266D7" w:rsidTr="003266D7">
      <w:trPr>
        <w:trHeight w:val="426"/>
      </w:trPr>
      <w:tc>
        <w:tcPr>
          <w:tcW w:w="3437" w:type="dxa"/>
        </w:tcPr>
        <w:p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Protokoll</w:t>
          </w:r>
        </w:p>
        <w:p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Beslutande organ/roll</w:t>
          </w:r>
        </w:p>
        <w:p w:rsidR="00BA62C7" w:rsidRPr="003266D7" w:rsidRDefault="00BA62C7" w:rsidP="00E602B3">
          <w:pPr>
            <w:pStyle w:val="Sidhuvud"/>
            <w:rPr>
              <w:rFonts w:cs="Arial"/>
            </w:rPr>
          </w:pPr>
          <w:r w:rsidRPr="003266D7">
            <w:rPr>
              <w:rFonts w:cs="Arial"/>
            </w:rPr>
            <w:t>Sammaträdesdatum</w:t>
          </w:r>
        </w:p>
      </w:tc>
      <w:tc>
        <w:tcPr>
          <w:tcW w:w="3438" w:type="dxa"/>
        </w:tcPr>
        <w:p w:rsidR="00BA62C7" w:rsidRPr="003266D7" w:rsidRDefault="00AE2536" w:rsidP="003266D7">
          <w:pPr>
            <w:pStyle w:val="Sidhuvud"/>
            <w:spacing w:before="40" w:after="20"/>
            <w:jc w:val="center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1" o:spid="_x0000_i1027" type="#_x0000_t75" style="width:147pt;height:46.5pt;visibility:visible">
                <v:imagedata r:id="rId1" o:title=""/>
              </v:shape>
            </w:pict>
          </w:r>
        </w:p>
      </w:tc>
      <w:tc>
        <w:tcPr>
          <w:tcW w:w="3438" w:type="dxa"/>
        </w:tcPr>
        <w:p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>Datum</w:t>
          </w:r>
        </w:p>
        <w:p w:rsidR="00BA62C7" w:rsidRPr="003266D7" w:rsidRDefault="00BA62C7" w:rsidP="003266D7">
          <w:pPr>
            <w:pStyle w:val="Sidhuvud"/>
            <w:jc w:val="right"/>
            <w:rPr>
              <w:rFonts w:cs="Arial"/>
            </w:rPr>
          </w:pPr>
          <w:r w:rsidRPr="003266D7">
            <w:rPr>
              <w:rFonts w:cs="Arial"/>
            </w:rPr>
            <w:t xml:space="preserve">Sid </w:t>
          </w:r>
          <w:r w:rsidRPr="003266D7">
            <w:rPr>
              <w:rFonts w:cs="Arial"/>
            </w:rPr>
            <w:fldChar w:fldCharType="begin"/>
          </w:r>
          <w:r w:rsidRPr="003266D7">
            <w:rPr>
              <w:rFonts w:cs="Arial"/>
            </w:rPr>
            <w:instrText>PAGE  \* Arabic  \* MERGEFORMAT</w:instrText>
          </w:r>
          <w:r w:rsidRPr="003266D7">
            <w:rPr>
              <w:rFonts w:cs="Arial"/>
            </w:rPr>
            <w:fldChar w:fldCharType="separate"/>
          </w:r>
          <w:r w:rsidRPr="003266D7">
            <w:rPr>
              <w:rFonts w:cs="Arial"/>
            </w:rPr>
            <w:t>1</w:t>
          </w:r>
          <w:r w:rsidRPr="003266D7">
            <w:rPr>
              <w:rFonts w:cs="Arial"/>
            </w:rPr>
            <w:fldChar w:fldCharType="end"/>
          </w:r>
          <w:r w:rsidRPr="003266D7">
            <w:rPr>
              <w:rFonts w:cs="Arial"/>
            </w:rPr>
            <w:t xml:space="preserve"> (</w:t>
          </w:r>
          <w:r w:rsidR="00D73873">
            <w:fldChar w:fldCharType="begin"/>
          </w:r>
          <w:r w:rsidR="00D73873">
            <w:instrText>NUMPAGES  \* Arabic  \* MERGEFORMAT</w:instrText>
          </w:r>
          <w:r w:rsidR="00D73873">
            <w:fldChar w:fldCharType="separate"/>
          </w:r>
          <w:r w:rsidRPr="003266D7">
            <w:rPr>
              <w:rFonts w:cs="Arial"/>
            </w:rPr>
            <w:t>2</w:t>
          </w:r>
          <w:r w:rsidR="00D73873">
            <w:rPr>
              <w:rFonts w:cs="Arial"/>
            </w:rPr>
            <w:fldChar w:fldCharType="end"/>
          </w:r>
          <w:r w:rsidRPr="003266D7">
            <w:rPr>
              <w:rFonts w:cs="Arial"/>
            </w:rPr>
            <w:t xml:space="preserve">) </w:t>
          </w:r>
        </w:p>
      </w:tc>
    </w:tr>
  </w:tbl>
  <w:p w:rsidR="00BA62C7" w:rsidRPr="00427F56" w:rsidRDefault="00BA62C7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2.5pt;height:63.75pt;visibility:visibl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C2498"/>
    <w:multiLevelType w:val="hybridMultilevel"/>
    <w:tmpl w:val="45C28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A82"/>
    <w:multiLevelType w:val="hybridMultilevel"/>
    <w:tmpl w:val="4AA63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pStyle w:val="Numreradlista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 w:cs="Times New Roman"/>
      </w:rPr>
    </w:lvl>
  </w:abstractNum>
  <w:abstractNum w:abstractNumId="5" w15:restartNumberingAfterBreak="0">
    <w:nsid w:val="21C65A3C"/>
    <w:multiLevelType w:val="multilevel"/>
    <w:tmpl w:val="FD0697CE"/>
    <w:styleLink w:val="Nummerlista"/>
    <w:lvl w:ilvl="0">
      <w:start w:val="1"/>
      <w:numFmt w:val="decimal"/>
      <w:pStyle w:val="Punktlista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6" w15:restartNumberingAfterBreak="0">
    <w:nsid w:val="2B6F0B9F"/>
    <w:multiLevelType w:val="hybridMultilevel"/>
    <w:tmpl w:val="1CA441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 w:cs="Times New Roman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 w:cs="Times New Roman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 w:cs="Times New Roman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8" w15:restartNumberingAfterBreak="0">
    <w:nsid w:val="2F120E8A"/>
    <w:multiLevelType w:val="multilevel"/>
    <w:tmpl w:val="AEB4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9632A3"/>
    <w:multiLevelType w:val="hybridMultilevel"/>
    <w:tmpl w:val="AE00E744"/>
    <w:lvl w:ilvl="0" w:tplc="2A10ED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cs="Times New Roman" w:hint="default"/>
      </w:rPr>
    </w:lvl>
  </w:abstractNum>
  <w:abstractNum w:abstractNumId="11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cs="Times New Roman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3E8953BE"/>
    <w:multiLevelType w:val="hybridMultilevel"/>
    <w:tmpl w:val="DCFE9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2837"/>
    <w:multiLevelType w:val="hybridMultilevel"/>
    <w:tmpl w:val="1E6ED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7D7561D"/>
    <w:multiLevelType w:val="hybridMultilevel"/>
    <w:tmpl w:val="AC4C7C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8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58E22B4D"/>
    <w:multiLevelType w:val="multilevel"/>
    <w:tmpl w:val="DCDA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6555295F"/>
    <w:multiLevelType w:val="multilevel"/>
    <w:tmpl w:val="9BA8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3" w15:restartNumberingAfterBreak="0">
    <w:nsid w:val="74CB4F0C"/>
    <w:multiLevelType w:val="hybridMultilevel"/>
    <w:tmpl w:val="673E116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5B1811"/>
    <w:multiLevelType w:val="hybridMultilevel"/>
    <w:tmpl w:val="8EB66C3C"/>
    <w:lvl w:ilvl="0" w:tplc="473052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DC2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4AD51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1E47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146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2220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1E6C4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5A80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821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7B5C4CC8"/>
    <w:multiLevelType w:val="hybridMultilevel"/>
    <w:tmpl w:val="A2CC0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0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0"/>
  </w:num>
  <w:num w:numId="13">
    <w:abstractNumId w:val="18"/>
  </w:num>
  <w:num w:numId="14">
    <w:abstractNumId w:val="1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7"/>
  </w:num>
  <w:num w:numId="24">
    <w:abstractNumId w:val="16"/>
  </w:num>
  <w:num w:numId="25">
    <w:abstractNumId w:val="22"/>
  </w:num>
  <w:num w:numId="26">
    <w:abstractNumId w:val="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3"/>
  </w:num>
  <w:num w:numId="30">
    <w:abstractNumId w:val="14"/>
  </w:num>
  <w:num w:numId="31">
    <w:abstractNumId w:val="8"/>
  </w:num>
  <w:num w:numId="32">
    <w:abstractNumId w:val="13"/>
  </w:num>
  <w:num w:numId="33">
    <w:abstractNumId w:val="9"/>
  </w:num>
  <w:num w:numId="34">
    <w:abstractNumId w:val="20"/>
  </w:num>
  <w:num w:numId="35">
    <w:abstractNumId w:val="6"/>
  </w:num>
  <w:num w:numId="36">
    <w:abstractNumId w:val="25"/>
  </w:num>
  <w:num w:numId="37">
    <w:abstractNumId w:val="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7E9"/>
    <w:rsid w:val="000004FC"/>
    <w:rsid w:val="00001309"/>
    <w:rsid w:val="00003943"/>
    <w:rsid w:val="00004AA1"/>
    <w:rsid w:val="00006D41"/>
    <w:rsid w:val="00007C69"/>
    <w:rsid w:val="00011461"/>
    <w:rsid w:val="000125C9"/>
    <w:rsid w:val="00012B0E"/>
    <w:rsid w:val="000133F0"/>
    <w:rsid w:val="00016D12"/>
    <w:rsid w:val="00016D27"/>
    <w:rsid w:val="0002017A"/>
    <w:rsid w:val="00021EA9"/>
    <w:rsid w:val="0002234A"/>
    <w:rsid w:val="00022CEE"/>
    <w:rsid w:val="00023131"/>
    <w:rsid w:val="000231EF"/>
    <w:rsid w:val="000244DF"/>
    <w:rsid w:val="00025698"/>
    <w:rsid w:val="0002598E"/>
    <w:rsid w:val="00027684"/>
    <w:rsid w:val="000277E3"/>
    <w:rsid w:val="0003067E"/>
    <w:rsid w:val="000365B4"/>
    <w:rsid w:val="0003691E"/>
    <w:rsid w:val="000369FA"/>
    <w:rsid w:val="00040301"/>
    <w:rsid w:val="00043437"/>
    <w:rsid w:val="000438CB"/>
    <w:rsid w:val="0004412F"/>
    <w:rsid w:val="000457B4"/>
    <w:rsid w:val="00046D0B"/>
    <w:rsid w:val="00046E32"/>
    <w:rsid w:val="00047AC2"/>
    <w:rsid w:val="00050E02"/>
    <w:rsid w:val="0005104F"/>
    <w:rsid w:val="00051293"/>
    <w:rsid w:val="00051C6B"/>
    <w:rsid w:val="0005280F"/>
    <w:rsid w:val="00053322"/>
    <w:rsid w:val="00053C99"/>
    <w:rsid w:val="0005457D"/>
    <w:rsid w:val="000545A7"/>
    <w:rsid w:val="00054D2D"/>
    <w:rsid w:val="000554FD"/>
    <w:rsid w:val="00057BA2"/>
    <w:rsid w:val="00057E83"/>
    <w:rsid w:val="00063536"/>
    <w:rsid w:val="000637B2"/>
    <w:rsid w:val="00063E6A"/>
    <w:rsid w:val="0006510A"/>
    <w:rsid w:val="00065580"/>
    <w:rsid w:val="000658F8"/>
    <w:rsid w:val="000663D4"/>
    <w:rsid w:val="00066D73"/>
    <w:rsid w:val="000672C5"/>
    <w:rsid w:val="000728B1"/>
    <w:rsid w:val="0007294D"/>
    <w:rsid w:val="00073398"/>
    <w:rsid w:val="00074F1D"/>
    <w:rsid w:val="000750F8"/>
    <w:rsid w:val="000753EB"/>
    <w:rsid w:val="000756FF"/>
    <w:rsid w:val="00075A2D"/>
    <w:rsid w:val="00076CA4"/>
    <w:rsid w:val="00077A70"/>
    <w:rsid w:val="00080422"/>
    <w:rsid w:val="0008171C"/>
    <w:rsid w:val="00084F41"/>
    <w:rsid w:val="00085930"/>
    <w:rsid w:val="00085E09"/>
    <w:rsid w:val="00086C10"/>
    <w:rsid w:val="00087942"/>
    <w:rsid w:val="0009030F"/>
    <w:rsid w:val="000912B2"/>
    <w:rsid w:val="0009134C"/>
    <w:rsid w:val="00091AD5"/>
    <w:rsid w:val="00094298"/>
    <w:rsid w:val="00095829"/>
    <w:rsid w:val="000965D7"/>
    <w:rsid w:val="000972BF"/>
    <w:rsid w:val="000979D6"/>
    <w:rsid w:val="000A17D5"/>
    <w:rsid w:val="000A2E8C"/>
    <w:rsid w:val="000A32BC"/>
    <w:rsid w:val="000A39D5"/>
    <w:rsid w:val="000A3D7F"/>
    <w:rsid w:val="000A5D21"/>
    <w:rsid w:val="000A7AB7"/>
    <w:rsid w:val="000B12DB"/>
    <w:rsid w:val="000B5233"/>
    <w:rsid w:val="000B6DFE"/>
    <w:rsid w:val="000C1302"/>
    <w:rsid w:val="000C1A6B"/>
    <w:rsid w:val="000C1F34"/>
    <w:rsid w:val="000C33C8"/>
    <w:rsid w:val="000C4CDC"/>
    <w:rsid w:val="000C571E"/>
    <w:rsid w:val="000D1F95"/>
    <w:rsid w:val="000D3257"/>
    <w:rsid w:val="000D4B36"/>
    <w:rsid w:val="000E0270"/>
    <w:rsid w:val="000E14EA"/>
    <w:rsid w:val="000E29FF"/>
    <w:rsid w:val="000E49A7"/>
    <w:rsid w:val="000E5D90"/>
    <w:rsid w:val="000E7725"/>
    <w:rsid w:val="000F01FC"/>
    <w:rsid w:val="000F0B58"/>
    <w:rsid w:val="000F0D01"/>
    <w:rsid w:val="000F2DC6"/>
    <w:rsid w:val="000F34DE"/>
    <w:rsid w:val="00100364"/>
    <w:rsid w:val="00100490"/>
    <w:rsid w:val="001015A7"/>
    <w:rsid w:val="00101E67"/>
    <w:rsid w:val="001025E7"/>
    <w:rsid w:val="0010344A"/>
    <w:rsid w:val="0010348B"/>
    <w:rsid w:val="0010415D"/>
    <w:rsid w:val="00104DEC"/>
    <w:rsid w:val="0010655A"/>
    <w:rsid w:val="001069CD"/>
    <w:rsid w:val="001070FA"/>
    <w:rsid w:val="00110895"/>
    <w:rsid w:val="00110C34"/>
    <w:rsid w:val="00110CD9"/>
    <w:rsid w:val="00112353"/>
    <w:rsid w:val="0011273F"/>
    <w:rsid w:val="001146AB"/>
    <w:rsid w:val="0011772F"/>
    <w:rsid w:val="00120206"/>
    <w:rsid w:val="00120BBE"/>
    <w:rsid w:val="00123F5D"/>
    <w:rsid w:val="001245DB"/>
    <w:rsid w:val="00125A6E"/>
    <w:rsid w:val="001306A0"/>
    <w:rsid w:val="00132125"/>
    <w:rsid w:val="001323E3"/>
    <w:rsid w:val="00136B9E"/>
    <w:rsid w:val="00137543"/>
    <w:rsid w:val="0014352B"/>
    <w:rsid w:val="00146DB2"/>
    <w:rsid w:val="0014773A"/>
    <w:rsid w:val="0015159B"/>
    <w:rsid w:val="0015263B"/>
    <w:rsid w:val="00153FFE"/>
    <w:rsid w:val="0015400F"/>
    <w:rsid w:val="001550CF"/>
    <w:rsid w:val="00161DD9"/>
    <w:rsid w:val="001621FF"/>
    <w:rsid w:val="00164498"/>
    <w:rsid w:val="00167509"/>
    <w:rsid w:val="0017078D"/>
    <w:rsid w:val="001720AF"/>
    <w:rsid w:val="00173505"/>
    <w:rsid w:val="00174C5A"/>
    <w:rsid w:val="00176270"/>
    <w:rsid w:val="00180D06"/>
    <w:rsid w:val="0018189E"/>
    <w:rsid w:val="001820E7"/>
    <w:rsid w:val="00182204"/>
    <w:rsid w:val="0018427A"/>
    <w:rsid w:val="001844E0"/>
    <w:rsid w:val="00184B90"/>
    <w:rsid w:val="00187BF3"/>
    <w:rsid w:val="001902F9"/>
    <w:rsid w:val="00190C50"/>
    <w:rsid w:val="00192D3F"/>
    <w:rsid w:val="001937DD"/>
    <w:rsid w:val="00193A5C"/>
    <w:rsid w:val="00194657"/>
    <w:rsid w:val="00194E7B"/>
    <w:rsid w:val="00197E9B"/>
    <w:rsid w:val="001A3396"/>
    <w:rsid w:val="001A481A"/>
    <w:rsid w:val="001A54AB"/>
    <w:rsid w:val="001A69E4"/>
    <w:rsid w:val="001A69EE"/>
    <w:rsid w:val="001A7154"/>
    <w:rsid w:val="001B057D"/>
    <w:rsid w:val="001B1595"/>
    <w:rsid w:val="001B26B9"/>
    <w:rsid w:val="001B3ADD"/>
    <w:rsid w:val="001B70D1"/>
    <w:rsid w:val="001C01F4"/>
    <w:rsid w:val="001C2AA8"/>
    <w:rsid w:val="001C2C91"/>
    <w:rsid w:val="001C3A00"/>
    <w:rsid w:val="001C6EA3"/>
    <w:rsid w:val="001C7C7B"/>
    <w:rsid w:val="001D0629"/>
    <w:rsid w:val="001D130E"/>
    <w:rsid w:val="001D273B"/>
    <w:rsid w:val="001D3D63"/>
    <w:rsid w:val="001D400A"/>
    <w:rsid w:val="001D4260"/>
    <w:rsid w:val="001D5425"/>
    <w:rsid w:val="001D666E"/>
    <w:rsid w:val="001D6D5A"/>
    <w:rsid w:val="001D6FFE"/>
    <w:rsid w:val="001E0AB0"/>
    <w:rsid w:val="001E10CE"/>
    <w:rsid w:val="001E2532"/>
    <w:rsid w:val="001E3365"/>
    <w:rsid w:val="001E5324"/>
    <w:rsid w:val="001E57B8"/>
    <w:rsid w:val="001E5878"/>
    <w:rsid w:val="001F0C4B"/>
    <w:rsid w:val="001F72D6"/>
    <w:rsid w:val="00200177"/>
    <w:rsid w:val="00200FA2"/>
    <w:rsid w:val="00200FD9"/>
    <w:rsid w:val="002024B3"/>
    <w:rsid w:val="002027B4"/>
    <w:rsid w:val="00202863"/>
    <w:rsid w:val="00205081"/>
    <w:rsid w:val="0020588A"/>
    <w:rsid w:val="00206449"/>
    <w:rsid w:val="00211053"/>
    <w:rsid w:val="00211186"/>
    <w:rsid w:val="00212B47"/>
    <w:rsid w:val="002148F6"/>
    <w:rsid w:val="00216102"/>
    <w:rsid w:val="00217BF7"/>
    <w:rsid w:val="002202EF"/>
    <w:rsid w:val="0022053B"/>
    <w:rsid w:val="00221349"/>
    <w:rsid w:val="00222131"/>
    <w:rsid w:val="002222A9"/>
    <w:rsid w:val="002231C8"/>
    <w:rsid w:val="00225857"/>
    <w:rsid w:val="00226953"/>
    <w:rsid w:val="00231104"/>
    <w:rsid w:val="00232749"/>
    <w:rsid w:val="00234DF6"/>
    <w:rsid w:val="00234EA6"/>
    <w:rsid w:val="0023534A"/>
    <w:rsid w:val="00236814"/>
    <w:rsid w:val="00237FEF"/>
    <w:rsid w:val="00240EAF"/>
    <w:rsid w:val="00241369"/>
    <w:rsid w:val="00246D94"/>
    <w:rsid w:val="0025027D"/>
    <w:rsid w:val="002519DB"/>
    <w:rsid w:val="0025243C"/>
    <w:rsid w:val="002534DE"/>
    <w:rsid w:val="0025394E"/>
    <w:rsid w:val="00253AFF"/>
    <w:rsid w:val="0025645A"/>
    <w:rsid w:val="00256959"/>
    <w:rsid w:val="00256EE1"/>
    <w:rsid w:val="00257A2B"/>
    <w:rsid w:val="00257B69"/>
    <w:rsid w:val="00260FC1"/>
    <w:rsid w:val="0026188E"/>
    <w:rsid w:val="002619AC"/>
    <w:rsid w:val="00264637"/>
    <w:rsid w:val="00264822"/>
    <w:rsid w:val="002710E6"/>
    <w:rsid w:val="0027169C"/>
    <w:rsid w:val="00271894"/>
    <w:rsid w:val="00271FCA"/>
    <w:rsid w:val="002743E9"/>
    <w:rsid w:val="0027591F"/>
    <w:rsid w:val="00275F5D"/>
    <w:rsid w:val="00280C35"/>
    <w:rsid w:val="0028246C"/>
    <w:rsid w:val="002826B4"/>
    <w:rsid w:val="002827D8"/>
    <w:rsid w:val="00282C71"/>
    <w:rsid w:val="00284255"/>
    <w:rsid w:val="002861FA"/>
    <w:rsid w:val="0028667F"/>
    <w:rsid w:val="00287B75"/>
    <w:rsid w:val="00287CAF"/>
    <w:rsid w:val="002907B1"/>
    <w:rsid w:val="002917D5"/>
    <w:rsid w:val="002919E1"/>
    <w:rsid w:val="00291D51"/>
    <w:rsid w:val="00291F87"/>
    <w:rsid w:val="00292338"/>
    <w:rsid w:val="00292C6F"/>
    <w:rsid w:val="00293DD7"/>
    <w:rsid w:val="0029544D"/>
    <w:rsid w:val="002964C1"/>
    <w:rsid w:val="00296D58"/>
    <w:rsid w:val="00297008"/>
    <w:rsid w:val="00297E6E"/>
    <w:rsid w:val="002A1AB6"/>
    <w:rsid w:val="002A1CE0"/>
    <w:rsid w:val="002A1D5D"/>
    <w:rsid w:val="002A3AE4"/>
    <w:rsid w:val="002A4C34"/>
    <w:rsid w:val="002A5E8E"/>
    <w:rsid w:val="002A6CB8"/>
    <w:rsid w:val="002A704E"/>
    <w:rsid w:val="002A75F5"/>
    <w:rsid w:val="002A766C"/>
    <w:rsid w:val="002B0062"/>
    <w:rsid w:val="002B06BD"/>
    <w:rsid w:val="002B124C"/>
    <w:rsid w:val="002B29AE"/>
    <w:rsid w:val="002B5719"/>
    <w:rsid w:val="002B5CBA"/>
    <w:rsid w:val="002C01DB"/>
    <w:rsid w:val="002C1D4F"/>
    <w:rsid w:val="002C27E0"/>
    <w:rsid w:val="002C3E1B"/>
    <w:rsid w:val="002C3EB8"/>
    <w:rsid w:val="002C3EFD"/>
    <w:rsid w:val="002C4BD1"/>
    <w:rsid w:val="002C6A0C"/>
    <w:rsid w:val="002C6C33"/>
    <w:rsid w:val="002D2170"/>
    <w:rsid w:val="002D3EE8"/>
    <w:rsid w:val="002D4452"/>
    <w:rsid w:val="002D4E03"/>
    <w:rsid w:val="002D5CE0"/>
    <w:rsid w:val="002D7AA7"/>
    <w:rsid w:val="002E0089"/>
    <w:rsid w:val="002E109C"/>
    <w:rsid w:val="002E281F"/>
    <w:rsid w:val="002E2DDA"/>
    <w:rsid w:val="002E47E4"/>
    <w:rsid w:val="002E50E6"/>
    <w:rsid w:val="002E6012"/>
    <w:rsid w:val="002E7600"/>
    <w:rsid w:val="002F104F"/>
    <w:rsid w:val="002F1BD4"/>
    <w:rsid w:val="002F2CD3"/>
    <w:rsid w:val="002F2F3A"/>
    <w:rsid w:val="002F306F"/>
    <w:rsid w:val="002F3601"/>
    <w:rsid w:val="002F3861"/>
    <w:rsid w:val="003009C3"/>
    <w:rsid w:val="00300F86"/>
    <w:rsid w:val="003017E9"/>
    <w:rsid w:val="0030231E"/>
    <w:rsid w:val="0030256F"/>
    <w:rsid w:val="003045B0"/>
    <w:rsid w:val="00307078"/>
    <w:rsid w:val="003071D9"/>
    <w:rsid w:val="0030787F"/>
    <w:rsid w:val="00310AD7"/>
    <w:rsid w:val="00311624"/>
    <w:rsid w:val="00312D2B"/>
    <w:rsid w:val="0031302F"/>
    <w:rsid w:val="00313E9F"/>
    <w:rsid w:val="00314ACC"/>
    <w:rsid w:val="0031510C"/>
    <w:rsid w:val="0031531D"/>
    <w:rsid w:val="00315DBE"/>
    <w:rsid w:val="00315EB5"/>
    <w:rsid w:val="0031606A"/>
    <w:rsid w:val="00316160"/>
    <w:rsid w:val="003165B3"/>
    <w:rsid w:val="00320BB4"/>
    <w:rsid w:val="0032407D"/>
    <w:rsid w:val="003252D8"/>
    <w:rsid w:val="00325CF0"/>
    <w:rsid w:val="003266D7"/>
    <w:rsid w:val="00326F3D"/>
    <w:rsid w:val="0032727B"/>
    <w:rsid w:val="0033067A"/>
    <w:rsid w:val="00331651"/>
    <w:rsid w:val="00331EB9"/>
    <w:rsid w:val="00333862"/>
    <w:rsid w:val="00333A43"/>
    <w:rsid w:val="0033566C"/>
    <w:rsid w:val="00335F7B"/>
    <w:rsid w:val="00336FEB"/>
    <w:rsid w:val="003370E5"/>
    <w:rsid w:val="00337BA7"/>
    <w:rsid w:val="003409E9"/>
    <w:rsid w:val="00340D77"/>
    <w:rsid w:val="00341C67"/>
    <w:rsid w:val="00342672"/>
    <w:rsid w:val="00343CC4"/>
    <w:rsid w:val="00343E30"/>
    <w:rsid w:val="0034406F"/>
    <w:rsid w:val="00344E0A"/>
    <w:rsid w:val="003454CA"/>
    <w:rsid w:val="0035470D"/>
    <w:rsid w:val="00355E92"/>
    <w:rsid w:val="00356349"/>
    <w:rsid w:val="00360FF8"/>
    <w:rsid w:val="00366C8E"/>
    <w:rsid w:val="003673BC"/>
    <w:rsid w:val="00370B83"/>
    <w:rsid w:val="003731F5"/>
    <w:rsid w:val="0037424A"/>
    <w:rsid w:val="00374355"/>
    <w:rsid w:val="003765BB"/>
    <w:rsid w:val="00377E50"/>
    <w:rsid w:val="00380CDD"/>
    <w:rsid w:val="00382A73"/>
    <w:rsid w:val="0038317F"/>
    <w:rsid w:val="003832E3"/>
    <w:rsid w:val="00385BC2"/>
    <w:rsid w:val="00386CFE"/>
    <w:rsid w:val="003875F5"/>
    <w:rsid w:val="00390192"/>
    <w:rsid w:val="003923DD"/>
    <w:rsid w:val="00392DA0"/>
    <w:rsid w:val="0039301C"/>
    <w:rsid w:val="00394C00"/>
    <w:rsid w:val="003957AA"/>
    <w:rsid w:val="00397CDB"/>
    <w:rsid w:val="003A1D90"/>
    <w:rsid w:val="003A22F0"/>
    <w:rsid w:val="003A42EE"/>
    <w:rsid w:val="003A4CD3"/>
    <w:rsid w:val="003A520D"/>
    <w:rsid w:val="003A53BF"/>
    <w:rsid w:val="003A6691"/>
    <w:rsid w:val="003A7430"/>
    <w:rsid w:val="003B0F93"/>
    <w:rsid w:val="003B2C15"/>
    <w:rsid w:val="003B581D"/>
    <w:rsid w:val="003C060E"/>
    <w:rsid w:val="003C09E8"/>
    <w:rsid w:val="003C3486"/>
    <w:rsid w:val="003C38F8"/>
    <w:rsid w:val="003C4C51"/>
    <w:rsid w:val="003C6A73"/>
    <w:rsid w:val="003C7CA6"/>
    <w:rsid w:val="003D148B"/>
    <w:rsid w:val="003D4DE9"/>
    <w:rsid w:val="003D4F90"/>
    <w:rsid w:val="003D742A"/>
    <w:rsid w:val="003D7A27"/>
    <w:rsid w:val="003E243D"/>
    <w:rsid w:val="003E2C2A"/>
    <w:rsid w:val="003E3385"/>
    <w:rsid w:val="003E3D16"/>
    <w:rsid w:val="003E40CD"/>
    <w:rsid w:val="003E5F14"/>
    <w:rsid w:val="003F060F"/>
    <w:rsid w:val="003F0F76"/>
    <w:rsid w:val="003F115B"/>
    <w:rsid w:val="003F24F3"/>
    <w:rsid w:val="003F2C86"/>
    <w:rsid w:val="003F32CE"/>
    <w:rsid w:val="003F32CF"/>
    <w:rsid w:val="003F396E"/>
    <w:rsid w:val="003F463C"/>
    <w:rsid w:val="003F6440"/>
    <w:rsid w:val="003F6444"/>
    <w:rsid w:val="003F7427"/>
    <w:rsid w:val="003F79D9"/>
    <w:rsid w:val="003F7EAB"/>
    <w:rsid w:val="004002F2"/>
    <w:rsid w:val="00401038"/>
    <w:rsid w:val="00403D19"/>
    <w:rsid w:val="004046F5"/>
    <w:rsid w:val="00404751"/>
    <w:rsid w:val="004047FC"/>
    <w:rsid w:val="00411542"/>
    <w:rsid w:val="00411B66"/>
    <w:rsid w:val="00412A5E"/>
    <w:rsid w:val="00413574"/>
    <w:rsid w:val="00413CFE"/>
    <w:rsid w:val="00413FA2"/>
    <w:rsid w:val="00415FF6"/>
    <w:rsid w:val="00416A15"/>
    <w:rsid w:val="00417025"/>
    <w:rsid w:val="004206D0"/>
    <w:rsid w:val="00420792"/>
    <w:rsid w:val="0042172E"/>
    <w:rsid w:val="00422226"/>
    <w:rsid w:val="004225AE"/>
    <w:rsid w:val="004235CA"/>
    <w:rsid w:val="004238D8"/>
    <w:rsid w:val="00423C69"/>
    <w:rsid w:val="0042712B"/>
    <w:rsid w:val="004279AF"/>
    <w:rsid w:val="00427F56"/>
    <w:rsid w:val="00430BEA"/>
    <w:rsid w:val="0043379A"/>
    <w:rsid w:val="004369A1"/>
    <w:rsid w:val="00437627"/>
    <w:rsid w:val="00440252"/>
    <w:rsid w:val="004435DA"/>
    <w:rsid w:val="00443E44"/>
    <w:rsid w:val="00443F11"/>
    <w:rsid w:val="00445C44"/>
    <w:rsid w:val="004471BE"/>
    <w:rsid w:val="00447736"/>
    <w:rsid w:val="00447D68"/>
    <w:rsid w:val="004504BB"/>
    <w:rsid w:val="00451CDD"/>
    <w:rsid w:val="0045265E"/>
    <w:rsid w:val="0045427F"/>
    <w:rsid w:val="00454367"/>
    <w:rsid w:val="00455187"/>
    <w:rsid w:val="00455681"/>
    <w:rsid w:val="004556A6"/>
    <w:rsid w:val="00455C95"/>
    <w:rsid w:val="00456488"/>
    <w:rsid w:val="00456B99"/>
    <w:rsid w:val="004603C8"/>
    <w:rsid w:val="00461061"/>
    <w:rsid w:val="00461C27"/>
    <w:rsid w:val="004648AF"/>
    <w:rsid w:val="00465765"/>
    <w:rsid w:val="0046601E"/>
    <w:rsid w:val="0046772A"/>
    <w:rsid w:val="00470C5C"/>
    <w:rsid w:val="00470F92"/>
    <w:rsid w:val="0047178B"/>
    <w:rsid w:val="00472FEC"/>
    <w:rsid w:val="00473AD2"/>
    <w:rsid w:val="004741D0"/>
    <w:rsid w:val="00474432"/>
    <w:rsid w:val="00474C48"/>
    <w:rsid w:val="00475882"/>
    <w:rsid w:val="004767B2"/>
    <w:rsid w:val="004778AA"/>
    <w:rsid w:val="004809A7"/>
    <w:rsid w:val="00481BBA"/>
    <w:rsid w:val="00481DCC"/>
    <w:rsid w:val="00482346"/>
    <w:rsid w:val="00482891"/>
    <w:rsid w:val="00482A5E"/>
    <w:rsid w:val="004837B1"/>
    <w:rsid w:val="00486682"/>
    <w:rsid w:val="00486EB9"/>
    <w:rsid w:val="00490861"/>
    <w:rsid w:val="00491582"/>
    <w:rsid w:val="0049204D"/>
    <w:rsid w:val="004978C8"/>
    <w:rsid w:val="00497C09"/>
    <w:rsid w:val="004A09E8"/>
    <w:rsid w:val="004A1EF2"/>
    <w:rsid w:val="004A2FC4"/>
    <w:rsid w:val="004A4951"/>
    <w:rsid w:val="004A4CF0"/>
    <w:rsid w:val="004A58C5"/>
    <w:rsid w:val="004B096C"/>
    <w:rsid w:val="004B354A"/>
    <w:rsid w:val="004B3BEE"/>
    <w:rsid w:val="004B61AE"/>
    <w:rsid w:val="004B680B"/>
    <w:rsid w:val="004B6E26"/>
    <w:rsid w:val="004C0806"/>
    <w:rsid w:val="004C0D48"/>
    <w:rsid w:val="004C1357"/>
    <w:rsid w:val="004C211A"/>
    <w:rsid w:val="004C3A39"/>
    <w:rsid w:val="004C49DB"/>
    <w:rsid w:val="004C7589"/>
    <w:rsid w:val="004C76E4"/>
    <w:rsid w:val="004C778F"/>
    <w:rsid w:val="004C7995"/>
    <w:rsid w:val="004D11E1"/>
    <w:rsid w:val="004D2A0E"/>
    <w:rsid w:val="004D5D63"/>
    <w:rsid w:val="004D5E7B"/>
    <w:rsid w:val="004D6502"/>
    <w:rsid w:val="004D7D08"/>
    <w:rsid w:val="004E2266"/>
    <w:rsid w:val="004E3061"/>
    <w:rsid w:val="004E3D12"/>
    <w:rsid w:val="004E427D"/>
    <w:rsid w:val="004E4C49"/>
    <w:rsid w:val="004E5000"/>
    <w:rsid w:val="004E6C35"/>
    <w:rsid w:val="004E704B"/>
    <w:rsid w:val="004E7712"/>
    <w:rsid w:val="004F1CB9"/>
    <w:rsid w:val="004F20CD"/>
    <w:rsid w:val="004F4C0A"/>
    <w:rsid w:val="004F59A0"/>
    <w:rsid w:val="004F7A7C"/>
    <w:rsid w:val="00500419"/>
    <w:rsid w:val="005024C8"/>
    <w:rsid w:val="00510E78"/>
    <w:rsid w:val="00511F3E"/>
    <w:rsid w:val="0051302E"/>
    <w:rsid w:val="005134B3"/>
    <w:rsid w:val="00514BCA"/>
    <w:rsid w:val="005158B7"/>
    <w:rsid w:val="00515FDF"/>
    <w:rsid w:val="0051701D"/>
    <w:rsid w:val="00517DE1"/>
    <w:rsid w:val="005211D1"/>
    <w:rsid w:val="005213E4"/>
    <w:rsid w:val="005220BC"/>
    <w:rsid w:val="00523715"/>
    <w:rsid w:val="00523AB3"/>
    <w:rsid w:val="00523C1A"/>
    <w:rsid w:val="005243C8"/>
    <w:rsid w:val="00524B2C"/>
    <w:rsid w:val="00526FBA"/>
    <w:rsid w:val="00527019"/>
    <w:rsid w:val="00532E09"/>
    <w:rsid w:val="00534CF4"/>
    <w:rsid w:val="0053505F"/>
    <w:rsid w:val="00536AEC"/>
    <w:rsid w:val="00536CD0"/>
    <w:rsid w:val="0053762C"/>
    <w:rsid w:val="00540C15"/>
    <w:rsid w:val="00541440"/>
    <w:rsid w:val="00541C03"/>
    <w:rsid w:val="0054316C"/>
    <w:rsid w:val="005443A7"/>
    <w:rsid w:val="0054629D"/>
    <w:rsid w:val="0054680E"/>
    <w:rsid w:val="00546880"/>
    <w:rsid w:val="005500FE"/>
    <w:rsid w:val="00550CDF"/>
    <w:rsid w:val="00551A46"/>
    <w:rsid w:val="00554FA2"/>
    <w:rsid w:val="00554FDA"/>
    <w:rsid w:val="005573FF"/>
    <w:rsid w:val="005606CF"/>
    <w:rsid w:val="0056435D"/>
    <w:rsid w:val="00565D13"/>
    <w:rsid w:val="00567C16"/>
    <w:rsid w:val="005708D7"/>
    <w:rsid w:val="00571DA2"/>
    <w:rsid w:val="00571F92"/>
    <w:rsid w:val="00572757"/>
    <w:rsid w:val="00573272"/>
    <w:rsid w:val="005740DB"/>
    <w:rsid w:val="00575D0D"/>
    <w:rsid w:val="0057635C"/>
    <w:rsid w:val="00582831"/>
    <w:rsid w:val="00582902"/>
    <w:rsid w:val="00582D90"/>
    <w:rsid w:val="00585E9E"/>
    <w:rsid w:val="00586719"/>
    <w:rsid w:val="00586DB8"/>
    <w:rsid w:val="0059143B"/>
    <w:rsid w:val="00593390"/>
    <w:rsid w:val="00594B32"/>
    <w:rsid w:val="005953A2"/>
    <w:rsid w:val="005A0F4D"/>
    <w:rsid w:val="005A1C92"/>
    <w:rsid w:val="005A1E68"/>
    <w:rsid w:val="005A425E"/>
    <w:rsid w:val="005A557F"/>
    <w:rsid w:val="005A74EA"/>
    <w:rsid w:val="005B15B7"/>
    <w:rsid w:val="005B16EB"/>
    <w:rsid w:val="005B19A0"/>
    <w:rsid w:val="005B2039"/>
    <w:rsid w:val="005B21A1"/>
    <w:rsid w:val="005B2A5D"/>
    <w:rsid w:val="005B6139"/>
    <w:rsid w:val="005C2276"/>
    <w:rsid w:val="005C2449"/>
    <w:rsid w:val="005C2938"/>
    <w:rsid w:val="005C3175"/>
    <w:rsid w:val="005C35A3"/>
    <w:rsid w:val="005C540D"/>
    <w:rsid w:val="005C5A92"/>
    <w:rsid w:val="005C63E1"/>
    <w:rsid w:val="005D0721"/>
    <w:rsid w:val="005D1A2C"/>
    <w:rsid w:val="005D2CEC"/>
    <w:rsid w:val="005D4AF5"/>
    <w:rsid w:val="005D735D"/>
    <w:rsid w:val="005E09F2"/>
    <w:rsid w:val="005E0B06"/>
    <w:rsid w:val="005E2C03"/>
    <w:rsid w:val="005E2D9A"/>
    <w:rsid w:val="005E2E9D"/>
    <w:rsid w:val="005E30B9"/>
    <w:rsid w:val="005E3870"/>
    <w:rsid w:val="005E401A"/>
    <w:rsid w:val="005E47AB"/>
    <w:rsid w:val="005E651B"/>
    <w:rsid w:val="005E6D83"/>
    <w:rsid w:val="005F152C"/>
    <w:rsid w:val="005F2EEA"/>
    <w:rsid w:val="005F3623"/>
    <w:rsid w:val="005F4942"/>
    <w:rsid w:val="005F65E4"/>
    <w:rsid w:val="005F6ABF"/>
    <w:rsid w:val="005F7089"/>
    <w:rsid w:val="005F715C"/>
    <w:rsid w:val="005F7732"/>
    <w:rsid w:val="005F7ABC"/>
    <w:rsid w:val="0060045E"/>
    <w:rsid w:val="0060092F"/>
    <w:rsid w:val="00601540"/>
    <w:rsid w:val="0060362C"/>
    <w:rsid w:val="00603A3C"/>
    <w:rsid w:val="00606475"/>
    <w:rsid w:val="00607C29"/>
    <w:rsid w:val="006102A6"/>
    <w:rsid w:val="006118F7"/>
    <w:rsid w:val="006125C5"/>
    <w:rsid w:val="006140E1"/>
    <w:rsid w:val="006147C5"/>
    <w:rsid w:val="00614A28"/>
    <w:rsid w:val="006153C9"/>
    <w:rsid w:val="006213B1"/>
    <w:rsid w:val="00621491"/>
    <w:rsid w:val="006227CC"/>
    <w:rsid w:val="00624576"/>
    <w:rsid w:val="00626B1B"/>
    <w:rsid w:val="00626B33"/>
    <w:rsid w:val="00630B3F"/>
    <w:rsid w:val="006315D7"/>
    <w:rsid w:val="006319E4"/>
    <w:rsid w:val="00631C5B"/>
    <w:rsid w:val="00632861"/>
    <w:rsid w:val="00632CD0"/>
    <w:rsid w:val="006339E7"/>
    <w:rsid w:val="0063535E"/>
    <w:rsid w:val="00637AD4"/>
    <w:rsid w:val="00641820"/>
    <w:rsid w:val="006425E6"/>
    <w:rsid w:val="00643E4F"/>
    <w:rsid w:val="00643F79"/>
    <w:rsid w:val="006463A8"/>
    <w:rsid w:val="0064791A"/>
    <w:rsid w:val="00651D57"/>
    <w:rsid w:val="00652310"/>
    <w:rsid w:val="006526B7"/>
    <w:rsid w:val="00653A0C"/>
    <w:rsid w:val="00653ABB"/>
    <w:rsid w:val="006550E5"/>
    <w:rsid w:val="00656207"/>
    <w:rsid w:val="00656E0A"/>
    <w:rsid w:val="00660903"/>
    <w:rsid w:val="00660D17"/>
    <w:rsid w:val="006614D2"/>
    <w:rsid w:val="00662BB0"/>
    <w:rsid w:val="006631D4"/>
    <w:rsid w:val="00663871"/>
    <w:rsid w:val="00664017"/>
    <w:rsid w:val="00664D7C"/>
    <w:rsid w:val="00664D86"/>
    <w:rsid w:val="006654D0"/>
    <w:rsid w:val="006662ED"/>
    <w:rsid w:val="00667FD7"/>
    <w:rsid w:val="00670B96"/>
    <w:rsid w:val="00671B72"/>
    <w:rsid w:val="00671F6A"/>
    <w:rsid w:val="0067375F"/>
    <w:rsid w:val="0067425F"/>
    <w:rsid w:val="00674B19"/>
    <w:rsid w:val="00674E2E"/>
    <w:rsid w:val="00676026"/>
    <w:rsid w:val="00676050"/>
    <w:rsid w:val="006766DC"/>
    <w:rsid w:val="00676D7F"/>
    <w:rsid w:val="006804A3"/>
    <w:rsid w:val="00682567"/>
    <w:rsid w:val="006846E6"/>
    <w:rsid w:val="006847A2"/>
    <w:rsid w:val="006856F5"/>
    <w:rsid w:val="00691FB1"/>
    <w:rsid w:val="00692D52"/>
    <w:rsid w:val="00692FA6"/>
    <w:rsid w:val="00694B13"/>
    <w:rsid w:val="00694CB2"/>
    <w:rsid w:val="00694D1E"/>
    <w:rsid w:val="00696093"/>
    <w:rsid w:val="0069749D"/>
    <w:rsid w:val="00697F7B"/>
    <w:rsid w:val="006A0756"/>
    <w:rsid w:val="006A0BFE"/>
    <w:rsid w:val="006A0DB4"/>
    <w:rsid w:val="006A1D3B"/>
    <w:rsid w:val="006A53C3"/>
    <w:rsid w:val="006A61D0"/>
    <w:rsid w:val="006B244D"/>
    <w:rsid w:val="006B2BC6"/>
    <w:rsid w:val="006B3933"/>
    <w:rsid w:val="006B40E3"/>
    <w:rsid w:val="006B5EBB"/>
    <w:rsid w:val="006C1ABD"/>
    <w:rsid w:val="006C2846"/>
    <w:rsid w:val="006C4CAE"/>
    <w:rsid w:val="006C5274"/>
    <w:rsid w:val="006C5827"/>
    <w:rsid w:val="006C68CB"/>
    <w:rsid w:val="006D1CB7"/>
    <w:rsid w:val="006D1E93"/>
    <w:rsid w:val="006D2DA7"/>
    <w:rsid w:val="006D2E6F"/>
    <w:rsid w:val="006D57BA"/>
    <w:rsid w:val="006D5C57"/>
    <w:rsid w:val="006E1C90"/>
    <w:rsid w:val="006E4D49"/>
    <w:rsid w:val="006E4DDA"/>
    <w:rsid w:val="006E620D"/>
    <w:rsid w:val="006E7C14"/>
    <w:rsid w:val="006E7CD6"/>
    <w:rsid w:val="006F1B69"/>
    <w:rsid w:val="006F39D5"/>
    <w:rsid w:val="006F430B"/>
    <w:rsid w:val="006F49D5"/>
    <w:rsid w:val="006F5914"/>
    <w:rsid w:val="006F60AD"/>
    <w:rsid w:val="00700A5A"/>
    <w:rsid w:val="00701B16"/>
    <w:rsid w:val="00701F8C"/>
    <w:rsid w:val="00704450"/>
    <w:rsid w:val="007067B9"/>
    <w:rsid w:val="00706F2B"/>
    <w:rsid w:val="007077E2"/>
    <w:rsid w:val="00707887"/>
    <w:rsid w:val="007118E3"/>
    <w:rsid w:val="007151B2"/>
    <w:rsid w:val="00715CA5"/>
    <w:rsid w:val="00716614"/>
    <w:rsid w:val="00716FD5"/>
    <w:rsid w:val="007175E0"/>
    <w:rsid w:val="007177FB"/>
    <w:rsid w:val="00717BEB"/>
    <w:rsid w:val="00720598"/>
    <w:rsid w:val="00720EAD"/>
    <w:rsid w:val="00721F2A"/>
    <w:rsid w:val="0072282F"/>
    <w:rsid w:val="007251F3"/>
    <w:rsid w:val="007269CD"/>
    <w:rsid w:val="00726E63"/>
    <w:rsid w:val="007270B2"/>
    <w:rsid w:val="00727F57"/>
    <w:rsid w:val="007312F9"/>
    <w:rsid w:val="007315A8"/>
    <w:rsid w:val="007316D2"/>
    <w:rsid w:val="00731978"/>
    <w:rsid w:val="00731DE5"/>
    <w:rsid w:val="0073259F"/>
    <w:rsid w:val="007328EA"/>
    <w:rsid w:val="00732BE1"/>
    <w:rsid w:val="00734090"/>
    <w:rsid w:val="00734B0C"/>
    <w:rsid w:val="007361E7"/>
    <w:rsid w:val="00736F30"/>
    <w:rsid w:val="00740DCF"/>
    <w:rsid w:val="00741366"/>
    <w:rsid w:val="007431DA"/>
    <w:rsid w:val="00750454"/>
    <w:rsid w:val="00750C30"/>
    <w:rsid w:val="007511E4"/>
    <w:rsid w:val="007518AD"/>
    <w:rsid w:val="00753ECA"/>
    <w:rsid w:val="00756388"/>
    <w:rsid w:val="007563C8"/>
    <w:rsid w:val="00757EBB"/>
    <w:rsid w:val="0076152F"/>
    <w:rsid w:val="00762BA5"/>
    <w:rsid w:val="0076394A"/>
    <w:rsid w:val="00765E75"/>
    <w:rsid w:val="007666C2"/>
    <w:rsid w:val="00766D13"/>
    <w:rsid w:val="007677B7"/>
    <w:rsid w:val="007713FD"/>
    <w:rsid w:val="007729C1"/>
    <w:rsid w:val="00772BC4"/>
    <w:rsid w:val="0077322E"/>
    <w:rsid w:val="00774631"/>
    <w:rsid w:val="007747EE"/>
    <w:rsid w:val="00774AA0"/>
    <w:rsid w:val="00774D2C"/>
    <w:rsid w:val="00774EBC"/>
    <w:rsid w:val="00775297"/>
    <w:rsid w:val="00777B20"/>
    <w:rsid w:val="00784BE5"/>
    <w:rsid w:val="0078683D"/>
    <w:rsid w:val="0078693B"/>
    <w:rsid w:val="007876D5"/>
    <w:rsid w:val="0079246E"/>
    <w:rsid w:val="00792503"/>
    <w:rsid w:val="00794757"/>
    <w:rsid w:val="00794E78"/>
    <w:rsid w:val="00795D27"/>
    <w:rsid w:val="00796516"/>
    <w:rsid w:val="00796D72"/>
    <w:rsid w:val="00797157"/>
    <w:rsid w:val="007976E8"/>
    <w:rsid w:val="007A02AB"/>
    <w:rsid w:val="007A1634"/>
    <w:rsid w:val="007A279A"/>
    <w:rsid w:val="007A3B87"/>
    <w:rsid w:val="007A4249"/>
    <w:rsid w:val="007A4F6F"/>
    <w:rsid w:val="007B1374"/>
    <w:rsid w:val="007B169C"/>
    <w:rsid w:val="007B1BE7"/>
    <w:rsid w:val="007B1C6A"/>
    <w:rsid w:val="007B20FD"/>
    <w:rsid w:val="007B2A26"/>
    <w:rsid w:val="007B3DAB"/>
    <w:rsid w:val="007B4313"/>
    <w:rsid w:val="007B47F4"/>
    <w:rsid w:val="007B543B"/>
    <w:rsid w:val="007B64A1"/>
    <w:rsid w:val="007B67B4"/>
    <w:rsid w:val="007B6AF5"/>
    <w:rsid w:val="007B7F64"/>
    <w:rsid w:val="007C0C6F"/>
    <w:rsid w:val="007C0E5E"/>
    <w:rsid w:val="007C17F3"/>
    <w:rsid w:val="007C1A8E"/>
    <w:rsid w:val="007C4568"/>
    <w:rsid w:val="007C5D10"/>
    <w:rsid w:val="007C5FEF"/>
    <w:rsid w:val="007C6D70"/>
    <w:rsid w:val="007C7F19"/>
    <w:rsid w:val="007D09AF"/>
    <w:rsid w:val="007D2AED"/>
    <w:rsid w:val="007D3A6A"/>
    <w:rsid w:val="007D5BB5"/>
    <w:rsid w:val="007D71FB"/>
    <w:rsid w:val="007D77A9"/>
    <w:rsid w:val="007D77AE"/>
    <w:rsid w:val="007E0837"/>
    <w:rsid w:val="007E14CD"/>
    <w:rsid w:val="007E5761"/>
    <w:rsid w:val="007E6542"/>
    <w:rsid w:val="007E695D"/>
    <w:rsid w:val="007E6ECD"/>
    <w:rsid w:val="007E7FD5"/>
    <w:rsid w:val="007F15C3"/>
    <w:rsid w:val="007F3069"/>
    <w:rsid w:val="007F3EB6"/>
    <w:rsid w:val="007F46DB"/>
    <w:rsid w:val="007F571E"/>
    <w:rsid w:val="007F64EA"/>
    <w:rsid w:val="007F7DAF"/>
    <w:rsid w:val="00800D12"/>
    <w:rsid w:val="00801513"/>
    <w:rsid w:val="00801F09"/>
    <w:rsid w:val="0080309B"/>
    <w:rsid w:val="00803482"/>
    <w:rsid w:val="00804143"/>
    <w:rsid w:val="00806924"/>
    <w:rsid w:val="00811692"/>
    <w:rsid w:val="00811CA9"/>
    <w:rsid w:val="008171EE"/>
    <w:rsid w:val="00817517"/>
    <w:rsid w:val="0082101C"/>
    <w:rsid w:val="00822B7B"/>
    <w:rsid w:val="0082345D"/>
    <w:rsid w:val="0082415C"/>
    <w:rsid w:val="00825E70"/>
    <w:rsid w:val="0082647F"/>
    <w:rsid w:val="0082667B"/>
    <w:rsid w:val="00826C14"/>
    <w:rsid w:val="00830A70"/>
    <w:rsid w:val="00830AFD"/>
    <w:rsid w:val="00834150"/>
    <w:rsid w:val="00836CA4"/>
    <w:rsid w:val="00837702"/>
    <w:rsid w:val="00837A5C"/>
    <w:rsid w:val="0084359F"/>
    <w:rsid w:val="00844D80"/>
    <w:rsid w:val="00847609"/>
    <w:rsid w:val="00850272"/>
    <w:rsid w:val="00852329"/>
    <w:rsid w:val="00852542"/>
    <w:rsid w:val="008529BD"/>
    <w:rsid w:val="00853894"/>
    <w:rsid w:val="008539D9"/>
    <w:rsid w:val="00853F6C"/>
    <w:rsid w:val="00854B77"/>
    <w:rsid w:val="00854E32"/>
    <w:rsid w:val="00855CF8"/>
    <w:rsid w:val="00855DD3"/>
    <w:rsid w:val="0086257E"/>
    <w:rsid w:val="00863097"/>
    <w:rsid w:val="00864073"/>
    <w:rsid w:val="0086419E"/>
    <w:rsid w:val="0086438B"/>
    <w:rsid w:val="008662F8"/>
    <w:rsid w:val="008663C3"/>
    <w:rsid w:val="00866B89"/>
    <w:rsid w:val="008673B2"/>
    <w:rsid w:val="0087116E"/>
    <w:rsid w:val="0087317F"/>
    <w:rsid w:val="00873299"/>
    <w:rsid w:val="00873C3C"/>
    <w:rsid w:val="00875960"/>
    <w:rsid w:val="00875D4C"/>
    <w:rsid w:val="00877A7B"/>
    <w:rsid w:val="00880C1E"/>
    <w:rsid w:val="00881B1E"/>
    <w:rsid w:val="00881D05"/>
    <w:rsid w:val="00882F7A"/>
    <w:rsid w:val="00884C11"/>
    <w:rsid w:val="00887D8E"/>
    <w:rsid w:val="00891619"/>
    <w:rsid w:val="00895D32"/>
    <w:rsid w:val="00896320"/>
    <w:rsid w:val="008972D2"/>
    <w:rsid w:val="008A07D1"/>
    <w:rsid w:val="008A198E"/>
    <w:rsid w:val="008A3332"/>
    <w:rsid w:val="008A42A5"/>
    <w:rsid w:val="008A5676"/>
    <w:rsid w:val="008A5818"/>
    <w:rsid w:val="008A6942"/>
    <w:rsid w:val="008B09DB"/>
    <w:rsid w:val="008B0AFD"/>
    <w:rsid w:val="008B0F59"/>
    <w:rsid w:val="008B289A"/>
    <w:rsid w:val="008B2931"/>
    <w:rsid w:val="008B2993"/>
    <w:rsid w:val="008B3162"/>
    <w:rsid w:val="008B44F7"/>
    <w:rsid w:val="008B76F6"/>
    <w:rsid w:val="008B79E8"/>
    <w:rsid w:val="008B7E99"/>
    <w:rsid w:val="008C002C"/>
    <w:rsid w:val="008C19AE"/>
    <w:rsid w:val="008C3965"/>
    <w:rsid w:val="008C40E3"/>
    <w:rsid w:val="008C500B"/>
    <w:rsid w:val="008C7063"/>
    <w:rsid w:val="008C7646"/>
    <w:rsid w:val="008C7C45"/>
    <w:rsid w:val="008D292E"/>
    <w:rsid w:val="008D365E"/>
    <w:rsid w:val="008D48B5"/>
    <w:rsid w:val="008D57A4"/>
    <w:rsid w:val="008D5F74"/>
    <w:rsid w:val="008D7210"/>
    <w:rsid w:val="008E006D"/>
    <w:rsid w:val="008E1F5C"/>
    <w:rsid w:val="008E455A"/>
    <w:rsid w:val="008E5DB6"/>
    <w:rsid w:val="008E6036"/>
    <w:rsid w:val="008F25DC"/>
    <w:rsid w:val="008F3319"/>
    <w:rsid w:val="008F4312"/>
    <w:rsid w:val="008F598B"/>
    <w:rsid w:val="008F6215"/>
    <w:rsid w:val="00900BBA"/>
    <w:rsid w:val="00902560"/>
    <w:rsid w:val="0090514C"/>
    <w:rsid w:val="00905A45"/>
    <w:rsid w:val="00910480"/>
    <w:rsid w:val="0091254D"/>
    <w:rsid w:val="009134A3"/>
    <w:rsid w:val="009149CB"/>
    <w:rsid w:val="00914B7F"/>
    <w:rsid w:val="00915FCD"/>
    <w:rsid w:val="0091759F"/>
    <w:rsid w:val="00917ECC"/>
    <w:rsid w:val="0092160D"/>
    <w:rsid w:val="009248A9"/>
    <w:rsid w:val="0092519A"/>
    <w:rsid w:val="0092565F"/>
    <w:rsid w:val="009256EA"/>
    <w:rsid w:val="00925978"/>
    <w:rsid w:val="00925D2D"/>
    <w:rsid w:val="00925D97"/>
    <w:rsid w:val="00927DB0"/>
    <w:rsid w:val="00930838"/>
    <w:rsid w:val="00933818"/>
    <w:rsid w:val="00933D28"/>
    <w:rsid w:val="009340B8"/>
    <w:rsid w:val="00935EDD"/>
    <w:rsid w:val="00937189"/>
    <w:rsid w:val="00937399"/>
    <w:rsid w:val="00937838"/>
    <w:rsid w:val="009432FC"/>
    <w:rsid w:val="0094379C"/>
    <w:rsid w:val="009439C7"/>
    <w:rsid w:val="00943D06"/>
    <w:rsid w:val="00946B82"/>
    <w:rsid w:val="00947222"/>
    <w:rsid w:val="009503B5"/>
    <w:rsid w:val="00950924"/>
    <w:rsid w:val="009509B0"/>
    <w:rsid w:val="00950A6C"/>
    <w:rsid w:val="00952B3E"/>
    <w:rsid w:val="00952B51"/>
    <w:rsid w:val="00961561"/>
    <w:rsid w:val="00961971"/>
    <w:rsid w:val="00961A4C"/>
    <w:rsid w:val="00962B42"/>
    <w:rsid w:val="009649CC"/>
    <w:rsid w:val="00964FA7"/>
    <w:rsid w:val="00965BE8"/>
    <w:rsid w:val="00966CCC"/>
    <w:rsid w:val="00970119"/>
    <w:rsid w:val="00971061"/>
    <w:rsid w:val="009713ED"/>
    <w:rsid w:val="00972082"/>
    <w:rsid w:val="00976435"/>
    <w:rsid w:val="00976A0D"/>
    <w:rsid w:val="00976F1C"/>
    <w:rsid w:val="0097708A"/>
    <w:rsid w:val="009806FC"/>
    <w:rsid w:val="00981761"/>
    <w:rsid w:val="0098177A"/>
    <w:rsid w:val="009820CA"/>
    <w:rsid w:val="009850F3"/>
    <w:rsid w:val="009858C3"/>
    <w:rsid w:val="00986ED8"/>
    <w:rsid w:val="00990001"/>
    <w:rsid w:val="00990830"/>
    <w:rsid w:val="00992EDC"/>
    <w:rsid w:val="00993BD0"/>
    <w:rsid w:val="00995540"/>
    <w:rsid w:val="00996129"/>
    <w:rsid w:val="00996B8E"/>
    <w:rsid w:val="0099715C"/>
    <w:rsid w:val="009A10AE"/>
    <w:rsid w:val="009A16E1"/>
    <w:rsid w:val="009A1764"/>
    <w:rsid w:val="009A1B96"/>
    <w:rsid w:val="009A3166"/>
    <w:rsid w:val="009A615A"/>
    <w:rsid w:val="009A75FF"/>
    <w:rsid w:val="009A7A09"/>
    <w:rsid w:val="009B1A20"/>
    <w:rsid w:val="009B3C82"/>
    <w:rsid w:val="009B3D18"/>
    <w:rsid w:val="009B46C1"/>
    <w:rsid w:val="009B481C"/>
    <w:rsid w:val="009B5624"/>
    <w:rsid w:val="009B6F60"/>
    <w:rsid w:val="009C2054"/>
    <w:rsid w:val="009C625F"/>
    <w:rsid w:val="009C77F0"/>
    <w:rsid w:val="009C7BCF"/>
    <w:rsid w:val="009D0A91"/>
    <w:rsid w:val="009D191B"/>
    <w:rsid w:val="009D4935"/>
    <w:rsid w:val="009D63A8"/>
    <w:rsid w:val="009D7EF4"/>
    <w:rsid w:val="009E0052"/>
    <w:rsid w:val="009E1B75"/>
    <w:rsid w:val="009E2327"/>
    <w:rsid w:val="009E2B30"/>
    <w:rsid w:val="009E3549"/>
    <w:rsid w:val="009E3900"/>
    <w:rsid w:val="009E3E81"/>
    <w:rsid w:val="009E571D"/>
    <w:rsid w:val="009E584E"/>
    <w:rsid w:val="009E6779"/>
    <w:rsid w:val="009F3A42"/>
    <w:rsid w:val="009F3E95"/>
    <w:rsid w:val="009F45B5"/>
    <w:rsid w:val="009F68A8"/>
    <w:rsid w:val="00A01592"/>
    <w:rsid w:val="00A01780"/>
    <w:rsid w:val="00A01EC7"/>
    <w:rsid w:val="00A0215C"/>
    <w:rsid w:val="00A0400E"/>
    <w:rsid w:val="00A05601"/>
    <w:rsid w:val="00A059C8"/>
    <w:rsid w:val="00A07F4D"/>
    <w:rsid w:val="00A100B8"/>
    <w:rsid w:val="00A112FD"/>
    <w:rsid w:val="00A113F6"/>
    <w:rsid w:val="00A124F2"/>
    <w:rsid w:val="00A14E3D"/>
    <w:rsid w:val="00A15E96"/>
    <w:rsid w:val="00A15E98"/>
    <w:rsid w:val="00A21282"/>
    <w:rsid w:val="00A2294C"/>
    <w:rsid w:val="00A245C4"/>
    <w:rsid w:val="00A2602E"/>
    <w:rsid w:val="00A2791C"/>
    <w:rsid w:val="00A333FD"/>
    <w:rsid w:val="00A3449E"/>
    <w:rsid w:val="00A3528F"/>
    <w:rsid w:val="00A36C24"/>
    <w:rsid w:val="00A37A46"/>
    <w:rsid w:val="00A37BB5"/>
    <w:rsid w:val="00A40439"/>
    <w:rsid w:val="00A41404"/>
    <w:rsid w:val="00A45AA1"/>
    <w:rsid w:val="00A46220"/>
    <w:rsid w:val="00A46DAE"/>
    <w:rsid w:val="00A50C9D"/>
    <w:rsid w:val="00A5225C"/>
    <w:rsid w:val="00A5299E"/>
    <w:rsid w:val="00A53628"/>
    <w:rsid w:val="00A53BC7"/>
    <w:rsid w:val="00A53E0B"/>
    <w:rsid w:val="00A54836"/>
    <w:rsid w:val="00A54DDF"/>
    <w:rsid w:val="00A54EBF"/>
    <w:rsid w:val="00A553C9"/>
    <w:rsid w:val="00A61BEA"/>
    <w:rsid w:val="00A61D98"/>
    <w:rsid w:val="00A630EF"/>
    <w:rsid w:val="00A64079"/>
    <w:rsid w:val="00A647FB"/>
    <w:rsid w:val="00A64C9B"/>
    <w:rsid w:val="00A66835"/>
    <w:rsid w:val="00A66A14"/>
    <w:rsid w:val="00A71413"/>
    <w:rsid w:val="00A71D5E"/>
    <w:rsid w:val="00A7324E"/>
    <w:rsid w:val="00A74061"/>
    <w:rsid w:val="00A743BB"/>
    <w:rsid w:val="00A74B07"/>
    <w:rsid w:val="00A75F74"/>
    <w:rsid w:val="00A776AA"/>
    <w:rsid w:val="00A81710"/>
    <w:rsid w:val="00A81E6A"/>
    <w:rsid w:val="00A8234E"/>
    <w:rsid w:val="00A867E7"/>
    <w:rsid w:val="00A86DE1"/>
    <w:rsid w:val="00A86EA0"/>
    <w:rsid w:val="00A87612"/>
    <w:rsid w:val="00A8790F"/>
    <w:rsid w:val="00A9059A"/>
    <w:rsid w:val="00A9247B"/>
    <w:rsid w:val="00A93572"/>
    <w:rsid w:val="00A93AEC"/>
    <w:rsid w:val="00A95D9B"/>
    <w:rsid w:val="00A96A0C"/>
    <w:rsid w:val="00A9735D"/>
    <w:rsid w:val="00A97F4C"/>
    <w:rsid w:val="00AA1068"/>
    <w:rsid w:val="00AA1BE5"/>
    <w:rsid w:val="00AA1E4E"/>
    <w:rsid w:val="00AA25B2"/>
    <w:rsid w:val="00AA2661"/>
    <w:rsid w:val="00AA2DB3"/>
    <w:rsid w:val="00AA4193"/>
    <w:rsid w:val="00AA4206"/>
    <w:rsid w:val="00AA4EA0"/>
    <w:rsid w:val="00AA516F"/>
    <w:rsid w:val="00AA5366"/>
    <w:rsid w:val="00AA6215"/>
    <w:rsid w:val="00AA6A4F"/>
    <w:rsid w:val="00AB3667"/>
    <w:rsid w:val="00AB5845"/>
    <w:rsid w:val="00AD56AD"/>
    <w:rsid w:val="00AD57D4"/>
    <w:rsid w:val="00AD6510"/>
    <w:rsid w:val="00AD6F0F"/>
    <w:rsid w:val="00AE1967"/>
    <w:rsid w:val="00AE2303"/>
    <w:rsid w:val="00AE2536"/>
    <w:rsid w:val="00AE2B80"/>
    <w:rsid w:val="00AE328D"/>
    <w:rsid w:val="00AE34FD"/>
    <w:rsid w:val="00AE3F3C"/>
    <w:rsid w:val="00AE4ABA"/>
    <w:rsid w:val="00AE50C9"/>
    <w:rsid w:val="00AE5745"/>
    <w:rsid w:val="00AE63A0"/>
    <w:rsid w:val="00AF10ED"/>
    <w:rsid w:val="00AF1BDD"/>
    <w:rsid w:val="00AF271D"/>
    <w:rsid w:val="00AF332E"/>
    <w:rsid w:val="00AF3D3A"/>
    <w:rsid w:val="00AF43CB"/>
    <w:rsid w:val="00AF44FF"/>
    <w:rsid w:val="00AF563E"/>
    <w:rsid w:val="00AF6A49"/>
    <w:rsid w:val="00AF6E26"/>
    <w:rsid w:val="00AF7252"/>
    <w:rsid w:val="00B02863"/>
    <w:rsid w:val="00B039A6"/>
    <w:rsid w:val="00B03CDD"/>
    <w:rsid w:val="00B04F41"/>
    <w:rsid w:val="00B05D95"/>
    <w:rsid w:val="00B13C0D"/>
    <w:rsid w:val="00B16327"/>
    <w:rsid w:val="00B20293"/>
    <w:rsid w:val="00B20A6E"/>
    <w:rsid w:val="00B24633"/>
    <w:rsid w:val="00B249F2"/>
    <w:rsid w:val="00B2505B"/>
    <w:rsid w:val="00B25F2C"/>
    <w:rsid w:val="00B27445"/>
    <w:rsid w:val="00B308D4"/>
    <w:rsid w:val="00B30AE0"/>
    <w:rsid w:val="00B310B0"/>
    <w:rsid w:val="00B31863"/>
    <w:rsid w:val="00B33D3F"/>
    <w:rsid w:val="00B37932"/>
    <w:rsid w:val="00B379AD"/>
    <w:rsid w:val="00B401F6"/>
    <w:rsid w:val="00B40BED"/>
    <w:rsid w:val="00B41E11"/>
    <w:rsid w:val="00B4202B"/>
    <w:rsid w:val="00B42DB4"/>
    <w:rsid w:val="00B45F18"/>
    <w:rsid w:val="00B462DF"/>
    <w:rsid w:val="00B47038"/>
    <w:rsid w:val="00B47EEA"/>
    <w:rsid w:val="00B5069C"/>
    <w:rsid w:val="00B52B72"/>
    <w:rsid w:val="00B53F61"/>
    <w:rsid w:val="00B56093"/>
    <w:rsid w:val="00B569E2"/>
    <w:rsid w:val="00B56F19"/>
    <w:rsid w:val="00B571EB"/>
    <w:rsid w:val="00B5794C"/>
    <w:rsid w:val="00B603A7"/>
    <w:rsid w:val="00B60B88"/>
    <w:rsid w:val="00B61903"/>
    <w:rsid w:val="00B62F82"/>
    <w:rsid w:val="00B6653D"/>
    <w:rsid w:val="00B724E0"/>
    <w:rsid w:val="00B734A7"/>
    <w:rsid w:val="00B75CA5"/>
    <w:rsid w:val="00B7635A"/>
    <w:rsid w:val="00B8071D"/>
    <w:rsid w:val="00B8567A"/>
    <w:rsid w:val="00B8715F"/>
    <w:rsid w:val="00B876C2"/>
    <w:rsid w:val="00B91BD0"/>
    <w:rsid w:val="00B91E57"/>
    <w:rsid w:val="00B92795"/>
    <w:rsid w:val="00B927A0"/>
    <w:rsid w:val="00B928F3"/>
    <w:rsid w:val="00B93630"/>
    <w:rsid w:val="00B93BA3"/>
    <w:rsid w:val="00B93C8F"/>
    <w:rsid w:val="00B94B15"/>
    <w:rsid w:val="00B959AA"/>
    <w:rsid w:val="00B96ED2"/>
    <w:rsid w:val="00BA1E10"/>
    <w:rsid w:val="00BA1EB6"/>
    <w:rsid w:val="00BA2DB8"/>
    <w:rsid w:val="00BA5AC7"/>
    <w:rsid w:val="00BA5F63"/>
    <w:rsid w:val="00BA62C7"/>
    <w:rsid w:val="00BA66BF"/>
    <w:rsid w:val="00BB0027"/>
    <w:rsid w:val="00BB245F"/>
    <w:rsid w:val="00BB2BA7"/>
    <w:rsid w:val="00BB5ED8"/>
    <w:rsid w:val="00BB6529"/>
    <w:rsid w:val="00BB660E"/>
    <w:rsid w:val="00BB6781"/>
    <w:rsid w:val="00BB7005"/>
    <w:rsid w:val="00BC187F"/>
    <w:rsid w:val="00BC1895"/>
    <w:rsid w:val="00BC18E6"/>
    <w:rsid w:val="00BC3711"/>
    <w:rsid w:val="00BC4CA7"/>
    <w:rsid w:val="00BC59C0"/>
    <w:rsid w:val="00BC669F"/>
    <w:rsid w:val="00BC6E40"/>
    <w:rsid w:val="00BC7986"/>
    <w:rsid w:val="00BD0A32"/>
    <w:rsid w:val="00BD0DB2"/>
    <w:rsid w:val="00BD1381"/>
    <w:rsid w:val="00BD240E"/>
    <w:rsid w:val="00BD2DDC"/>
    <w:rsid w:val="00BD33C3"/>
    <w:rsid w:val="00BD7208"/>
    <w:rsid w:val="00BD7E00"/>
    <w:rsid w:val="00BE0B58"/>
    <w:rsid w:val="00BE238C"/>
    <w:rsid w:val="00BE3170"/>
    <w:rsid w:val="00BE7037"/>
    <w:rsid w:val="00BF15A7"/>
    <w:rsid w:val="00BF1EC1"/>
    <w:rsid w:val="00BF2301"/>
    <w:rsid w:val="00BF2C7F"/>
    <w:rsid w:val="00BF2DB9"/>
    <w:rsid w:val="00BF3AE5"/>
    <w:rsid w:val="00BF413F"/>
    <w:rsid w:val="00BF5975"/>
    <w:rsid w:val="00BF6D5D"/>
    <w:rsid w:val="00C00249"/>
    <w:rsid w:val="00C01216"/>
    <w:rsid w:val="00C01A05"/>
    <w:rsid w:val="00C0340A"/>
    <w:rsid w:val="00C03439"/>
    <w:rsid w:val="00C047D7"/>
    <w:rsid w:val="00C04E7C"/>
    <w:rsid w:val="00C06DB9"/>
    <w:rsid w:val="00C0776B"/>
    <w:rsid w:val="00C07B30"/>
    <w:rsid w:val="00C07E0D"/>
    <w:rsid w:val="00C102B4"/>
    <w:rsid w:val="00C10E83"/>
    <w:rsid w:val="00C12937"/>
    <w:rsid w:val="00C12E70"/>
    <w:rsid w:val="00C13998"/>
    <w:rsid w:val="00C13CAF"/>
    <w:rsid w:val="00C155C4"/>
    <w:rsid w:val="00C1676B"/>
    <w:rsid w:val="00C16CF5"/>
    <w:rsid w:val="00C20CAC"/>
    <w:rsid w:val="00C20D22"/>
    <w:rsid w:val="00C20E72"/>
    <w:rsid w:val="00C23067"/>
    <w:rsid w:val="00C233BB"/>
    <w:rsid w:val="00C23A1E"/>
    <w:rsid w:val="00C24133"/>
    <w:rsid w:val="00C25300"/>
    <w:rsid w:val="00C25907"/>
    <w:rsid w:val="00C25A64"/>
    <w:rsid w:val="00C30161"/>
    <w:rsid w:val="00C30891"/>
    <w:rsid w:val="00C312D1"/>
    <w:rsid w:val="00C32B33"/>
    <w:rsid w:val="00C32E68"/>
    <w:rsid w:val="00C33233"/>
    <w:rsid w:val="00C33B4D"/>
    <w:rsid w:val="00C34C6E"/>
    <w:rsid w:val="00C35E93"/>
    <w:rsid w:val="00C42318"/>
    <w:rsid w:val="00C43500"/>
    <w:rsid w:val="00C46196"/>
    <w:rsid w:val="00C54587"/>
    <w:rsid w:val="00C55C35"/>
    <w:rsid w:val="00C609F3"/>
    <w:rsid w:val="00C6143F"/>
    <w:rsid w:val="00C618A8"/>
    <w:rsid w:val="00C61CE1"/>
    <w:rsid w:val="00C61DE6"/>
    <w:rsid w:val="00C62AFE"/>
    <w:rsid w:val="00C63E3C"/>
    <w:rsid w:val="00C641A3"/>
    <w:rsid w:val="00C64561"/>
    <w:rsid w:val="00C65FC8"/>
    <w:rsid w:val="00C66731"/>
    <w:rsid w:val="00C67661"/>
    <w:rsid w:val="00C70C12"/>
    <w:rsid w:val="00C72B08"/>
    <w:rsid w:val="00C74519"/>
    <w:rsid w:val="00C755C3"/>
    <w:rsid w:val="00C76609"/>
    <w:rsid w:val="00C777A9"/>
    <w:rsid w:val="00C80637"/>
    <w:rsid w:val="00C81153"/>
    <w:rsid w:val="00C81B55"/>
    <w:rsid w:val="00C827A5"/>
    <w:rsid w:val="00C869DA"/>
    <w:rsid w:val="00C86F6D"/>
    <w:rsid w:val="00C87F04"/>
    <w:rsid w:val="00C90415"/>
    <w:rsid w:val="00C914E4"/>
    <w:rsid w:val="00C91CF8"/>
    <w:rsid w:val="00C91F62"/>
    <w:rsid w:val="00C93C2A"/>
    <w:rsid w:val="00C93F88"/>
    <w:rsid w:val="00C95383"/>
    <w:rsid w:val="00CA07C6"/>
    <w:rsid w:val="00CA1A38"/>
    <w:rsid w:val="00CA2B35"/>
    <w:rsid w:val="00CA31C2"/>
    <w:rsid w:val="00CA65ED"/>
    <w:rsid w:val="00CA66EC"/>
    <w:rsid w:val="00CB1B57"/>
    <w:rsid w:val="00CB32B1"/>
    <w:rsid w:val="00CB4C66"/>
    <w:rsid w:val="00CB4DEF"/>
    <w:rsid w:val="00CB56ED"/>
    <w:rsid w:val="00CB705B"/>
    <w:rsid w:val="00CB7A51"/>
    <w:rsid w:val="00CC0173"/>
    <w:rsid w:val="00CC24C8"/>
    <w:rsid w:val="00CC2F59"/>
    <w:rsid w:val="00CC322F"/>
    <w:rsid w:val="00CC3DE9"/>
    <w:rsid w:val="00CC51AE"/>
    <w:rsid w:val="00CC5A73"/>
    <w:rsid w:val="00CC6F34"/>
    <w:rsid w:val="00CC703F"/>
    <w:rsid w:val="00CC7830"/>
    <w:rsid w:val="00CD2671"/>
    <w:rsid w:val="00CD2A2B"/>
    <w:rsid w:val="00CD3668"/>
    <w:rsid w:val="00CD4D6C"/>
    <w:rsid w:val="00CD5853"/>
    <w:rsid w:val="00CD5B46"/>
    <w:rsid w:val="00CD5E62"/>
    <w:rsid w:val="00CD6221"/>
    <w:rsid w:val="00CE129A"/>
    <w:rsid w:val="00CE2774"/>
    <w:rsid w:val="00CE2BD3"/>
    <w:rsid w:val="00CE3682"/>
    <w:rsid w:val="00CE38BC"/>
    <w:rsid w:val="00CE3C27"/>
    <w:rsid w:val="00CE4A50"/>
    <w:rsid w:val="00CF09CB"/>
    <w:rsid w:val="00CF0AEE"/>
    <w:rsid w:val="00CF1AC0"/>
    <w:rsid w:val="00CF2F66"/>
    <w:rsid w:val="00CF3FE4"/>
    <w:rsid w:val="00CF4508"/>
    <w:rsid w:val="00CF5451"/>
    <w:rsid w:val="00CF6324"/>
    <w:rsid w:val="00D00059"/>
    <w:rsid w:val="00D00B47"/>
    <w:rsid w:val="00D01C26"/>
    <w:rsid w:val="00D02094"/>
    <w:rsid w:val="00D0387A"/>
    <w:rsid w:val="00D039EF"/>
    <w:rsid w:val="00D03C8F"/>
    <w:rsid w:val="00D055FC"/>
    <w:rsid w:val="00D06E18"/>
    <w:rsid w:val="00D07521"/>
    <w:rsid w:val="00D07BA8"/>
    <w:rsid w:val="00D10B5F"/>
    <w:rsid w:val="00D134D6"/>
    <w:rsid w:val="00D14A63"/>
    <w:rsid w:val="00D15F1F"/>
    <w:rsid w:val="00D16E62"/>
    <w:rsid w:val="00D20724"/>
    <w:rsid w:val="00D20799"/>
    <w:rsid w:val="00D21F8E"/>
    <w:rsid w:val="00D22D49"/>
    <w:rsid w:val="00D22F1C"/>
    <w:rsid w:val="00D2488E"/>
    <w:rsid w:val="00D25381"/>
    <w:rsid w:val="00D26D7B"/>
    <w:rsid w:val="00D3015A"/>
    <w:rsid w:val="00D31071"/>
    <w:rsid w:val="00D317A7"/>
    <w:rsid w:val="00D31FFC"/>
    <w:rsid w:val="00D33A4D"/>
    <w:rsid w:val="00D35F31"/>
    <w:rsid w:val="00D3710D"/>
    <w:rsid w:val="00D37270"/>
    <w:rsid w:val="00D37EAF"/>
    <w:rsid w:val="00D41733"/>
    <w:rsid w:val="00D43197"/>
    <w:rsid w:val="00D4398E"/>
    <w:rsid w:val="00D43B89"/>
    <w:rsid w:val="00D447CD"/>
    <w:rsid w:val="00D45772"/>
    <w:rsid w:val="00D46923"/>
    <w:rsid w:val="00D4747F"/>
    <w:rsid w:val="00D47FA9"/>
    <w:rsid w:val="00D50374"/>
    <w:rsid w:val="00D5394F"/>
    <w:rsid w:val="00D56B63"/>
    <w:rsid w:val="00D61865"/>
    <w:rsid w:val="00D61BAA"/>
    <w:rsid w:val="00D63DBB"/>
    <w:rsid w:val="00D64327"/>
    <w:rsid w:val="00D658F2"/>
    <w:rsid w:val="00D6653C"/>
    <w:rsid w:val="00D67C42"/>
    <w:rsid w:val="00D71C0D"/>
    <w:rsid w:val="00D73873"/>
    <w:rsid w:val="00D744F3"/>
    <w:rsid w:val="00D74C07"/>
    <w:rsid w:val="00D74F27"/>
    <w:rsid w:val="00D758FF"/>
    <w:rsid w:val="00D81B85"/>
    <w:rsid w:val="00D82BF1"/>
    <w:rsid w:val="00D8345B"/>
    <w:rsid w:val="00D83B36"/>
    <w:rsid w:val="00D84368"/>
    <w:rsid w:val="00D844E6"/>
    <w:rsid w:val="00D8532D"/>
    <w:rsid w:val="00D8547D"/>
    <w:rsid w:val="00D854F5"/>
    <w:rsid w:val="00D85BCE"/>
    <w:rsid w:val="00D86B91"/>
    <w:rsid w:val="00D90710"/>
    <w:rsid w:val="00D919F3"/>
    <w:rsid w:val="00D91DAA"/>
    <w:rsid w:val="00D927F7"/>
    <w:rsid w:val="00D9286A"/>
    <w:rsid w:val="00D92A97"/>
    <w:rsid w:val="00D92F46"/>
    <w:rsid w:val="00D94FA1"/>
    <w:rsid w:val="00D94FF2"/>
    <w:rsid w:val="00D96BA4"/>
    <w:rsid w:val="00DA0102"/>
    <w:rsid w:val="00DA0193"/>
    <w:rsid w:val="00DA0E25"/>
    <w:rsid w:val="00DA17A2"/>
    <w:rsid w:val="00DA1EDF"/>
    <w:rsid w:val="00DA4CC6"/>
    <w:rsid w:val="00DA566D"/>
    <w:rsid w:val="00DA56C6"/>
    <w:rsid w:val="00DB11A1"/>
    <w:rsid w:val="00DC0953"/>
    <w:rsid w:val="00DC0BDE"/>
    <w:rsid w:val="00DC165D"/>
    <w:rsid w:val="00DC1E1B"/>
    <w:rsid w:val="00DC4A19"/>
    <w:rsid w:val="00DC5BCC"/>
    <w:rsid w:val="00DC677D"/>
    <w:rsid w:val="00DC7095"/>
    <w:rsid w:val="00DC719A"/>
    <w:rsid w:val="00DC7A60"/>
    <w:rsid w:val="00DD085F"/>
    <w:rsid w:val="00DD389F"/>
    <w:rsid w:val="00DD41A0"/>
    <w:rsid w:val="00DD4569"/>
    <w:rsid w:val="00DD4BFA"/>
    <w:rsid w:val="00DD4D38"/>
    <w:rsid w:val="00DD6C44"/>
    <w:rsid w:val="00DD7B02"/>
    <w:rsid w:val="00DE1182"/>
    <w:rsid w:val="00DE1735"/>
    <w:rsid w:val="00DE3012"/>
    <w:rsid w:val="00DE67C3"/>
    <w:rsid w:val="00DE6889"/>
    <w:rsid w:val="00DE7CBE"/>
    <w:rsid w:val="00DF0A79"/>
    <w:rsid w:val="00DF2A81"/>
    <w:rsid w:val="00DF38DD"/>
    <w:rsid w:val="00DF3D9D"/>
    <w:rsid w:val="00DF4057"/>
    <w:rsid w:val="00DF4A85"/>
    <w:rsid w:val="00DF6AA3"/>
    <w:rsid w:val="00DF6EAB"/>
    <w:rsid w:val="00E01ABB"/>
    <w:rsid w:val="00E034FF"/>
    <w:rsid w:val="00E0369F"/>
    <w:rsid w:val="00E0482F"/>
    <w:rsid w:val="00E05111"/>
    <w:rsid w:val="00E05DA6"/>
    <w:rsid w:val="00E060BA"/>
    <w:rsid w:val="00E06220"/>
    <w:rsid w:val="00E0676E"/>
    <w:rsid w:val="00E10709"/>
    <w:rsid w:val="00E1081F"/>
    <w:rsid w:val="00E10D1B"/>
    <w:rsid w:val="00E10DDA"/>
    <w:rsid w:val="00E11C24"/>
    <w:rsid w:val="00E12BBC"/>
    <w:rsid w:val="00E130E9"/>
    <w:rsid w:val="00E13B86"/>
    <w:rsid w:val="00E16A52"/>
    <w:rsid w:val="00E20B64"/>
    <w:rsid w:val="00E23C62"/>
    <w:rsid w:val="00E243D4"/>
    <w:rsid w:val="00E24992"/>
    <w:rsid w:val="00E254DD"/>
    <w:rsid w:val="00E26435"/>
    <w:rsid w:val="00E27778"/>
    <w:rsid w:val="00E3064F"/>
    <w:rsid w:val="00E31D6F"/>
    <w:rsid w:val="00E32193"/>
    <w:rsid w:val="00E3331D"/>
    <w:rsid w:val="00E34ACA"/>
    <w:rsid w:val="00E36547"/>
    <w:rsid w:val="00E375F5"/>
    <w:rsid w:val="00E37BDB"/>
    <w:rsid w:val="00E425E7"/>
    <w:rsid w:val="00E436BE"/>
    <w:rsid w:val="00E43E65"/>
    <w:rsid w:val="00E44C6A"/>
    <w:rsid w:val="00E455DA"/>
    <w:rsid w:val="00E4636D"/>
    <w:rsid w:val="00E475D3"/>
    <w:rsid w:val="00E50596"/>
    <w:rsid w:val="00E5251C"/>
    <w:rsid w:val="00E56641"/>
    <w:rsid w:val="00E57EB9"/>
    <w:rsid w:val="00E57FDA"/>
    <w:rsid w:val="00E60281"/>
    <w:rsid w:val="00E602B3"/>
    <w:rsid w:val="00E60FFC"/>
    <w:rsid w:val="00E624F5"/>
    <w:rsid w:val="00E62B7F"/>
    <w:rsid w:val="00E63805"/>
    <w:rsid w:val="00E6385E"/>
    <w:rsid w:val="00E638EA"/>
    <w:rsid w:val="00E64474"/>
    <w:rsid w:val="00E649AD"/>
    <w:rsid w:val="00E65B52"/>
    <w:rsid w:val="00E66823"/>
    <w:rsid w:val="00E674FB"/>
    <w:rsid w:val="00E70083"/>
    <w:rsid w:val="00E7016E"/>
    <w:rsid w:val="00E702F5"/>
    <w:rsid w:val="00E70520"/>
    <w:rsid w:val="00E709AB"/>
    <w:rsid w:val="00E72645"/>
    <w:rsid w:val="00E744A2"/>
    <w:rsid w:val="00E7484D"/>
    <w:rsid w:val="00E74DB8"/>
    <w:rsid w:val="00E76371"/>
    <w:rsid w:val="00E76CE0"/>
    <w:rsid w:val="00E776F8"/>
    <w:rsid w:val="00E8066E"/>
    <w:rsid w:val="00E81504"/>
    <w:rsid w:val="00E8193B"/>
    <w:rsid w:val="00E81A41"/>
    <w:rsid w:val="00E82457"/>
    <w:rsid w:val="00E83C8A"/>
    <w:rsid w:val="00E846E3"/>
    <w:rsid w:val="00E87326"/>
    <w:rsid w:val="00E8760E"/>
    <w:rsid w:val="00E87949"/>
    <w:rsid w:val="00E91E30"/>
    <w:rsid w:val="00E93349"/>
    <w:rsid w:val="00E9406A"/>
    <w:rsid w:val="00E95617"/>
    <w:rsid w:val="00E9584B"/>
    <w:rsid w:val="00E96662"/>
    <w:rsid w:val="00E968FF"/>
    <w:rsid w:val="00EA08E2"/>
    <w:rsid w:val="00EA1359"/>
    <w:rsid w:val="00EA1F64"/>
    <w:rsid w:val="00EA22B3"/>
    <w:rsid w:val="00EA40DF"/>
    <w:rsid w:val="00EA41F4"/>
    <w:rsid w:val="00EA4387"/>
    <w:rsid w:val="00EA593C"/>
    <w:rsid w:val="00EA612A"/>
    <w:rsid w:val="00EB015E"/>
    <w:rsid w:val="00EB096F"/>
    <w:rsid w:val="00EB1BDE"/>
    <w:rsid w:val="00EB3E17"/>
    <w:rsid w:val="00EB4100"/>
    <w:rsid w:val="00EB483F"/>
    <w:rsid w:val="00EB527C"/>
    <w:rsid w:val="00EB5465"/>
    <w:rsid w:val="00EB6D49"/>
    <w:rsid w:val="00EB72E0"/>
    <w:rsid w:val="00EB7B0D"/>
    <w:rsid w:val="00EB7EFD"/>
    <w:rsid w:val="00EB7FC0"/>
    <w:rsid w:val="00EC19DC"/>
    <w:rsid w:val="00EC1CF9"/>
    <w:rsid w:val="00EC235F"/>
    <w:rsid w:val="00EC2CA5"/>
    <w:rsid w:val="00EC302E"/>
    <w:rsid w:val="00EC331E"/>
    <w:rsid w:val="00EC3E1E"/>
    <w:rsid w:val="00EC4544"/>
    <w:rsid w:val="00EC616C"/>
    <w:rsid w:val="00EC72DC"/>
    <w:rsid w:val="00ED1435"/>
    <w:rsid w:val="00ED33DD"/>
    <w:rsid w:val="00ED450F"/>
    <w:rsid w:val="00ED4F29"/>
    <w:rsid w:val="00ED6962"/>
    <w:rsid w:val="00ED73D5"/>
    <w:rsid w:val="00ED75A4"/>
    <w:rsid w:val="00ED7791"/>
    <w:rsid w:val="00ED7C70"/>
    <w:rsid w:val="00EE18F5"/>
    <w:rsid w:val="00EE1D08"/>
    <w:rsid w:val="00EE5827"/>
    <w:rsid w:val="00EE62FF"/>
    <w:rsid w:val="00EE69AD"/>
    <w:rsid w:val="00EE6A41"/>
    <w:rsid w:val="00EF10E0"/>
    <w:rsid w:val="00EF2C0C"/>
    <w:rsid w:val="00EF54E0"/>
    <w:rsid w:val="00EF5E74"/>
    <w:rsid w:val="00F01373"/>
    <w:rsid w:val="00F0297C"/>
    <w:rsid w:val="00F0406B"/>
    <w:rsid w:val="00F04466"/>
    <w:rsid w:val="00F05B6F"/>
    <w:rsid w:val="00F05D5F"/>
    <w:rsid w:val="00F07D34"/>
    <w:rsid w:val="00F1387A"/>
    <w:rsid w:val="00F139CE"/>
    <w:rsid w:val="00F1539C"/>
    <w:rsid w:val="00F157B4"/>
    <w:rsid w:val="00F16214"/>
    <w:rsid w:val="00F162AA"/>
    <w:rsid w:val="00F176EF"/>
    <w:rsid w:val="00F20C5A"/>
    <w:rsid w:val="00F215D6"/>
    <w:rsid w:val="00F21B80"/>
    <w:rsid w:val="00F23C21"/>
    <w:rsid w:val="00F23F50"/>
    <w:rsid w:val="00F24D01"/>
    <w:rsid w:val="00F24E9F"/>
    <w:rsid w:val="00F251D1"/>
    <w:rsid w:val="00F25273"/>
    <w:rsid w:val="00F2661D"/>
    <w:rsid w:val="00F31BB3"/>
    <w:rsid w:val="00F31BC4"/>
    <w:rsid w:val="00F3290E"/>
    <w:rsid w:val="00F36CA7"/>
    <w:rsid w:val="00F37003"/>
    <w:rsid w:val="00F3700A"/>
    <w:rsid w:val="00F37286"/>
    <w:rsid w:val="00F425FB"/>
    <w:rsid w:val="00F42CC6"/>
    <w:rsid w:val="00F44871"/>
    <w:rsid w:val="00F4690B"/>
    <w:rsid w:val="00F46F0C"/>
    <w:rsid w:val="00F4790F"/>
    <w:rsid w:val="00F508D9"/>
    <w:rsid w:val="00F54093"/>
    <w:rsid w:val="00F54596"/>
    <w:rsid w:val="00F54D15"/>
    <w:rsid w:val="00F55A3B"/>
    <w:rsid w:val="00F56D67"/>
    <w:rsid w:val="00F5744C"/>
    <w:rsid w:val="00F57D10"/>
    <w:rsid w:val="00F6179A"/>
    <w:rsid w:val="00F61FF1"/>
    <w:rsid w:val="00F62FC4"/>
    <w:rsid w:val="00F637FA"/>
    <w:rsid w:val="00F64002"/>
    <w:rsid w:val="00F64076"/>
    <w:rsid w:val="00F6443C"/>
    <w:rsid w:val="00F653A5"/>
    <w:rsid w:val="00F6583E"/>
    <w:rsid w:val="00F664CF"/>
    <w:rsid w:val="00F664E3"/>
    <w:rsid w:val="00F66CDE"/>
    <w:rsid w:val="00F70478"/>
    <w:rsid w:val="00F70549"/>
    <w:rsid w:val="00F707FB"/>
    <w:rsid w:val="00F71DAE"/>
    <w:rsid w:val="00F71E13"/>
    <w:rsid w:val="00F72FB5"/>
    <w:rsid w:val="00F73105"/>
    <w:rsid w:val="00F75908"/>
    <w:rsid w:val="00F76438"/>
    <w:rsid w:val="00F76F16"/>
    <w:rsid w:val="00F77E66"/>
    <w:rsid w:val="00F80472"/>
    <w:rsid w:val="00F84506"/>
    <w:rsid w:val="00F862C3"/>
    <w:rsid w:val="00F871A5"/>
    <w:rsid w:val="00F90D86"/>
    <w:rsid w:val="00F9213E"/>
    <w:rsid w:val="00F92B33"/>
    <w:rsid w:val="00F92D8E"/>
    <w:rsid w:val="00F94541"/>
    <w:rsid w:val="00F947F2"/>
    <w:rsid w:val="00F9512D"/>
    <w:rsid w:val="00F9516F"/>
    <w:rsid w:val="00F96D1E"/>
    <w:rsid w:val="00FA0051"/>
    <w:rsid w:val="00FA1F6A"/>
    <w:rsid w:val="00FA2484"/>
    <w:rsid w:val="00FA27D8"/>
    <w:rsid w:val="00FA2CE0"/>
    <w:rsid w:val="00FA4B71"/>
    <w:rsid w:val="00FA4D4F"/>
    <w:rsid w:val="00FB06A9"/>
    <w:rsid w:val="00FB0AD3"/>
    <w:rsid w:val="00FB0D4E"/>
    <w:rsid w:val="00FB0EEE"/>
    <w:rsid w:val="00FB1A6A"/>
    <w:rsid w:val="00FB1AD4"/>
    <w:rsid w:val="00FB49F5"/>
    <w:rsid w:val="00FB4C1F"/>
    <w:rsid w:val="00FB7AF2"/>
    <w:rsid w:val="00FC0A3D"/>
    <w:rsid w:val="00FC19CB"/>
    <w:rsid w:val="00FC1D04"/>
    <w:rsid w:val="00FC20B4"/>
    <w:rsid w:val="00FC35D4"/>
    <w:rsid w:val="00FC6429"/>
    <w:rsid w:val="00FC7533"/>
    <w:rsid w:val="00FD00FB"/>
    <w:rsid w:val="00FD130F"/>
    <w:rsid w:val="00FD3E7F"/>
    <w:rsid w:val="00FD745C"/>
    <w:rsid w:val="00FE0329"/>
    <w:rsid w:val="00FE0C52"/>
    <w:rsid w:val="00FE209A"/>
    <w:rsid w:val="00FE2F08"/>
    <w:rsid w:val="00FE387B"/>
    <w:rsid w:val="00FE388C"/>
    <w:rsid w:val="00FE4E9A"/>
    <w:rsid w:val="00FE5183"/>
    <w:rsid w:val="00FE55EB"/>
    <w:rsid w:val="00FE5A2D"/>
    <w:rsid w:val="00FE6186"/>
    <w:rsid w:val="00FF0CB5"/>
    <w:rsid w:val="00FF1F32"/>
    <w:rsid w:val="00FF252C"/>
    <w:rsid w:val="00FF252D"/>
    <w:rsid w:val="00FF3176"/>
    <w:rsid w:val="00FF3494"/>
    <w:rsid w:val="00FF44EF"/>
    <w:rsid w:val="00FF4B5B"/>
    <w:rsid w:val="2A38B5DE"/>
    <w:rsid w:val="37538F2C"/>
    <w:rsid w:val="63F1475A"/>
    <w:rsid w:val="6C6E1BDA"/>
    <w:rsid w:val="7AE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ABB71DB"/>
  <w15:docId w15:val="{06B5AD17-C7DF-47AE-BF33-57164BFB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Times New Roman" w:hAnsi="Georgia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CB9"/>
    <w:pPr>
      <w:spacing w:line="260" w:lineRule="atLeast"/>
    </w:pPr>
  </w:style>
  <w:style w:type="paragraph" w:styleId="Rubrik1">
    <w:name w:val="heading 1"/>
    <w:basedOn w:val="Normal"/>
    <w:next w:val="Normal"/>
    <w:link w:val="Rubrik1Char"/>
    <w:uiPriority w:val="99"/>
    <w:qFormat/>
    <w:rsid w:val="00416A15"/>
    <w:pPr>
      <w:keepNext/>
      <w:spacing w:before="260" w:after="260" w:line="480" w:lineRule="exact"/>
      <w:outlineLvl w:val="0"/>
    </w:pPr>
    <w:rPr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416A15"/>
    <w:pPr>
      <w:keepNext/>
      <w:spacing w:before="260" w:line="400" w:lineRule="exact"/>
      <w:outlineLvl w:val="1"/>
    </w:pPr>
    <w:rPr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0E49A7"/>
    <w:pPr>
      <w:keepNext/>
      <w:spacing w:before="260"/>
      <w:outlineLvl w:val="2"/>
    </w:pPr>
    <w:rPr>
      <w:bCs/>
      <w:sz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BB0027"/>
    <w:pPr>
      <w:keepNext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99"/>
    <w:qFormat/>
    <w:rsid w:val="00BB0027"/>
    <w:pPr>
      <w:keepNext/>
      <w:outlineLvl w:val="4"/>
    </w:pPr>
  </w:style>
  <w:style w:type="paragraph" w:styleId="Rubrik6">
    <w:name w:val="heading 6"/>
    <w:basedOn w:val="Normal"/>
    <w:next w:val="Normal"/>
    <w:link w:val="Rubrik6Char"/>
    <w:uiPriority w:val="99"/>
    <w:qFormat/>
    <w:rsid w:val="00D16E62"/>
    <w:pPr>
      <w:keepNext/>
      <w:numPr>
        <w:ilvl w:val="5"/>
        <w:numId w:val="18"/>
      </w:numPr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99"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="Verdana" w:eastAsia="MS Gothic" w:hAnsi="Verdan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9"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="Verdana" w:eastAsia="MS Gothic" w:hAnsi="Verdana"/>
      <w:color w:val="404040"/>
    </w:rPr>
  </w:style>
  <w:style w:type="paragraph" w:styleId="Rubrik9">
    <w:name w:val="heading 9"/>
    <w:basedOn w:val="Normal"/>
    <w:next w:val="Normal"/>
    <w:link w:val="Rubrik9Char"/>
    <w:uiPriority w:val="99"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="Verdana" w:eastAsia="MS Gothic" w:hAnsi="Verdana"/>
      <w:i/>
      <w:iCs/>
      <w:color w:val="4040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416A15"/>
    <w:rPr>
      <w:sz w:val="28"/>
    </w:rPr>
  </w:style>
  <w:style w:type="character" w:customStyle="1" w:styleId="Rubrik2Char">
    <w:name w:val="Rubrik 2 Char"/>
    <w:link w:val="Rubrik2"/>
    <w:uiPriority w:val="99"/>
    <w:locked/>
    <w:rsid w:val="00416A15"/>
    <w:rPr>
      <w:sz w:val="26"/>
    </w:rPr>
  </w:style>
  <w:style w:type="character" w:customStyle="1" w:styleId="Rubrik3Char">
    <w:name w:val="Rubrik 3 Char"/>
    <w:link w:val="Rubrik3"/>
    <w:uiPriority w:val="99"/>
    <w:locked/>
    <w:rsid w:val="000E49A7"/>
    <w:rPr>
      <w:sz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343CC4"/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343CC4"/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343CC4"/>
  </w:style>
  <w:style w:type="character" w:customStyle="1" w:styleId="Rubrik7Char">
    <w:name w:val="Rubrik 7 Char"/>
    <w:link w:val="Rubrik7"/>
    <w:uiPriority w:val="99"/>
    <w:semiHidden/>
    <w:locked/>
    <w:rsid w:val="00343CC4"/>
    <w:rPr>
      <w:rFonts w:ascii="Verdana" w:eastAsia="MS Gothic" w:hAnsi="Verdana" w:cs="Times New Roman"/>
      <w:i/>
      <w:iCs/>
      <w:color w:val="404040"/>
    </w:rPr>
  </w:style>
  <w:style w:type="character" w:customStyle="1" w:styleId="Rubrik8Char">
    <w:name w:val="Rubrik 8 Char"/>
    <w:link w:val="Rubrik8"/>
    <w:uiPriority w:val="99"/>
    <w:semiHidden/>
    <w:locked/>
    <w:rsid w:val="00343CC4"/>
    <w:rPr>
      <w:rFonts w:ascii="Verdana" w:eastAsia="MS Gothic" w:hAnsi="Verdana" w:cs="Times New Roman"/>
      <w:color w:val="404040"/>
    </w:rPr>
  </w:style>
  <w:style w:type="character" w:customStyle="1" w:styleId="Rubrik9Char">
    <w:name w:val="Rubrik 9 Char"/>
    <w:link w:val="Rubrik9"/>
    <w:uiPriority w:val="99"/>
    <w:semiHidden/>
    <w:locked/>
    <w:rsid w:val="00343CC4"/>
    <w:rPr>
      <w:rFonts w:ascii="Verdana" w:eastAsia="MS Gothic" w:hAnsi="Verdana" w:cs="Times New Roman"/>
      <w:i/>
      <w:iCs/>
      <w:color w:val="404040"/>
    </w:rPr>
  </w:style>
  <w:style w:type="paragraph" w:styleId="Punktlista">
    <w:name w:val="List Bullet"/>
    <w:basedOn w:val="Normal"/>
    <w:uiPriority w:val="99"/>
    <w:rsid w:val="00D16E62"/>
    <w:pPr>
      <w:numPr>
        <w:numId w:val="10"/>
      </w:numPr>
      <w:tabs>
        <w:tab w:val="num" w:pos="360"/>
      </w:tabs>
      <w:ind w:left="360" w:hanging="360"/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="Verdana" w:hAnsi="Verdana"/>
      <w:noProof/>
      <w:sz w:val="14"/>
    </w:rPr>
  </w:style>
  <w:style w:type="character" w:customStyle="1" w:styleId="SidhuvudChar">
    <w:name w:val="Sidhuvud Char"/>
    <w:link w:val="Sidhuvud"/>
    <w:uiPriority w:val="99"/>
    <w:locked/>
    <w:rsid w:val="0002598E"/>
    <w:rPr>
      <w:rFonts w:ascii="Verdana" w:hAnsi="Verdana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="Verdana" w:hAnsi="Verdana"/>
      <w:sz w:val="14"/>
    </w:rPr>
  </w:style>
  <w:style w:type="character" w:customStyle="1" w:styleId="SidfotChar">
    <w:name w:val="Sidfot Char"/>
    <w:link w:val="Sidfot"/>
    <w:uiPriority w:val="99"/>
    <w:locked/>
    <w:rsid w:val="00546880"/>
    <w:rPr>
      <w:rFonts w:ascii="Verdana" w:hAnsi="Verdana" w:cs="Times New Roman"/>
      <w:sz w:val="14"/>
    </w:rPr>
  </w:style>
  <w:style w:type="paragraph" w:styleId="Innehll1">
    <w:name w:val="toc 1"/>
    <w:basedOn w:val="Normal"/>
    <w:next w:val="Normal"/>
    <w:uiPriority w:val="9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9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9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uiPriority w:val="99"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7A3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99"/>
    <w:qFormat/>
    <w:rsid w:val="00D16E62"/>
    <w:pPr>
      <w:ind w:left="720"/>
      <w:contextualSpacing/>
    </w:pPr>
  </w:style>
  <w:style w:type="table" w:customStyle="1" w:styleId="Listtabell3dekorfrg11">
    <w:name w:val="Listtabell 3 – dekorfärg 11"/>
    <w:uiPriority w:val="99"/>
    <w:rsid w:val="0080309B"/>
    <w:tblPr>
      <w:tblStyleRowBandSize w:val="1"/>
      <w:tblStyleColBandSize w:val="1"/>
      <w:tblInd w:w="0" w:type="dxa"/>
      <w:tblBorders>
        <w:top w:val="single" w:sz="4" w:space="0" w:color="2A4765"/>
        <w:left w:val="single" w:sz="4" w:space="0" w:color="2A4765"/>
        <w:bottom w:val="single" w:sz="4" w:space="0" w:color="2A4765"/>
        <w:right w:val="single" w:sz="4" w:space="0" w:color="2A476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uiPriority w:val="99"/>
    <w:semiHidden/>
    <w:rsid w:val="00D16E62"/>
    <w:rPr>
      <w:rFonts w:cs="Times New Roman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link w:val="Fotnotstext"/>
    <w:uiPriority w:val="99"/>
    <w:semiHidden/>
    <w:locked/>
    <w:rsid w:val="00F4790F"/>
    <w:rPr>
      <w:rFonts w:cs="Times New Roman"/>
      <w:sz w:val="12"/>
    </w:rPr>
  </w:style>
  <w:style w:type="character" w:styleId="Hyperlnk">
    <w:name w:val="Hyperlink"/>
    <w:uiPriority w:val="99"/>
    <w:rsid w:val="00D16E62"/>
    <w:rPr>
      <w:rFonts w:cs="Times New Roman"/>
      <w:color w:val="000000"/>
      <w:u w:val="single"/>
    </w:rPr>
  </w:style>
  <w:style w:type="paragraph" w:customStyle="1" w:styleId="Ingress">
    <w:name w:val="Ingress"/>
    <w:basedOn w:val="Normal"/>
    <w:next w:val="Normal"/>
    <w:uiPriority w:val="99"/>
    <w:semiHidden/>
    <w:rsid w:val="00D16E62"/>
    <w:pPr>
      <w:spacing w:before="240" w:after="120" w:line="360" w:lineRule="atLeast"/>
    </w:pPr>
    <w:rPr>
      <w:color w:val="2A4765"/>
      <w:sz w:val="32"/>
      <w:szCs w:val="32"/>
    </w:rPr>
  </w:style>
  <w:style w:type="paragraph" w:styleId="Numreradlista">
    <w:name w:val="List Number"/>
    <w:basedOn w:val="Normal"/>
    <w:uiPriority w:val="99"/>
    <w:rsid w:val="00D16E62"/>
    <w:pPr>
      <w:numPr>
        <w:numId w:val="8"/>
      </w:numPr>
      <w:tabs>
        <w:tab w:val="clear" w:pos="453"/>
        <w:tab w:val="num" w:pos="360"/>
      </w:tabs>
      <w:ind w:left="360" w:hanging="360"/>
      <w:contextualSpacing/>
    </w:pPr>
  </w:style>
  <w:style w:type="paragraph" w:customStyle="1" w:styleId="Onumreradrubrik1">
    <w:name w:val="Onumrerad rubrik 1"/>
    <w:basedOn w:val="Rubrik1"/>
    <w:uiPriority w:val="99"/>
    <w:semiHidden/>
    <w:rsid w:val="00D16E62"/>
    <w:pPr>
      <w:outlineLvl w:val="9"/>
    </w:pPr>
  </w:style>
  <w:style w:type="character" w:styleId="Platshllartext">
    <w:name w:val="Placeholder Text"/>
    <w:uiPriority w:val="99"/>
    <w:semiHidden/>
    <w:rsid w:val="00D16E62"/>
    <w:rPr>
      <w:rFonts w:cs="Times New Roman"/>
      <w:color w:val="808080"/>
    </w:rPr>
  </w:style>
  <w:style w:type="paragraph" w:customStyle="1" w:styleId="Titelrubrik">
    <w:name w:val="Titelrubrik"/>
    <w:basedOn w:val="Normal"/>
    <w:next w:val="Normal"/>
    <w:uiPriority w:val="99"/>
    <w:semiHidden/>
    <w:rsid w:val="00D16E62"/>
    <w:pPr>
      <w:spacing w:before="240" w:line="240" w:lineRule="auto"/>
      <w:ind w:left="1304"/>
    </w:pPr>
    <w:rPr>
      <w:rFonts w:cs="Arial"/>
      <w:b/>
      <w:color w:val="FFFFFF"/>
      <w:sz w:val="60"/>
      <w:szCs w:val="60"/>
    </w:rPr>
  </w:style>
  <w:style w:type="paragraph" w:customStyle="1" w:styleId="Undertitel">
    <w:name w:val="Undertitel"/>
    <w:basedOn w:val="Normal"/>
    <w:uiPriority w:val="99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/>
      <w:sz w:val="28"/>
    </w:rPr>
  </w:style>
  <w:style w:type="paragraph" w:customStyle="1" w:styleId="Tomtstycke">
    <w:name w:val="Tomt stycke"/>
    <w:uiPriority w:val="99"/>
    <w:rsid w:val="000E14EA"/>
    <w:rPr>
      <w:rFonts w:cs="Arial"/>
      <w:sz w:val="2"/>
      <w:szCs w:val="2"/>
    </w:rPr>
  </w:style>
  <w:style w:type="paragraph" w:customStyle="1" w:styleId="Adressat">
    <w:name w:val="Adressat"/>
    <w:basedOn w:val="Normal"/>
    <w:uiPriority w:val="99"/>
    <w:rsid w:val="00546880"/>
    <w:pPr>
      <w:spacing w:line="180" w:lineRule="atLeast"/>
    </w:pPr>
    <w:rPr>
      <w:rFonts w:ascii="Verdana" w:hAnsi="Verdana"/>
      <w:sz w:val="14"/>
      <w:szCs w:val="14"/>
    </w:rPr>
  </w:style>
  <w:style w:type="paragraph" w:styleId="Innehllsfrteckningsrubrik">
    <w:name w:val="TOC Heading"/>
    <w:basedOn w:val="Rubrik1"/>
    <w:next w:val="Normal"/>
    <w:uiPriority w:val="99"/>
    <w:qFormat/>
    <w:rsid w:val="00300F86"/>
    <w:pPr>
      <w:keepLines/>
      <w:spacing w:before="240" w:after="0" w:line="259" w:lineRule="auto"/>
      <w:outlineLvl w:val="9"/>
    </w:pPr>
    <w:rPr>
      <w:rFonts w:eastAsia="MS Gothic"/>
      <w:bCs w:val="0"/>
      <w:szCs w:val="32"/>
    </w:rPr>
  </w:style>
  <w:style w:type="paragraph" w:customStyle="1" w:styleId="Brdtext21">
    <w:name w:val="Brödtext 21"/>
    <w:basedOn w:val="Normal"/>
    <w:uiPriority w:val="99"/>
    <w:rsid w:val="003017E9"/>
    <w:pPr>
      <w:widowControl w:val="0"/>
      <w:spacing w:before="60" w:line="240" w:lineRule="auto"/>
      <w:ind w:right="29"/>
    </w:pPr>
    <w:rPr>
      <w:rFonts w:ascii="Times" w:hAnsi="Times"/>
      <w:sz w:val="24"/>
    </w:rPr>
  </w:style>
  <w:style w:type="paragraph" w:styleId="Normalwebb">
    <w:name w:val="Normal (Web)"/>
    <w:basedOn w:val="Normal"/>
    <w:uiPriority w:val="99"/>
    <w:rsid w:val="003017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mUBrdtext">
    <w:name w:val="UmU Brödtext"/>
    <w:basedOn w:val="Normal"/>
    <w:link w:val="UmUBrdtextChar"/>
    <w:uiPriority w:val="99"/>
    <w:rsid w:val="00A61D98"/>
    <w:pPr>
      <w:spacing w:after="260" w:line="260" w:lineRule="exact"/>
    </w:pPr>
    <w:rPr>
      <w:szCs w:val="24"/>
      <w:lang w:eastAsia="en-US"/>
    </w:rPr>
  </w:style>
  <w:style w:type="character" w:customStyle="1" w:styleId="UmUBrdtextChar">
    <w:name w:val="UmU Brödtext Char"/>
    <w:link w:val="UmUBrdtext"/>
    <w:uiPriority w:val="99"/>
    <w:locked/>
    <w:rsid w:val="00A61D98"/>
    <w:rPr>
      <w:rFonts w:ascii="Georgia" w:eastAsia="Times New Roman" w:hAnsi="Georgia"/>
      <w:sz w:val="24"/>
      <w:lang w:eastAsia="en-US"/>
    </w:rPr>
  </w:style>
  <w:style w:type="paragraph" w:customStyle="1" w:styleId="NormalUmU">
    <w:name w:val="Normal UmU"/>
    <w:uiPriority w:val="99"/>
    <w:rsid w:val="00A61D98"/>
    <w:pPr>
      <w:spacing w:after="260" w:line="260" w:lineRule="atLeast"/>
    </w:pPr>
  </w:style>
  <w:style w:type="character" w:customStyle="1" w:styleId="normaltextrun">
    <w:name w:val="normaltextrun"/>
    <w:uiPriority w:val="99"/>
    <w:rsid w:val="00EB3E17"/>
    <w:rPr>
      <w:rFonts w:cs="Times New Roman"/>
    </w:rPr>
  </w:style>
  <w:style w:type="character" w:customStyle="1" w:styleId="eop">
    <w:name w:val="eop"/>
    <w:uiPriority w:val="99"/>
    <w:rsid w:val="00EB3E17"/>
    <w:rPr>
      <w:rFonts w:cs="Times New Roman"/>
    </w:rPr>
  </w:style>
  <w:style w:type="paragraph" w:customStyle="1" w:styleId="UmUNormal">
    <w:name w:val="UmU Normal"/>
    <w:basedOn w:val="Normal"/>
    <w:uiPriority w:val="99"/>
    <w:rsid w:val="00FF252C"/>
    <w:pPr>
      <w:spacing w:after="260" w:line="260" w:lineRule="exact"/>
    </w:pPr>
    <w:rPr>
      <w:szCs w:val="24"/>
      <w:lang w:eastAsia="en-US"/>
    </w:rPr>
  </w:style>
  <w:style w:type="paragraph" w:styleId="Revision">
    <w:name w:val="Revision"/>
    <w:hidden/>
    <w:uiPriority w:val="99"/>
    <w:semiHidden/>
    <w:rsid w:val="00226953"/>
  </w:style>
  <w:style w:type="paragraph" w:customStyle="1" w:styleId="paragraph">
    <w:name w:val="paragraph"/>
    <w:basedOn w:val="Normal"/>
    <w:uiPriority w:val="99"/>
    <w:rsid w:val="002050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uiPriority w:val="99"/>
    <w:rsid w:val="00205081"/>
    <w:rPr>
      <w:rFonts w:cs="Times New Roman"/>
    </w:rPr>
  </w:style>
  <w:style w:type="character" w:styleId="Kommentarsreferens">
    <w:name w:val="annotation reference"/>
    <w:uiPriority w:val="99"/>
    <w:semiHidden/>
    <w:rsid w:val="00CE36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E3682"/>
    <w:pPr>
      <w:spacing w:line="240" w:lineRule="auto"/>
    </w:pPr>
  </w:style>
  <w:style w:type="character" w:customStyle="1" w:styleId="KommentarerChar">
    <w:name w:val="Kommentarer Char"/>
    <w:link w:val="Kommentarer"/>
    <w:uiPriority w:val="99"/>
    <w:locked/>
    <w:rsid w:val="00CE3682"/>
    <w:rPr>
      <w:rFonts w:cs="Times New Roma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E36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locked/>
    <w:rsid w:val="00CE3682"/>
    <w:rPr>
      <w:rFonts w:cs="Times New Roman"/>
      <w:b/>
      <w:bCs/>
    </w:rPr>
  </w:style>
  <w:style w:type="numbering" w:customStyle="1" w:styleId="CompanyList">
    <w:name w:val="Company_List"/>
    <w:rsid w:val="009947C8"/>
    <w:pPr>
      <w:numPr>
        <w:numId w:val="8"/>
      </w:numPr>
    </w:pPr>
  </w:style>
  <w:style w:type="numbering" w:customStyle="1" w:styleId="Nummerlista">
    <w:name w:val="Nummerlista"/>
    <w:rsid w:val="009947C8"/>
    <w:pPr>
      <w:numPr>
        <w:numId w:val="10"/>
      </w:numPr>
    </w:pPr>
  </w:style>
  <w:style w:type="numbering" w:customStyle="1" w:styleId="CompanyListBullet">
    <w:name w:val="Company_ListBullet"/>
    <w:rsid w:val="009947C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3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%20Office\Templates\umu\Svenska\Protokoll%20umu%20SE%20v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umu SE v01</Template>
  <TotalTime>0</TotalTime>
  <Pages>2</Pages>
  <Words>393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Björklund</dc:creator>
  <cp:keywords/>
  <dc:description/>
  <cp:lastModifiedBy>Tatja Anundsson</cp:lastModifiedBy>
  <cp:revision>2</cp:revision>
  <cp:lastPrinted>2022-05-11T13:13:00Z</cp:lastPrinted>
  <dcterms:created xsi:type="dcterms:W3CDTF">2023-01-24T06:23:00Z</dcterms:created>
  <dcterms:modified xsi:type="dcterms:W3CDTF">2023-01-24T06:23:00Z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0x010100D721186CA4117E449641CDE773E56593</vt:lpwstr>
  </property>
</Properties>
</file>