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5B" w:rsidRDefault="00E0115B" w:rsidP="00A014D3">
      <w:pPr>
        <w:tabs>
          <w:tab w:val="left" w:pos="4140"/>
        </w:tabs>
        <w:jc w:val="center"/>
        <w:rPr>
          <w:sz w:val="32"/>
          <w:szCs w:val="32"/>
        </w:rPr>
      </w:pPr>
    </w:p>
    <w:p w:rsidR="00E0115B" w:rsidRDefault="00E0115B" w:rsidP="00A014D3">
      <w:pPr>
        <w:tabs>
          <w:tab w:val="left" w:pos="4140"/>
        </w:tabs>
        <w:jc w:val="center"/>
        <w:rPr>
          <w:sz w:val="32"/>
          <w:szCs w:val="32"/>
        </w:rPr>
      </w:pPr>
    </w:p>
    <w:p w:rsidR="00E0115B" w:rsidRDefault="00E0115B" w:rsidP="00A014D3">
      <w:pPr>
        <w:tabs>
          <w:tab w:val="left" w:pos="4140"/>
        </w:tabs>
        <w:rPr>
          <w:sz w:val="32"/>
          <w:szCs w:val="32"/>
        </w:rPr>
      </w:pPr>
      <w:r>
        <w:rPr>
          <w:sz w:val="32"/>
          <w:szCs w:val="32"/>
        </w:rPr>
        <w:tab/>
      </w:r>
    </w:p>
    <w:p w:rsidR="00E0115B" w:rsidRDefault="00E0115B" w:rsidP="00A014D3">
      <w:pPr>
        <w:tabs>
          <w:tab w:val="left" w:pos="4140"/>
        </w:tabs>
        <w:jc w:val="center"/>
        <w:rPr>
          <w:sz w:val="32"/>
          <w:szCs w:val="32"/>
          <w:highlight w:val="yellow"/>
        </w:rPr>
      </w:pPr>
      <w:r w:rsidRPr="000D6E9C">
        <w:rPr>
          <w:sz w:val="32"/>
          <w:szCs w:val="32"/>
          <w:highlight w:val="yellow"/>
        </w:rPr>
        <w:t xml:space="preserve">Förslag till </w:t>
      </w:r>
      <w:r>
        <w:rPr>
          <w:sz w:val="32"/>
          <w:szCs w:val="32"/>
          <w:highlight w:val="yellow"/>
        </w:rPr>
        <w:t>förändrade s</w:t>
      </w:r>
      <w:r w:rsidRPr="000D6E9C">
        <w:rPr>
          <w:sz w:val="32"/>
          <w:szCs w:val="32"/>
          <w:highlight w:val="yellow"/>
        </w:rPr>
        <w:t xml:space="preserve">tadgar </w:t>
      </w:r>
    </w:p>
    <w:p w:rsidR="00E0115B" w:rsidRDefault="00E0115B" w:rsidP="00A014D3">
      <w:pPr>
        <w:tabs>
          <w:tab w:val="left" w:pos="4140"/>
        </w:tabs>
        <w:jc w:val="center"/>
        <w:rPr>
          <w:sz w:val="32"/>
          <w:szCs w:val="32"/>
        </w:rPr>
      </w:pPr>
      <w:r>
        <w:rPr>
          <w:sz w:val="32"/>
          <w:szCs w:val="32"/>
          <w:highlight w:val="yellow"/>
        </w:rPr>
        <w:t>till</w:t>
      </w:r>
      <w:r w:rsidRPr="000D6E9C">
        <w:rPr>
          <w:sz w:val="32"/>
          <w:szCs w:val="32"/>
          <w:highlight w:val="yellow"/>
        </w:rPr>
        <w:t xml:space="preserve"> årsmötet </w:t>
      </w:r>
      <w:smartTag w:uri="urn:schemas-microsoft-com:office:smarttags" w:element="date">
        <w:smartTagPr>
          <w:attr w:name="Year" w:val="2024"/>
          <w:attr w:name="Day" w:val="11"/>
          <w:attr w:name="Month" w:val="2"/>
          <w:attr w:name="ls" w:val="trans"/>
        </w:smartTagPr>
        <w:r w:rsidRPr="000D6E9C">
          <w:rPr>
            <w:sz w:val="32"/>
            <w:szCs w:val="32"/>
            <w:highlight w:val="yellow"/>
          </w:rPr>
          <w:t>2024-02-11</w:t>
        </w:r>
      </w:smartTag>
    </w:p>
    <w:p w:rsidR="00E0115B" w:rsidRDefault="00E0115B" w:rsidP="00A014D3">
      <w:pPr>
        <w:tabs>
          <w:tab w:val="left" w:pos="4140"/>
        </w:tabs>
        <w:jc w:val="center"/>
        <w:rPr>
          <w:sz w:val="32"/>
          <w:szCs w:val="32"/>
        </w:rPr>
      </w:pPr>
    </w:p>
    <w:p w:rsidR="00E0115B" w:rsidRDefault="00E0115B" w:rsidP="00A014D3">
      <w:pPr>
        <w:tabs>
          <w:tab w:val="left" w:pos="4140"/>
        </w:tabs>
        <w:jc w:val="center"/>
      </w:pPr>
      <w:r>
        <w:t xml:space="preserve">för </w:t>
      </w:r>
    </w:p>
    <w:p w:rsidR="00E0115B" w:rsidRDefault="00E0115B" w:rsidP="00A014D3">
      <w:pPr>
        <w:tabs>
          <w:tab w:val="left" w:pos="4140"/>
        </w:tabs>
        <w:jc w:val="center"/>
      </w:pPr>
      <w:r w:rsidRPr="00256663">
        <w:t>Holmsund – Obbola</w:t>
      </w:r>
      <w:r>
        <w:t xml:space="preserve"> </w:t>
      </w:r>
    </w:p>
    <w:p w:rsidR="00E0115B" w:rsidRDefault="00E0115B" w:rsidP="00A014D3">
      <w:pPr>
        <w:tabs>
          <w:tab w:val="left" w:pos="4140"/>
          <w:tab w:val="left" w:pos="4680"/>
        </w:tabs>
        <w:jc w:val="center"/>
      </w:pPr>
      <w:r>
        <w:t>Trädgårdssällskap</w:t>
      </w:r>
    </w:p>
    <w:p w:rsidR="00E0115B" w:rsidRDefault="00E0115B" w:rsidP="00A014D3">
      <w:pPr>
        <w:tabs>
          <w:tab w:val="left" w:pos="4140"/>
          <w:tab w:val="left" w:pos="4680"/>
        </w:tabs>
        <w:jc w:val="center"/>
      </w:pPr>
    </w:p>
    <w:p w:rsidR="00E0115B" w:rsidRPr="004A1361" w:rsidRDefault="00E0115B" w:rsidP="00E8289A">
      <w:pPr>
        <w:tabs>
          <w:tab w:val="left" w:pos="230"/>
          <w:tab w:val="left" w:pos="1290"/>
          <w:tab w:val="left" w:pos="4140"/>
        </w:tabs>
        <w:jc w:val="center"/>
        <w:rPr>
          <w:color w:val="4F81BD"/>
        </w:rPr>
      </w:pPr>
      <w:r>
        <w:t>§</w:t>
      </w:r>
      <w:r w:rsidRPr="004A1361">
        <w:t>1</w:t>
      </w:r>
    </w:p>
    <w:p w:rsidR="00E0115B" w:rsidRDefault="00E0115B" w:rsidP="00A014D3">
      <w:pPr>
        <w:tabs>
          <w:tab w:val="left" w:pos="4140"/>
          <w:tab w:val="left" w:pos="4680"/>
        </w:tabs>
      </w:pPr>
    </w:p>
    <w:p w:rsidR="00E0115B" w:rsidRPr="007F3EE2" w:rsidRDefault="00E0115B" w:rsidP="00A014D3">
      <w:pPr>
        <w:tabs>
          <w:tab w:val="left" w:pos="4140"/>
          <w:tab w:val="left" w:pos="4680"/>
        </w:tabs>
      </w:pPr>
      <w:r w:rsidRPr="007F3EE2">
        <w:t>Holmsund – Obbola Trädgårdssällskap har sedan 1935 samlat trädgårdsintresserade</w:t>
      </w:r>
    </w:p>
    <w:p w:rsidR="00E0115B" w:rsidRPr="008D00DB" w:rsidRDefault="00E0115B" w:rsidP="00A014D3">
      <w:pPr>
        <w:tabs>
          <w:tab w:val="left" w:pos="4140"/>
          <w:tab w:val="left" w:pos="4680"/>
        </w:tabs>
        <w:rPr>
          <w:color w:val="00B050"/>
        </w:rPr>
      </w:pPr>
      <w:r w:rsidRPr="007F3EE2">
        <w:t>inom Holmsund och Obbola</w:t>
      </w:r>
      <w:r w:rsidRPr="008D00DB">
        <w:rPr>
          <w:color w:val="00B050"/>
        </w:rPr>
        <w:t xml:space="preserve">. </w:t>
      </w:r>
    </w:p>
    <w:p w:rsidR="00E0115B" w:rsidRDefault="00E0115B" w:rsidP="00A014D3">
      <w:pPr>
        <w:tabs>
          <w:tab w:val="left" w:pos="4140"/>
        </w:tabs>
        <w:rPr>
          <w:color w:val="00B050"/>
        </w:rPr>
      </w:pPr>
    </w:p>
    <w:p w:rsidR="00E0115B" w:rsidRDefault="00E0115B" w:rsidP="00E8289A">
      <w:pPr>
        <w:tabs>
          <w:tab w:val="left" w:pos="4140"/>
        </w:tabs>
        <w:jc w:val="center"/>
      </w:pPr>
      <w:r>
        <w:t>§</w:t>
      </w:r>
      <w:r w:rsidRPr="000F65A0">
        <w:t>2</w:t>
      </w:r>
    </w:p>
    <w:p w:rsidR="00E0115B" w:rsidRDefault="00E0115B" w:rsidP="00A014D3">
      <w:pPr>
        <w:tabs>
          <w:tab w:val="left" w:pos="4140"/>
          <w:tab w:val="left" w:pos="4253"/>
          <w:tab w:val="center" w:pos="4536"/>
          <w:tab w:val="left" w:pos="4680"/>
        </w:tabs>
      </w:pPr>
    </w:p>
    <w:p w:rsidR="00E0115B" w:rsidRPr="000F65A0" w:rsidRDefault="00E0115B" w:rsidP="00A014D3">
      <w:pPr>
        <w:tabs>
          <w:tab w:val="left" w:pos="4140"/>
          <w:tab w:val="left" w:pos="4680"/>
        </w:tabs>
        <w:rPr>
          <w:highlight w:val="yellow"/>
        </w:rPr>
      </w:pPr>
      <w:r w:rsidRPr="000F65A0">
        <w:rPr>
          <w:highlight w:val="yellow"/>
        </w:rPr>
        <w:t>Sällskapets uppgift är att anordna föredrag och träffar samt att fungera som en knytpunkt där trädgårdsintresserade kan dela med sig av erfarenheter och kunskaper. Sällskapets uppgift är också att tillhandahålla redskap och maskiner för medlemmar att låna eller förmånligt hyra.</w:t>
      </w:r>
    </w:p>
    <w:p w:rsidR="00E0115B" w:rsidRDefault="00E0115B" w:rsidP="00A014D3">
      <w:pPr>
        <w:tabs>
          <w:tab w:val="left" w:pos="4140"/>
          <w:tab w:val="left" w:pos="4680"/>
        </w:tabs>
        <w:jc w:val="center"/>
      </w:pPr>
    </w:p>
    <w:p w:rsidR="00E0115B" w:rsidRDefault="00E0115B" w:rsidP="00E8289A">
      <w:pPr>
        <w:tabs>
          <w:tab w:val="left" w:pos="4140"/>
          <w:tab w:val="center" w:pos="4500"/>
        </w:tabs>
        <w:jc w:val="center"/>
      </w:pPr>
      <w:r>
        <w:t>§</w:t>
      </w:r>
      <w:r w:rsidRPr="000F65A0">
        <w:t>3</w:t>
      </w:r>
    </w:p>
    <w:p w:rsidR="00E0115B" w:rsidRDefault="00E0115B" w:rsidP="00A014D3">
      <w:pPr>
        <w:tabs>
          <w:tab w:val="left" w:pos="4140"/>
          <w:tab w:val="center" w:pos="4536"/>
          <w:tab w:val="left" w:pos="4680"/>
        </w:tabs>
      </w:pPr>
    </w:p>
    <w:p w:rsidR="00E0115B" w:rsidRDefault="00E0115B" w:rsidP="00A014D3">
      <w:pPr>
        <w:tabs>
          <w:tab w:val="left" w:pos="4140"/>
          <w:tab w:val="left" w:pos="4680"/>
        </w:tabs>
      </w:pPr>
      <w:r>
        <w:t>Sällskapets angelägenheter sköts av en styrelse bestående av</w:t>
      </w:r>
      <w:r w:rsidRPr="0017098E">
        <w:rPr>
          <w:b/>
        </w:rPr>
        <w:t xml:space="preserve"> </w:t>
      </w:r>
      <w:r w:rsidRPr="0017098E">
        <w:rPr>
          <w:b/>
          <w:highlight w:val="yellow"/>
        </w:rPr>
        <w:t>7</w:t>
      </w:r>
      <w:r>
        <w:t xml:space="preserve"> ledamöter och</w:t>
      </w:r>
    </w:p>
    <w:p w:rsidR="00E0115B" w:rsidRDefault="00E0115B" w:rsidP="00A014D3">
      <w:pPr>
        <w:tabs>
          <w:tab w:val="left" w:pos="4140"/>
          <w:tab w:val="left" w:pos="4680"/>
        </w:tabs>
      </w:pPr>
      <w:r>
        <w:t xml:space="preserve">3 suppleanter, </w:t>
      </w:r>
      <w:r w:rsidRPr="00BE31C3">
        <w:t xml:space="preserve">som väljs </w:t>
      </w:r>
      <w:r>
        <w:t xml:space="preserve">för en tid av 2 år, räknat från årsstämma till årsstämma. Avgår ledamot före mandattidens utgång inträder suppleanten för återstående tidsperiod.  </w:t>
      </w:r>
    </w:p>
    <w:p w:rsidR="00E0115B" w:rsidRDefault="00E0115B" w:rsidP="00A014D3">
      <w:pPr>
        <w:tabs>
          <w:tab w:val="left" w:pos="4140"/>
          <w:tab w:val="left" w:pos="4680"/>
        </w:tabs>
      </w:pPr>
    </w:p>
    <w:p w:rsidR="00E0115B" w:rsidRDefault="00E0115B" w:rsidP="00A014D3">
      <w:pPr>
        <w:tabs>
          <w:tab w:val="left" w:pos="4140"/>
          <w:tab w:val="left" w:pos="4680"/>
        </w:tabs>
      </w:pPr>
      <w:r>
        <w:t xml:space="preserve">Årsstämman utser ordförande. Styrelsen utser inom sig vice ordförande, sekreterare och kassör. Styrelsen kan inom sig utse arbetsutskott om minst 3 personer.                                    </w:t>
      </w:r>
    </w:p>
    <w:p w:rsidR="00E0115B" w:rsidRDefault="00E0115B" w:rsidP="00A014D3">
      <w:pPr>
        <w:tabs>
          <w:tab w:val="left" w:pos="4140"/>
          <w:tab w:val="left" w:pos="4680"/>
        </w:tabs>
      </w:pPr>
    </w:p>
    <w:p w:rsidR="00E0115B" w:rsidRDefault="00E0115B" w:rsidP="00A014D3">
      <w:pPr>
        <w:tabs>
          <w:tab w:val="left" w:pos="4140"/>
          <w:tab w:val="left" w:pos="4680"/>
        </w:tabs>
      </w:pPr>
      <w:r>
        <w:t xml:space="preserve">Styrelsen sammanträder på kallelse av ordförande, eller då minst två ledamöter påkallar sammanträde och är beslutsmässig när </w:t>
      </w:r>
      <w:r w:rsidRPr="003D5841">
        <w:rPr>
          <w:highlight w:val="yellow"/>
        </w:rPr>
        <w:t>4</w:t>
      </w:r>
      <w:r>
        <w:t xml:space="preserve"> ledamöter är närvarande och eniga om beslutet.  </w:t>
      </w:r>
    </w:p>
    <w:p w:rsidR="00E0115B" w:rsidRDefault="00E0115B" w:rsidP="00A014D3">
      <w:pPr>
        <w:tabs>
          <w:tab w:val="left" w:pos="4140"/>
          <w:tab w:val="left" w:pos="4680"/>
        </w:tabs>
      </w:pPr>
    </w:p>
    <w:p w:rsidR="00E0115B" w:rsidRDefault="00E0115B" w:rsidP="00A014D3">
      <w:pPr>
        <w:tabs>
          <w:tab w:val="left" w:pos="4140"/>
          <w:tab w:val="left" w:pos="4680"/>
        </w:tabs>
      </w:pPr>
      <w:r>
        <w:t>Styrelsens beslut fattas genom enkel röstövervikt. Vid lika antal röster gäller den mening</w:t>
      </w:r>
    </w:p>
    <w:p w:rsidR="00E0115B" w:rsidRDefault="00E0115B" w:rsidP="00A014D3">
      <w:pPr>
        <w:tabs>
          <w:tab w:val="left" w:pos="4140"/>
          <w:tab w:val="left" w:pos="4680"/>
        </w:tabs>
        <w:rPr>
          <w:color w:val="548DD4"/>
        </w:rPr>
      </w:pPr>
      <w:r>
        <w:t xml:space="preserve">som ordförande </w:t>
      </w:r>
      <w:r w:rsidRPr="004F1E71">
        <w:rPr>
          <w:color w:val="000000"/>
        </w:rPr>
        <w:t>företräder</w:t>
      </w:r>
      <w:r>
        <w:t>.</w:t>
      </w:r>
      <w:r>
        <w:rPr>
          <w:color w:val="548DD4"/>
        </w:rPr>
        <w:t xml:space="preserve"> </w:t>
      </w:r>
    </w:p>
    <w:p w:rsidR="00E0115B" w:rsidRPr="00492827" w:rsidRDefault="00E0115B" w:rsidP="00A014D3">
      <w:pPr>
        <w:tabs>
          <w:tab w:val="left" w:pos="4140"/>
          <w:tab w:val="left" w:pos="4680"/>
        </w:tabs>
        <w:rPr>
          <w:color w:val="548DD4"/>
        </w:rPr>
      </w:pPr>
      <w:r w:rsidRPr="004F1E71">
        <w:rPr>
          <w:color w:val="000000"/>
        </w:rPr>
        <w:t>Vid styrelsesammanträde förs protokoll i enlighet med dagordning.</w:t>
      </w:r>
    </w:p>
    <w:p w:rsidR="00E0115B" w:rsidRPr="00032713" w:rsidRDefault="00E0115B" w:rsidP="00A014D3">
      <w:pPr>
        <w:tabs>
          <w:tab w:val="left" w:pos="4140"/>
          <w:tab w:val="left" w:pos="4680"/>
        </w:tabs>
      </w:pPr>
      <w:r>
        <w:t xml:space="preserve">Styrelsen har sitt säte i Holmsund – Obbola </w:t>
      </w:r>
    </w:p>
    <w:p w:rsidR="00E0115B" w:rsidRDefault="00E0115B" w:rsidP="00E8289A">
      <w:pPr>
        <w:tabs>
          <w:tab w:val="left" w:pos="4140"/>
          <w:tab w:val="left" w:pos="4680"/>
        </w:tabs>
        <w:jc w:val="center"/>
      </w:pPr>
    </w:p>
    <w:p w:rsidR="00E0115B" w:rsidRDefault="00E0115B" w:rsidP="00E8289A">
      <w:pPr>
        <w:tabs>
          <w:tab w:val="left" w:pos="4140"/>
          <w:tab w:val="left" w:pos="4680"/>
        </w:tabs>
        <w:jc w:val="center"/>
      </w:pPr>
      <w:r>
        <w:t>§</w:t>
      </w:r>
      <w:r w:rsidRPr="000F65A0">
        <w:t>4</w:t>
      </w:r>
    </w:p>
    <w:p w:rsidR="00E0115B" w:rsidRPr="00F53C37" w:rsidRDefault="00E0115B" w:rsidP="00A014D3">
      <w:pPr>
        <w:tabs>
          <w:tab w:val="left" w:pos="1840"/>
          <w:tab w:val="left" w:pos="4140"/>
          <w:tab w:val="left" w:pos="4680"/>
        </w:tabs>
      </w:pPr>
      <w:r>
        <w:tab/>
      </w:r>
    </w:p>
    <w:p w:rsidR="00E0115B" w:rsidRPr="00492827" w:rsidRDefault="00E0115B" w:rsidP="00A014D3">
      <w:pPr>
        <w:tabs>
          <w:tab w:val="left" w:pos="4140"/>
          <w:tab w:val="left" w:pos="4680"/>
        </w:tabs>
        <w:rPr>
          <w:vertAlign w:val="superscript"/>
        </w:rPr>
      </w:pPr>
      <w:r>
        <w:t xml:space="preserve">Ordinarie </w:t>
      </w:r>
      <w:r w:rsidRPr="004F1E71">
        <w:rPr>
          <w:color w:val="000000"/>
        </w:rPr>
        <w:t xml:space="preserve">årsmöte </w:t>
      </w:r>
      <w:r>
        <w:t>hålls årligen på tid och plats som styrelsen bestämmer. Extra stämma hålls om styrelsen anser det vara nödvändigt.</w:t>
      </w:r>
    </w:p>
    <w:p w:rsidR="00E0115B" w:rsidRDefault="00E0115B" w:rsidP="00A014D3">
      <w:pPr>
        <w:tabs>
          <w:tab w:val="left" w:pos="4140"/>
          <w:tab w:val="left" w:pos="4680"/>
        </w:tabs>
      </w:pPr>
    </w:p>
    <w:p w:rsidR="00E0115B" w:rsidRDefault="00E0115B" w:rsidP="00A014D3">
      <w:pPr>
        <w:tabs>
          <w:tab w:val="left" w:pos="4140"/>
          <w:tab w:val="left" w:pos="4680"/>
        </w:tabs>
      </w:pPr>
      <w:r w:rsidRPr="00FA223E">
        <w:t>Kal</w:t>
      </w:r>
      <w:r>
        <w:t xml:space="preserve">lelse till stämman </w:t>
      </w:r>
      <w:r w:rsidRPr="000F65A0">
        <w:rPr>
          <w:highlight w:val="yellow"/>
        </w:rPr>
        <w:t>annonseras på hemsidan, facebook och på anslagstavlor senast</w:t>
      </w:r>
      <w:r w:rsidRPr="00FA223E">
        <w:t xml:space="preserve"> 7 dagar innan stämman. Omröstning</w:t>
      </w:r>
      <w:r>
        <w:t xml:space="preserve"> sker öppet, men om så </w:t>
      </w:r>
      <w:r w:rsidRPr="008C6C7C">
        <w:t xml:space="preserve">yrkas </w:t>
      </w:r>
      <w:r>
        <w:t xml:space="preserve">förrättas val med slutna sedlar. Som sällskapet beslutat gäller den mening, som fått de flesta rösterna. Vid lika röstetal gäller den mening, ordförande beträder, vid val skiljer lotten. </w:t>
      </w:r>
    </w:p>
    <w:p w:rsidR="00E0115B" w:rsidRDefault="00E0115B" w:rsidP="00A014D3">
      <w:pPr>
        <w:tabs>
          <w:tab w:val="left" w:pos="4140"/>
          <w:tab w:val="left" w:pos="4680"/>
        </w:tabs>
      </w:pPr>
      <w:r>
        <w:t xml:space="preserve">Stämmans protokoll justeras av ordförande och två utsedda justerare. </w:t>
      </w:r>
    </w:p>
    <w:p w:rsidR="00E0115B" w:rsidRDefault="00E0115B" w:rsidP="00F86EAE">
      <w:pPr>
        <w:tabs>
          <w:tab w:val="left" w:pos="4140"/>
          <w:tab w:val="left" w:pos="4680"/>
        </w:tabs>
      </w:pPr>
    </w:p>
    <w:p w:rsidR="00E0115B" w:rsidRDefault="00E0115B" w:rsidP="00E8289A">
      <w:pPr>
        <w:tabs>
          <w:tab w:val="left" w:pos="4140"/>
        </w:tabs>
        <w:jc w:val="center"/>
      </w:pPr>
      <w:r>
        <w:t>§</w:t>
      </w:r>
      <w:r w:rsidRPr="000F65A0">
        <w:t>5</w:t>
      </w:r>
    </w:p>
    <w:p w:rsidR="00E0115B" w:rsidRDefault="00E0115B" w:rsidP="00A014D3">
      <w:pPr>
        <w:tabs>
          <w:tab w:val="left" w:pos="4140"/>
          <w:tab w:val="left" w:pos="4680"/>
        </w:tabs>
        <w:jc w:val="center"/>
      </w:pPr>
    </w:p>
    <w:p w:rsidR="00E0115B" w:rsidRDefault="00E0115B" w:rsidP="00A014D3">
      <w:pPr>
        <w:tabs>
          <w:tab w:val="left" w:pos="4140"/>
          <w:tab w:val="left" w:pos="4680"/>
        </w:tabs>
      </w:pPr>
      <w:r>
        <w:t xml:space="preserve">Vid ordinarie årsstämma föredras styrelse- och revisorberättelser </w:t>
      </w:r>
      <w:r w:rsidRPr="00E61C9D">
        <w:t>som förekommer</w:t>
      </w:r>
      <w:r>
        <w:t>.</w:t>
      </w:r>
    </w:p>
    <w:p w:rsidR="00E0115B" w:rsidRDefault="00E0115B" w:rsidP="00A014D3">
      <w:pPr>
        <w:tabs>
          <w:tab w:val="left" w:pos="4140"/>
          <w:tab w:val="left" w:pos="4680"/>
        </w:tabs>
      </w:pPr>
    </w:p>
    <w:p w:rsidR="00E0115B" w:rsidRDefault="00E0115B" w:rsidP="00A014D3">
      <w:pPr>
        <w:tabs>
          <w:tab w:val="left" w:pos="4140"/>
          <w:tab w:val="left" w:pos="4680"/>
        </w:tabs>
      </w:pPr>
      <w:r>
        <w:t>Fråga om ansvarsfrihet för styrelsen för föregående års räkenskaper och förvaltning.</w:t>
      </w:r>
    </w:p>
    <w:p w:rsidR="00E0115B" w:rsidRDefault="00E0115B" w:rsidP="00A014D3">
      <w:pPr>
        <w:tabs>
          <w:tab w:val="left" w:pos="4140"/>
          <w:tab w:val="left" w:pos="4680"/>
        </w:tabs>
      </w:pPr>
    </w:p>
    <w:p w:rsidR="00E0115B" w:rsidRDefault="00E0115B" w:rsidP="00A014D3">
      <w:pPr>
        <w:tabs>
          <w:tab w:val="left" w:pos="4140"/>
          <w:tab w:val="left" w:pos="4680"/>
        </w:tabs>
      </w:pPr>
      <w:r>
        <w:t>Val av ledamöter och suppleanter i styrelsen jämlikt §3</w:t>
      </w:r>
    </w:p>
    <w:p w:rsidR="00E0115B" w:rsidRDefault="00E0115B" w:rsidP="00A014D3">
      <w:pPr>
        <w:tabs>
          <w:tab w:val="left" w:pos="4140"/>
          <w:tab w:val="left" w:pos="4680"/>
        </w:tabs>
      </w:pPr>
    </w:p>
    <w:p w:rsidR="00E0115B" w:rsidRDefault="00E0115B" w:rsidP="00A014D3">
      <w:pPr>
        <w:tabs>
          <w:tab w:val="left" w:pos="4140"/>
          <w:tab w:val="left" w:pos="4680"/>
        </w:tabs>
      </w:pPr>
      <w:r w:rsidRPr="0017098E">
        <w:rPr>
          <w:highlight w:val="yellow"/>
        </w:rPr>
        <w:t>Val av 2 revisorer samt 1 revisorsuppleant</w:t>
      </w:r>
      <w:r>
        <w:t xml:space="preserve">, samt </w:t>
      </w:r>
    </w:p>
    <w:p w:rsidR="00E0115B" w:rsidRDefault="00E0115B" w:rsidP="00A014D3">
      <w:pPr>
        <w:tabs>
          <w:tab w:val="left" w:pos="4140"/>
          <w:tab w:val="left" w:pos="4680"/>
        </w:tabs>
      </w:pPr>
    </w:p>
    <w:p w:rsidR="00E0115B" w:rsidRPr="00B47FEA" w:rsidRDefault="00E0115B" w:rsidP="00A014D3">
      <w:pPr>
        <w:tabs>
          <w:tab w:val="left" w:pos="4140"/>
          <w:tab w:val="left" w:pos="4680"/>
        </w:tabs>
      </w:pPr>
      <w:r>
        <w:t xml:space="preserve">det förslag som styrelsen framlagt eller som senast 14 dagar före stämman skriftligen väckts av medlem. Stämman skall kunna besluta att till behandling uppta även frågor som väckts hos styrelsen senast dagen före årsstämman. </w:t>
      </w:r>
    </w:p>
    <w:p w:rsidR="00E0115B" w:rsidRDefault="00E0115B" w:rsidP="00A014D3">
      <w:pPr>
        <w:tabs>
          <w:tab w:val="left" w:pos="4140"/>
          <w:tab w:val="left" w:pos="4680"/>
          <w:tab w:val="left" w:pos="6770"/>
        </w:tabs>
      </w:pPr>
      <w:r>
        <w:tab/>
      </w:r>
    </w:p>
    <w:p w:rsidR="00E0115B" w:rsidRPr="008D00DB" w:rsidRDefault="00E0115B" w:rsidP="00A014D3">
      <w:pPr>
        <w:tabs>
          <w:tab w:val="left" w:pos="4140"/>
          <w:tab w:val="left" w:pos="4253"/>
          <w:tab w:val="left" w:pos="4680"/>
        </w:tabs>
        <w:rPr>
          <w:color w:val="00B050"/>
        </w:rPr>
      </w:pPr>
      <w:r>
        <w:t xml:space="preserve">Vid extra stämma får inga andra ärenden behandlas eller avgöras än de som upptagits i kallelsen till stämman.     </w:t>
      </w:r>
    </w:p>
    <w:p w:rsidR="00E0115B" w:rsidRDefault="00E0115B" w:rsidP="00A014D3">
      <w:pPr>
        <w:tabs>
          <w:tab w:val="left" w:pos="4140"/>
          <w:tab w:val="left" w:pos="4680"/>
        </w:tabs>
      </w:pPr>
    </w:p>
    <w:p w:rsidR="00E0115B" w:rsidRDefault="00E0115B" w:rsidP="00E8289A">
      <w:pPr>
        <w:tabs>
          <w:tab w:val="left" w:pos="4140"/>
          <w:tab w:val="left" w:pos="4680"/>
        </w:tabs>
        <w:jc w:val="center"/>
      </w:pPr>
      <w:r>
        <w:t>§6</w:t>
      </w:r>
    </w:p>
    <w:p w:rsidR="00E0115B" w:rsidRDefault="00E0115B" w:rsidP="00A014D3">
      <w:pPr>
        <w:tabs>
          <w:tab w:val="left" w:pos="4140"/>
          <w:tab w:val="left" w:pos="4680"/>
        </w:tabs>
        <w:jc w:val="center"/>
      </w:pPr>
    </w:p>
    <w:p w:rsidR="00E0115B" w:rsidRDefault="00E0115B" w:rsidP="00A014D3">
      <w:pPr>
        <w:tabs>
          <w:tab w:val="left" w:pos="4140"/>
          <w:tab w:val="left" w:pos="4680"/>
        </w:tabs>
      </w:pPr>
      <w:r>
        <w:t xml:space="preserve">Räkenskaperna följer kalenderåret och avslutas före årsmötet. </w:t>
      </w:r>
      <w:r>
        <w:rPr>
          <w:color w:val="00B050"/>
        </w:rPr>
        <w:t xml:space="preserve"> </w:t>
      </w:r>
    </w:p>
    <w:p w:rsidR="00E0115B" w:rsidRDefault="00E0115B" w:rsidP="00A014D3">
      <w:pPr>
        <w:tabs>
          <w:tab w:val="left" w:pos="4140"/>
          <w:tab w:val="left" w:pos="4680"/>
        </w:tabs>
        <w:jc w:val="center"/>
      </w:pPr>
    </w:p>
    <w:p w:rsidR="00E0115B" w:rsidRDefault="00E0115B" w:rsidP="00E8289A">
      <w:pPr>
        <w:tabs>
          <w:tab w:val="left" w:pos="4140"/>
          <w:tab w:val="left" w:pos="4680"/>
        </w:tabs>
        <w:jc w:val="center"/>
      </w:pPr>
      <w:r>
        <w:t>§7</w:t>
      </w:r>
    </w:p>
    <w:p w:rsidR="00E0115B" w:rsidRDefault="00E0115B" w:rsidP="00A014D3">
      <w:pPr>
        <w:tabs>
          <w:tab w:val="left" w:pos="4140"/>
          <w:tab w:val="left" w:pos="4680"/>
        </w:tabs>
        <w:jc w:val="center"/>
      </w:pPr>
    </w:p>
    <w:p w:rsidR="00E0115B" w:rsidRDefault="00E0115B" w:rsidP="00A014D3">
      <w:pPr>
        <w:tabs>
          <w:tab w:val="left" w:pos="4140"/>
          <w:tab w:val="left" w:pos="4680"/>
        </w:tabs>
        <w:rPr>
          <w:color w:val="00B050"/>
        </w:rPr>
      </w:pPr>
      <w:r>
        <w:t xml:space="preserve">Ändring av stadgar eller trädgårdssällskapets upplösning kan ske endast genom beslut av två på vardera följande stämmor. Den ena skall vara ordinarie årsstämma. Om minst två tredjedelar av de närvarande vid båda stämmorna förenar sig till beslutet, upplöses sällskapet. </w:t>
      </w:r>
      <w:r>
        <w:rPr>
          <w:color w:val="00B050"/>
        </w:rPr>
        <w:t xml:space="preserve"> </w:t>
      </w:r>
    </w:p>
    <w:p w:rsidR="00E0115B" w:rsidRDefault="00E0115B" w:rsidP="00A014D3">
      <w:pPr>
        <w:tabs>
          <w:tab w:val="left" w:pos="4140"/>
          <w:tab w:val="left" w:pos="4680"/>
        </w:tabs>
        <w:rPr>
          <w:color w:val="943634"/>
        </w:rPr>
      </w:pPr>
      <w:r>
        <w:rPr>
          <w:color w:val="943634"/>
        </w:rPr>
        <w:t xml:space="preserve">                  </w:t>
      </w:r>
    </w:p>
    <w:p w:rsidR="00E0115B" w:rsidRDefault="00E0115B" w:rsidP="00E8289A">
      <w:pPr>
        <w:tabs>
          <w:tab w:val="left" w:pos="4140"/>
          <w:tab w:val="left" w:pos="4395"/>
          <w:tab w:val="left" w:pos="4680"/>
        </w:tabs>
        <w:jc w:val="center"/>
      </w:pPr>
      <w:r>
        <w:t>§8</w:t>
      </w:r>
    </w:p>
    <w:p w:rsidR="00E0115B" w:rsidRDefault="00E0115B" w:rsidP="00A014D3">
      <w:pPr>
        <w:tabs>
          <w:tab w:val="left" w:pos="4140"/>
          <w:tab w:val="left" w:pos="4680"/>
        </w:tabs>
        <w:jc w:val="center"/>
      </w:pPr>
    </w:p>
    <w:p w:rsidR="00E0115B" w:rsidRPr="006652D8" w:rsidRDefault="00E0115B" w:rsidP="00A014D3">
      <w:pPr>
        <w:tabs>
          <w:tab w:val="left" w:pos="4140"/>
          <w:tab w:val="left" w:pos="4680"/>
        </w:tabs>
      </w:pPr>
      <w:r>
        <w:t xml:space="preserve">I händelse av sällskapets upplösning ska de tillgångar som återstår sedan sällskapets skulder blivit </w:t>
      </w:r>
      <w:r w:rsidRPr="006652D8">
        <w:t>erlagd</w:t>
      </w:r>
      <w:bookmarkStart w:id="0" w:name="_GoBack"/>
      <w:bookmarkEnd w:id="0"/>
      <w:r>
        <w:t>, att användas till ändamål som sällskapet då vill främja.</w:t>
      </w:r>
    </w:p>
    <w:sectPr w:rsidR="00E0115B" w:rsidRPr="006652D8" w:rsidSect="00BC51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4B4"/>
    <w:rsid w:val="00032713"/>
    <w:rsid w:val="000D6E9C"/>
    <w:rsid w:val="000F65A0"/>
    <w:rsid w:val="0017098E"/>
    <w:rsid w:val="001B6670"/>
    <w:rsid w:val="001D13BB"/>
    <w:rsid w:val="00256663"/>
    <w:rsid w:val="00386FFE"/>
    <w:rsid w:val="003D5841"/>
    <w:rsid w:val="0047449D"/>
    <w:rsid w:val="00492827"/>
    <w:rsid w:val="004A1361"/>
    <w:rsid w:val="004F1E71"/>
    <w:rsid w:val="005C2D2C"/>
    <w:rsid w:val="006454F9"/>
    <w:rsid w:val="006652D8"/>
    <w:rsid w:val="006C3FFD"/>
    <w:rsid w:val="0071567B"/>
    <w:rsid w:val="00732406"/>
    <w:rsid w:val="00791127"/>
    <w:rsid w:val="007F3EE2"/>
    <w:rsid w:val="0081488E"/>
    <w:rsid w:val="008C6C7C"/>
    <w:rsid w:val="008D00DB"/>
    <w:rsid w:val="00A014D3"/>
    <w:rsid w:val="00B35E47"/>
    <w:rsid w:val="00B47FEA"/>
    <w:rsid w:val="00BC518B"/>
    <w:rsid w:val="00BE31C3"/>
    <w:rsid w:val="00C03C0E"/>
    <w:rsid w:val="00C044B4"/>
    <w:rsid w:val="00C6628C"/>
    <w:rsid w:val="00D043C1"/>
    <w:rsid w:val="00D97E0D"/>
    <w:rsid w:val="00DE2D1E"/>
    <w:rsid w:val="00E0115B"/>
    <w:rsid w:val="00E05603"/>
    <w:rsid w:val="00E22A76"/>
    <w:rsid w:val="00E61C9D"/>
    <w:rsid w:val="00E7519F"/>
    <w:rsid w:val="00E8289A"/>
    <w:rsid w:val="00EE1A8D"/>
    <w:rsid w:val="00F43DB3"/>
    <w:rsid w:val="00F53C37"/>
    <w:rsid w:val="00F86EAE"/>
    <w:rsid w:val="00FA223E"/>
    <w:rsid w:val="00FE7DC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B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8162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344</TotalTime>
  <Pages>2</Pages>
  <Words>486</Words>
  <Characters>2576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cp:keywords/>
  <dc:description/>
  <cp:lastModifiedBy>Peter  Linderstedt</cp:lastModifiedBy>
  <cp:revision>18</cp:revision>
  <dcterms:created xsi:type="dcterms:W3CDTF">2015-02-25T08:15:00Z</dcterms:created>
  <dcterms:modified xsi:type="dcterms:W3CDTF">2024-02-07T20:33:00Z</dcterms:modified>
</cp:coreProperties>
</file>