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23" w:type="dxa"/>
        <w:tblInd w:w="-142" w:type="dxa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93"/>
        <w:gridCol w:w="3969"/>
        <w:gridCol w:w="4484"/>
        <w:gridCol w:w="4098"/>
        <w:gridCol w:w="4179"/>
      </w:tblGrid>
      <w:tr w:rsidR="00BA62C7" w:rsidRPr="003266D7" w14:paraId="13A7CE79" w14:textId="77777777" w:rsidTr="003266D7">
        <w:trPr>
          <w:trHeight w:val="1447"/>
        </w:trPr>
        <w:tc>
          <w:tcPr>
            <w:tcW w:w="4962" w:type="dxa"/>
            <w:gridSpan w:val="2"/>
          </w:tcPr>
          <w:p w14:paraId="5E559D97" w14:textId="77777777"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6D7">
              <w:rPr>
                <w:rFonts w:ascii="Times New Roman" w:hAnsi="Times New Roman"/>
                <w:b/>
                <w:sz w:val="24"/>
                <w:szCs w:val="24"/>
              </w:rPr>
              <w:t>Sammanträdestid</w:t>
            </w:r>
          </w:p>
          <w:p w14:paraId="158BA3C4" w14:textId="5EE69468"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6D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95C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266D7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A71023">
              <w:rPr>
                <w:rFonts w:ascii="Times New Roman" w:hAnsi="Times New Roman"/>
                <w:b/>
                <w:sz w:val="24"/>
                <w:szCs w:val="24"/>
              </w:rPr>
              <w:t>2-11</w:t>
            </w:r>
            <w:r w:rsidRPr="003266D7">
              <w:rPr>
                <w:rFonts w:ascii="Times New Roman" w:hAnsi="Times New Roman"/>
                <w:b/>
                <w:sz w:val="24"/>
                <w:szCs w:val="24"/>
              </w:rPr>
              <w:t xml:space="preserve"> kl. 18:00-</w:t>
            </w:r>
            <w:r w:rsidR="00B6113E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14:paraId="29165DFC" w14:textId="77777777"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066D6" w14:textId="77777777"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5F4DD" w14:textId="0B048AD6"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 xml:space="preserve">Deltagare: </w:t>
            </w:r>
            <w:r w:rsidRPr="007C48E7">
              <w:rPr>
                <w:rFonts w:ascii="Times New Roman" w:hAnsi="Times New Roman"/>
                <w:sz w:val="24"/>
                <w:szCs w:val="24"/>
              </w:rPr>
              <w:t>E</w:t>
            </w:r>
            <w:r w:rsidR="007C48E7" w:rsidRPr="007C48E7">
              <w:rPr>
                <w:rFonts w:ascii="Times New Roman" w:hAnsi="Times New Roman"/>
                <w:sz w:val="24"/>
                <w:szCs w:val="24"/>
              </w:rPr>
              <w:t>tt tjugotal</w:t>
            </w:r>
            <w:r w:rsidRPr="003266D7">
              <w:rPr>
                <w:rFonts w:ascii="Times New Roman" w:hAnsi="Times New Roman"/>
                <w:sz w:val="24"/>
                <w:szCs w:val="24"/>
              </w:rPr>
              <w:t xml:space="preserve"> medlemmar deltog vid årsmötet </w:t>
            </w:r>
          </w:p>
        </w:tc>
        <w:tc>
          <w:tcPr>
            <w:tcW w:w="4484" w:type="dxa"/>
          </w:tcPr>
          <w:p w14:paraId="6D5F82F2" w14:textId="77777777"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 xml:space="preserve">Lokal: </w:t>
            </w:r>
            <w:r w:rsidR="00AE2536">
              <w:rPr>
                <w:rFonts w:ascii="Times New Roman" w:hAnsi="Times New Roman"/>
                <w:sz w:val="24"/>
                <w:szCs w:val="24"/>
              </w:rPr>
              <w:t>Solbackakyrkan, Holmsund</w:t>
            </w:r>
          </w:p>
          <w:p w14:paraId="042F74C1" w14:textId="77777777"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14:paraId="2B9EC6E3" w14:textId="77777777" w:rsidR="00BA62C7" w:rsidRPr="003266D7" w:rsidRDefault="00BA62C7" w:rsidP="003F0F76"/>
        </w:tc>
        <w:tc>
          <w:tcPr>
            <w:tcW w:w="4179" w:type="dxa"/>
          </w:tcPr>
          <w:p w14:paraId="0540C3D7" w14:textId="77777777"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>Lokal: Teamsmöte</w:t>
            </w:r>
          </w:p>
          <w:p w14:paraId="20A5CCA0" w14:textId="77777777" w:rsidR="00BA62C7" w:rsidRPr="003266D7" w:rsidRDefault="00BA62C7" w:rsidP="003F0F76"/>
        </w:tc>
      </w:tr>
      <w:tr w:rsidR="00BA62C7" w:rsidRPr="003266D7" w14:paraId="4A61AD7E" w14:textId="77777777" w:rsidTr="003266D7">
        <w:trPr>
          <w:trHeight w:val="1624"/>
        </w:trPr>
        <w:tc>
          <w:tcPr>
            <w:tcW w:w="4962" w:type="dxa"/>
            <w:gridSpan w:val="2"/>
          </w:tcPr>
          <w:p w14:paraId="27A8C236" w14:textId="77777777" w:rsidR="00BA62C7" w:rsidRPr="00FE55EB" w:rsidRDefault="00BA62C7" w:rsidP="003266D7">
            <w:pPr>
              <w:pStyle w:val="Normalwebb"/>
              <w:spacing w:before="0" w:beforeAutospacing="0" w:after="0" w:afterAutospacing="0"/>
            </w:pPr>
          </w:p>
        </w:tc>
        <w:tc>
          <w:tcPr>
            <w:tcW w:w="4484" w:type="dxa"/>
          </w:tcPr>
          <w:p w14:paraId="102F6BAF" w14:textId="77777777" w:rsidR="00BA62C7" w:rsidRPr="003266D7" w:rsidRDefault="00BA62C7" w:rsidP="00331651"/>
        </w:tc>
        <w:tc>
          <w:tcPr>
            <w:tcW w:w="4098" w:type="dxa"/>
          </w:tcPr>
          <w:p w14:paraId="0642D8CB" w14:textId="77777777"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14:paraId="4D838A69" w14:textId="77777777"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C7" w:rsidRPr="003266D7" w14:paraId="6E4BC266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500"/>
        </w:trPr>
        <w:tc>
          <w:tcPr>
            <w:tcW w:w="993" w:type="dxa"/>
            <w:shd w:val="clear" w:color="auto" w:fill="D9D9D9"/>
          </w:tcPr>
          <w:p w14:paraId="2049A254" w14:textId="77777777" w:rsidR="00BA62C7" w:rsidRPr="003266D7" w:rsidRDefault="00BA62C7" w:rsidP="00455187">
            <w:r w:rsidRPr="003266D7">
              <w:rPr>
                <w:b/>
              </w:rPr>
              <w:t>Ärende</w:t>
            </w:r>
          </w:p>
        </w:tc>
        <w:tc>
          <w:tcPr>
            <w:tcW w:w="3969" w:type="dxa"/>
            <w:shd w:val="clear" w:color="auto" w:fill="D9D9D9"/>
          </w:tcPr>
          <w:p w14:paraId="43E5250A" w14:textId="77777777" w:rsidR="00BA62C7" w:rsidRPr="003266D7" w:rsidRDefault="00BA62C7" w:rsidP="00455187"/>
        </w:tc>
        <w:tc>
          <w:tcPr>
            <w:tcW w:w="4484" w:type="dxa"/>
            <w:shd w:val="clear" w:color="auto" w:fill="D9D9D9"/>
          </w:tcPr>
          <w:p w14:paraId="48CAD722" w14:textId="77777777" w:rsidR="00BA62C7" w:rsidRPr="003266D7" w:rsidRDefault="00BA62C7" w:rsidP="00455187">
            <w:pPr>
              <w:rPr>
                <w:b/>
              </w:rPr>
            </w:pPr>
            <w:r w:rsidRPr="003266D7">
              <w:rPr>
                <w:b/>
              </w:rPr>
              <w:t>Beslut/Åtgärd</w:t>
            </w:r>
          </w:p>
          <w:p w14:paraId="28AC1FC6" w14:textId="77777777" w:rsidR="00BA62C7" w:rsidRPr="003266D7" w:rsidRDefault="00BA62C7" w:rsidP="00455187"/>
        </w:tc>
      </w:tr>
      <w:tr w:rsidR="00BA62C7" w:rsidRPr="003266D7" w14:paraId="57FC41ED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80"/>
        </w:trPr>
        <w:tc>
          <w:tcPr>
            <w:tcW w:w="993" w:type="dxa"/>
          </w:tcPr>
          <w:p w14:paraId="6B6DAA3B" w14:textId="77777777" w:rsidR="00BA62C7" w:rsidRPr="003266D7" w:rsidRDefault="00BA62C7" w:rsidP="00455187">
            <w:r w:rsidRPr="003266D7">
              <w:t>P1</w:t>
            </w:r>
          </w:p>
        </w:tc>
        <w:tc>
          <w:tcPr>
            <w:tcW w:w="3969" w:type="dxa"/>
          </w:tcPr>
          <w:p w14:paraId="692877EA" w14:textId="77777777" w:rsidR="00BA62C7" w:rsidRPr="003266D7" w:rsidRDefault="00BA62C7" w:rsidP="00455187">
            <w:r w:rsidRPr="003266D7">
              <w:t>Årsmötet öppnas</w:t>
            </w:r>
          </w:p>
        </w:tc>
        <w:tc>
          <w:tcPr>
            <w:tcW w:w="4484" w:type="dxa"/>
          </w:tcPr>
          <w:p w14:paraId="508D4E28" w14:textId="77777777" w:rsidR="00BA62C7" w:rsidRPr="00057BA2" w:rsidRDefault="00BA62C7" w:rsidP="003266D7">
            <w:pPr>
              <w:pStyle w:val="Normalwebb"/>
              <w:spacing w:before="0" w:beforeAutospacing="0" w:after="0" w:afterAutospacing="0"/>
            </w:pPr>
          </w:p>
        </w:tc>
      </w:tr>
      <w:tr w:rsidR="00BA62C7" w:rsidRPr="003266D7" w14:paraId="1139F6A4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648"/>
        </w:trPr>
        <w:tc>
          <w:tcPr>
            <w:tcW w:w="993" w:type="dxa"/>
          </w:tcPr>
          <w:p w14:paraId="037A026F" w14:textId="77777777" w:rsidR="00BA62C7" w:rsidRPr="003266D7" w:rsidRDefault="00BA62C7" w:rsidP="00EB527C">
            <w:r w:rsidRPr="003266D7">
              <w:t>P2</w:t>
            </w:r>
          </w:p>
        </w:tc>
        <w:tc>
          <w:tcPr>
            <w:tcW w:w="3969" w:type="dxa"/>
          </w:tcPr>
          <w:p w14:paraId="7ABC0DEC" w14:textId="77777777" w:rsidR="00BA62C7" w:rsidRPr="003266D7" w:rsidRDefault="00BA62C7" w:rsidP="00EB527C">
            <w:r w:rsidRPr="003266D7">
              <w:t>Fastställande av dagordning</w:t>
            </w:r>
          </w:p>
        </w:tc>
        <w:tc>
          <w:tcPr>
            <w:tcW w:w="4484" w:type="dxa"/>
          </w:tcPr>
          <w:p w14:paraId="25C44508" w14:textId="77777777" w:rsidR="007C48E7" w:rsidRDefault="007C48E7" w:rsidP="00EB527C">
            <w:r>
              <w:t xml:space="preserve">Punkt 15 c stryks </w:t>
            </w:r>
          </w:p>
          <w:p w14:paraId="1B6F2061" w14:textId="461EC6FA" w:rsidR="00BA62C7" w:rsidRPr="003266D7" w:rsidRDefault="00BA62C7" w:rsidP="00EB527C">
            <w:r w:rsidRPr="003266D7">
              <w:t>Årsstämman har inget att erinra</w:t>
            </w:r>
          </w:p>
        </w:tc>
      </w:tr>
      <w:tr w:rsidR="00BA62C7" w:rsidRPr="003266D7" w14:paraId="303CD478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686"/>
        </w:trPr>
        <w:tc>
          <w:tcPr>
            <w:tcW w:w="993" w:type="dxa"/>
          </w:tcPr>
          <w:p w14:paraId="77B7BD67" w14:textId="77777777" w:rsidR="00BA62C7" w:rsidRPr="003266D7" w:rsidRDefault="00BA62C7" w:rsidP="00EB527C">
            <w:r w:rsidRPr="003266D7">
              <w:t>P3</w:t>
            </w:r>
          </w:p>
        </w:tc>
        <w:tc>
          <w:tcPr>
            <w:tcW w:w="3969" w:type="dxa"/>
          </w:tcPr>
          <w:p w14:paraId="5EEA11BA" w14:textId="77777777" w:rsidR="00BA62C7" w:rsidRPr="003266D7" w:rsidRDefault="00BA62C7" w:rsidP="00EB527C">
            <w:r w:rsidRPr="003266D7">
              <w:t>Val av ordförande och sekreterare för årsmötet samt två justerare som jämte ordföranden skall underteckna protokollet</w:t>
            </w:r>
          </w:p>
          <w:p w14:paraId="54B6E968" w14:textId="77777777" w:rsidR="00BA62C7" w:rsidRPr="003266D7" w:rsidRDefault="00BA62C7" w:rsidP="00EB527C"/>
        </w:tc>
        <w:tc>
          <w:tcPr>
            <w:tcW w:w="4484" w:type="dxa"/>
          </w:tcPr>
          <w:p w14:paraId="082516A6" w14:textId="753DAF8F"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  <w:r w:rsidRPr="003266D7">
              <w:rPr>
                <w:rFonts w:ascii="Georgia" w:hAnsi="Georgia"/>
                <w:sz w:val="20"/>
                <w:szCs w:val="20"/>
              </w:rPr>
              <w:t xml:space="preserve">Ordförande </w:t>
            </w:r>
            <w:r w:rsidR="00044E48">
              <w:rPr>
                <w:rFonts w:ascii="Georgia" w:hAnsi="Georgia"/>
                <w:sz w:val="20"/>
                <w:szCs w:val="20"/>
              </w:rPr>
              <w:t>Denise Mångsén</w:t>
            </w:r>
          </w:p>
          <w:p w14:paraId="11E285F2" w14:textId="77777777"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  <w:r w:rsidRPr="003266D7">
              <w:rPr>
                <w:rFonts w:ascii="Georgia" w:hAnsi="Georgia"/>
                <w:sz w:val="20"/>
                <w:szCs w:val="20"/>
              </w:rPr>
              <w:t>Sekreterare Tatja Anundsson</w:t>
            </w:r>
          </w:p>
          <w:p w14:paraId="431C502E" w14:textId="75990012"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  <w:r w:rsidRPr="003266D7">
              <w:rPr>
                <w:rFonts w:ascii="Georgia" w:hAnsi="Georgia"/>
                <w:sz w:val="20"/>
                <w:szCs w:val="20"/>
              </w:rPr>
              <w:t xml:space="preserve">Protokolljusterare </w:t>
            </w:r>
            <w:r w:rsidRPr="007C48E7">
              <w:rPr>
                <w:rFonts w:ascii="Georgia" w:hAnsi="Georgia"/>
                <w:sz w:val="20"/>
                <w:szCs w:val="20"/>
              </w:rPr>
              <w:t>Ingrid Nyberg Boström samt Mona Bergfors</w:t>
            </w:r>
          </w:p>
        </w:tc>
      </w:tr>
      <w:tr w:rsidR="00BA62C7" w:rsidRPr="003266D7" w14:paraId="35BE3F05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26"/>
        </w:trPr>
        <w:tc>
          <w:tcPr>
            <w:tcW w:w="993" w:type="dxa"/>
          </w:tcPr>
          <w:p w14:paraId="28AFDEAE" w14:textId="77777777" w:rsidR="00BA62C7" w:rsidRPr="003266D7" w:rsidRDefault="00BA62C7" w:rsidP="00EB527C">
            <w:r w:rsidRPr="003266D7">
              <w:t>P4</w:t>
            </w:r>
          </w:p>
        </w:tc>
        <w:tc>
          <w:tcPr>
            <w:tcW w:w="3969" w:type="dxa"/>
          </w:tcPr>
          <w:p w14:paraId="7DFE7FF1" w14:textId="77777777" w:rsidR="00BA62C7" w:rsidRPr="003266D7" w:rsidRDefault="00BA62C7" w:rsidP="00EB527C">
            <w:r w:rsidRPr="003266D7">
              <w:t>Prövning att årsstämman utlysts i stadgad ordning</w:t>
            </w:r>
          </w:p>
          <w:p w14:paraId="277F2C60" w14:textId="77777777" w:rsidR="00BA62C7" w:rsidRPr="003266D7" w:rsidRDefault="00BA62C7" w:rsidP="00EB527C"/>
        </w:tc>
        <w:tc>
          <w:tcPr>
            <w:tcW w:w="4484" w:type="dxa"/>
          </w:tcPr>
          <w:p w14:paraId="54D62109" w14:textId="77777777" w:rsidR="00BA62C7" w:rsidRPr="003266D7" w:rsidRDefault="00BA62C7" w:rsidP="00EB527C">
            <w:r w:rsidRPr="003266D7">
              <w:t>Årsstämman har inget att erinra</w:t>
            </w:r>
          </w:p>
        </w:tc>
      </w:tr>
      <w:tr w:rsidR="00BA62C7" w:rsidRPr="003266D7" w14:paraId="60491175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</w:trPr>
        <w:tc>
          <w:tcPr>
            <w:tcW w:w="993" w:type="dxa"/>
          </w:tcPr>
          <w:p w14:paraId="5E847A1B" w14:textId="77777777" w:rsidR="00BA62C7" w:rsidRPr="003266D7" w:rsidRDefault="00BA62C7" w:rsidP="00EB527C">
            <w:r w:rsidRPr="003266D7">
              <w:t>P5</w:t>
            </w:r>
          </w:p>
        </w:tc>
        <w:tc>
          <w:tcPr>
            <w:tcW w:w="3969" w:type="dxa"/>
          </w:tcPr>
          <w:p w14:paraId="7FE0647E" w14:textId="7BBF93B1" w:rsidR="00BA62C7" w:rsidRPr="003266D7" w:rsidRDefault="00BA62C7" w:rsidP="00EB527C">
            <w:r w:rsidRPr="003266D7">
              <w:t>Styrelsens berättelse över verksamheten under 202</w:t>
            </w:r>
            <w:r w:rsidR="00044E48">
              <w:t>3</w:t>
            </w:r>
          </w:p>
        </w:tc>
        <w:tc>
          <w:tcPr>
            <w:tcW w:w="4484" w:type="dxa"/>
          </w:tcPr>
          <w:p w14:paraId="5E7C43FC" w14:textId="77777777" w:rsidR="00BA62C7" w:rsidRPr="003266D7" w:rsidRDefault="00BA62C7" w:rsidP="00EB527C">
            <w:r w:rsidRPr="003266D7">
              <w:t>Årsstämman har inget att erinra</w:t>
            </w:r>
          </w:p>
        </w:tc>
      </w:tr>
      <w:tr w:rsidR="00BA62C7" w:rsidRPr="003266D7" w14:paraId="27E0F391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19"/>
        </w:trPr>
        <w:tc>
          <w:tcPr>
            <w:tcW w:w="993" w:type="dxa"/>
          </w:tcPr>
          <w:p w14:paraId="6E2F9975" w14:textId="77777777" w:rsidR="00BA62C7" w:rsidRPr="003266D7" w:rsidRDefault="00BA62C7" w:rsidP="00174C5A">
            <w:r w:rsidRPr="003266D7">
              <w:t>P6</w:t>
            </w:r>
          </w:p>
        </w:tc>
        <w:tc>
          <w:tcPr>
            <w:tcW w:w="3969" w:type="dxa"/>
          </w:tcPr>
          <w:p w14:paraId="331F032F" w14:textId="044F95D5" w:rsidR="00BA62C7" w:rsidRPr="003266D7" w:rsidRDefault="00BA62C7" w:rsidP="00174C5A">
            <w:r w:rsidRPr="003266D7">
              <w:t>Kassaredogörelse för 202</w:t>
            </w:r>
            <w:r w:rsidR="00044E48">
              <w:t>3</w:t>
            </w:r>
          </w:p>
        </w:tc>
        <w:tc>
          <w:tcPr>
            <w:tcW w:w="4484" w:type="dxa"/>
          </w:tcPr>
          <w:p w14:paraId="47C9E848" w14:textId="77777777" w:rsidR="00BA62C7" w:rsidRPr="003266D7" w:rsidRDefault="00BA62C7" w:rsidP="00174C5A">
            <w:r w:rsidRPr="003266D7">
              <w:t>Årsstämman har inget att erinra</w:t>
            </w:r>
          </w:p>
        </w:tc>
      </w:tr>
      <w:tr w:rsidR="00BA62C7" w:rsidRPr="003266D7" w14:paraId="32C34AE4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19"/>
        </w:trPr>
        <w:tc>
          <w:tcPr>
            <w:tcW w:w="993" w:type="dxa"/>
          </w:tcPr>
          <w:p w14:paraId="7BECBA3E" w14:textId="77777777" w:rsidR="00BA62C7" w:rsidRPr="003266D7" w:rsidRDefault="00BA62C7" w:rsidP="00174C5A">
            <w:r w:rsidRPr="003266D7">
              <w:t>P7</w:t>
            </w:r>
          </w:p>
        </w:tc>
        <w:tc>
          <w:tcPr>
            <w:tcW w:w="3969" w:type="dxa"/>
          </w:tcPr>
          <w:p w14:paraId="43B1E20C" w14:textId="34D4C2BA" w:rsidR="00BA62C7" w:rsidRPr="003266D7" w:rsidRDefault="00BA62C7" w:rsidP="00174C5A">
            <w:r w:rsidRPr="003266D7">
              <w:t>Revisionsberättelse för 202</w:t>
            </w:r>
            <w:r w:rsidR="00044E48">
              <w:t>3</w:t>
            </w:r>
          </w:p>
        </w:tc>
        <w:tc>
          <w:tcPr>
            <w:tcW w:w="4484" w:type="dxa"/>
          </w:tcPr>
          <w:p w14:paraId="1A39B436" w14:textId="77777777" w:rsidR="00BA62C7" w:rsidRPr="003266D7" w:rsidRDefault="00BA62C7" w:rsidP="00174C5A">
            <w:r w:rsidRPr="003266D7">
              <w:t>Revisorerna har inget att erinra</w:t>
            </w:r>
          </w:p>
        </w:tc>
      </w:tr>
      <w:tr w:rsidR="00BA62C7" w:rsidRPr="003266D7" w14:paraId="39272483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</w:trPr>
        <w:tc>
          <w:tcPr>
            <w:tcW w:w="993" w:type="dxa"/>
          </w:tcPr>
          <w:p w14:paraId="091CED6A" w14:textId="77777777" w:rsidR="00BA62C7" w:rsidRPr="003266D7" w:rsidRDefault="00BA62C7" w:rsidP="00174C5A">
            <w:r w:rsidRPr="003266D7">
              <w:t>P8</w:t>
            </w:r>
          </w:p>
        </w:tc>
        <w:tc>
          <w:tcPr>
            <w:tcW w:w="3969" w:type="dxa"/>
          </w:tcPr>
          <w:p w14:paraId="35CCB428" w14:textId="77777777" w:rsidR="00BA62C7" w:rsidRPr="003266D7" w:rsidRDefault="00BA62C7" w:rsidP="003266D7">
            <w:pPr>
              <w:tabs>
                <w:tab w:val="center" w:pos="1876"/>
              </w:tabs>
              <w:spacing w:line="240" w:lineRule="auto"/>
            </w:pPr>
            <w:r w:rsidRPr="003266D7">
              <w:t>Fråga om ansvarsfrihet för styrelse och kassaförvaltare</w:t>
            </w:r>
          </w:p>
          <w:p w14:paraId="0928224D" w14:textId="77777777" w:rsidR="00BA62C7" w:rsidRPr="003266D7" w:rsidRDefault="00BA62C7" w:rsidP="003266D7">
            <w:pPr>
              <w:tabs>
                <w:tab w:val="center" w:pos="1876"/>
              </w:tabs>
              <w:spacing w:line="240" w:lineRule="auto"/>
            </w:pPr>
          </w:p>
        </w:tc>
        <w:tc>
          <w:tcPr>
            <w:tcW w:w="4484" w:type="dxa"/>
          </w:tcPr>
          <w:p w14:paraId="63B88730" w14:textId="77777777" w:rsidR="00BA62C7" w:rsidRPr="003266D7" w:rsidRDefault="00BA62C7" w:rsidP="00174C5A">
            <w:pPr>
              <w:rPr>
                <w:i/>
              </w:rPr>
            </w:pPr>
            <w:r w:rsidRPr="003266D7">
              <w:t>Årsstämman har inget att erinra</w:t>
            </w:r>
          </w:p>
        </w:tc>
      </w:tr>
      <w:tr w:rsidR="00BA62C7" w:rsidRPr="003266D7" w14:paraId="74355B05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569"/>
        </w:trPr>
        <w:tc>
          <w:tcPr>
            <w:tcW w:w="993" w:type="dxa"/>
          </w:tcPr>
          <w:p w14:paraId="57C163B3" w14:textId="6EDB2817" w:rsidR="00BA62C7" w:rsidRPr="003266D7" w:rsidRDefault="00BA62C7" w:rsidP="00174C5A">
            <w:r w:rsidRPr="003266D7">
              <w:t>P</w:t>
            </w:r>
            <w:r w:rsidR="00044E48">
              <w:t>9</w:t>
            </w:r>
          </w:p>
        </w:tc>
        <w:tc>
          <w:tcPr>
            <w:tcW w:w="3969" w:type="dxa"/>
          </w:tcPr>
          <w:p w14:paraId="311AA1EB" w14:textId="77777777" w:rsidR="00BA62C7" w:rsidRPr="003266D7" w:rsidRDefault="00BA62C7" w:rsidP="003266D7">
            <w:pPr>
              <w:spacing w:line="240" w:lineRule="auto"/>
            </w:pPr>
            <w:r w:rsidRPr="003266D7">
              <w:t xml:space="preserve">Val av styrelse </w:t>
            </w:r>
          </w:p>
        </w:tc>
        <w:tc>
          <w:tcPr>
            <w:tcW w:w="4484" w:type="dxa"/>
          </w:tcPr>
          <w:p w14:paraId="65C290AE" w14:textId="77777777" w:rsidR="00BA62C7" w:rsidRPr="003266D7" w:rsidRDefault="00BA62C7" w:rsidP="00174C5A">
            <w:pPr>
              <w:rPr>
                <w:i/>
              </w:rPr>
            </w:pPr>
          </w:p>
        </w:tc>
      </w:tr>
      <w:tr w:rsidR="00BA62C7" w:rsidRPr="003266D7" w14:paraId="0358B8D8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3DF1B9AA" w14:textId="77777777" w:rsidR="00BA62C7" w:rsidRPr="003266D7" w:rsidRDefault="00BA62C7" w:rsidP="00174C5A">
            <w:r w:rsidRPr="003266D7">
              <w:t>a</w:t>
            </w:r>
          </w:p>
        </w:tc>
        <w:tc>
          <w:tcPr>
            <w:tcW w:w="3969" w:type="dxa"/>
          </w:tcPr>
          <w:p w14:paraId="7D6C897E" w14:textId="41D39F63" w:rsidR="00BA62C7" w:rsidRPr="003266D7" w:rsidRDefault="00BA62C7" w:rsidP="003266D7">
            <w:pPr>
              <w:spacing w:line="240" w:lineRule="auto"/>
            </w:pPr>
            <w:r w:rsidRPr="003266D7">
              <w:t xml:space="preserve">Val av ordförande, </w:t>
            </w:r>
            <w:r w:rsidR="00044E48">
              <w:t>2</w:t>
            </w:r>
            <w:r w:rsidRPr="003266D7">
              <w:t xml:space="preserve"> år</w:t>
            </w:r>
            <w:r w:rsidR="00213592">
              <w:t>, t o m 2026</w:t>
            </w:r>
          </w:p>
        </w:tc>
        <w:tc>
          <w:tcPr>
            <w:tcW w:w="4484" w:type="dxa"/>
          </w:tcPr>
          <w:p w14:paraId="47E3A5B4" w14:textId="77777777" w:rsidR="00BA62C7" w:rsidRPr="003266D7" w:rsidRDefault="00BA62C7" w:rsidP="00174C5A">
            <w:r w:rsidRPr="003266D7">
              <w:t>Denise Mångsén</w:t>
            </w:r>
          </w:p>
        </w:tc>
      </w:tr>
      <w:tr w:rsidR="00BA62C7" w:rsidRPr="003266D7" w14:paraId="50233FA6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7DB7F0C2" w14:textId="77777777" w:rsidR="00BA62C7" w:rsidRPr="003266D7" w:rsidRDefault="00BA62C7" w:rsidP="00174C5A">
            <w:r w:rsidRPr="003266D7">
              <w:t>b</w:t>
            </w:r>
          </w:p>
        </w:tc>
        <w:tc>
          <w:tcPr>
            <w:tcW w:w="3969" w:type="dxa"/>
          </w:tcPr>
          <w:p w14:paraId="149C4ED2" w14:textId="393D8CD1" w:rsidR="00BA62C7" w:rsidRPr="003266D7" w:rsidRDefault="00BA62C7" w:rsidP="003266D7">
            <w:pPr>
              <w:spacing w:line="240" w:lineRule="auto"/>
            </w:pPr>
            <w:r w:rsidRPr="003266D7">
              <w:t xml:space="preserve">Val av </w:t>
            </w:r>
            <w:r w:rsidR="00044E48">
              <w:t>led</w:t>
            </w:r>
            <w:r w:rsidR="003B460A">
              <w:t>a</w:t>
            </w:r>
            <w:r w:rsidR="00044E48">
              <w:t>mot</w:t>
            </w:r>
            <w:r w:rsidR="003B460A">
              <w:t>, 2år</w:t>
            </w:r>
            <w:r w:rsidR="00213592">
              <w:t>, t o m 2026</w:t>
            </w:r>
          </w:p>
        </w:tc>
        <w:tc>
          <w:tcPr>
            <w:tcW w:w="4484" w:type="dxa"/>
          </w:tcPr>
          <w:p w14:paraId="4B888A02" w14:textId="361D92E2" w:rsidR="00BA62C7" w:rsidRPr="007270B2" w:rsidRDefault="003B460A" w:rsidP="00174C5A">
            <w:r>
              <w:t>Jessica Englund</w:t>
            </w:r>
          </w:p>
        </w:tc>
      </w:tr>
      <w:tr w:rsidR="00BA62C7" w:rsidRPr="003266D7" w14:paraId="1D3686E9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734DA3BC" w14:textId="77777777" w:rsidR="00BA62C7" w:rsidRPr="003266D7" w:rsidRDefault="00BA62C7" w:rsidP="00174C5A">
            <w:r w:rsidRPr="003266D7">
              <w:t>c</w:t>
            </w:r>
          </w:p>
        </w:tc>
        <w:tc>
          <w:tcPr>
            <w:tcW w:w="3969" w:type="dxa"/>
          </w:tcPr>
          <w:p w14:paraId="048F5ABD" w14:textId="629B4157" w:rsidR="00BA62C7" w:rsidRPr="003266D7" w:rsidRDefault="00BA62C7" w:rsidP="003266D7">
            <w:pPr>
              <w:spacing w:line="240" w:lineRule="auto"/>
            </w:pPr>
            <w:r w:rsidRPr="003266D7">
              <w:t xml:space="preserve">Val av </w:t>
            </w:r>
            <w:r w:rsidR="003B460A">
              <w:t>ledamot</w:t>
            </w:r>
            <w:r w:rsidRPr="003266D7">
              <w:t>, 2år</w:t>
            </w:r>
            <w:r w:rsidR="00213592">
              <w:t>, t o m 2026</w:t>
            </w:r>
          </w:p>
        </w:tc>
        <w:tc>
          <w:tcPr>
            <w:tcW w:w="4484" w:type="dxa"/>
          </w:tcPr>
          <w:p w14:paraId="0A98A675" w14:textId="4AAB4E80" w:rsidR="00BA62C7" w:rsidRPr="003266D7" w:rsidRDefault="003B460A" w:rsidP="00174C5A">
            <w:r w:rsidRPr="003266D7">
              <w:t>Linda Taawo</w:t>
            </w:r>
          </w:p>
        </w:tc>
      </w:tr>
      <w:tr w:rsidR="00BA62C7" w:rsidRPr="003266D7" w14:paraId="207C737D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4FE25928" w14:textId="77777777" w:rsidR="00BA62C7" w:rsidRPr="003266D7" w:rsidRDefault="00BA62C7" w:rsidP="00174C5A">
            <w:r w:rsidRPr="003266D7">
              <w:t>d</w:t>
            </w:r>
          </w:p>
        </w:tc>
        <w:tc>
          <w:tcPr>
            <w:tcW w:w="3969" w:type="dxa"/>
          </w:tcPr>
          <w:p w14:paraId="39833C6E" w14:textId="60FFC13A" w:rsidR="00BA62C7" w:rsidRPr="00AE2536" w:rsidRDefault="00BA62C7" w:rsidP="003266D7">
            <w:pPr>
              <w:spacing w:line="240" w:lineRule="auto"/>
            </w:pPr>
            <w:r w:rsidRPr="00AE2536">
              <w:t xml:space="preserve">Val av </w:t>
            </w:r>
            <w:r w:rsidR="003B460A">
              <w:t>suppleant, 2år</w:t>
            </w:r>
            <w:r w:rsidR="00213592">
              <w:t>, t o m 2026</w:t>
            </w:r>
          </w:p>
        </w:tc>
        <w:tc>
          <w:tcPr>
            <w:tcW w:w="4484" w:type="dxa"/>
          </w:tcPr>
          <w:p w14:paraId="7AB22D30" w14:textId="25B133D1" w:rsidR="00BA62C7" w:rsidRPr="003266D7" w:rsidRDefault="003B460A" w:rsidP="00174C5A">
            <w:r>
              <w:t>Frida Wimelius</w:t>
            </w:r>
          </w:p>
        </w:tc>
      </w:tr>
      <w:tr w:rsidR="00BA62C7" w:rsidRPr="003266D7" w14:paraId="40966859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61674F5C" w14:textId="77777777" w:rsidR="00BA62C7" w:rsidRPr="003266D7" w:rsidRDefault="00BA62C7" w:rsidP="00174C5A">
            <w:r w:rsidRPr="003266D7">
              <w:t>e</w:t>
            </w:r>
          </w:p>
        </w:tc>
        <w:tc>
          <w:tcPr>
            <w:tcW w:w="3969" w:type="dxa"/>
          </w:tcPr>
          <w:p w14:paraId="535C6B2A" w14:textId="648F3F00" w:rsidR="00BA62C7" w:rsidRPr="00AE2536" w:rsidRDefault="003B460A" w:rsidP="003266D7">
            <w:pPr>
              <w:spacing w:line="240" w:lineRule="auto"/>
            </w:pPr>
            <w:r w:rsidRPr="00AE2536">
              <w:t xml:space="preserve">Val av </w:t>
            </w:r>
            <w:r>
              <w:t>suppleant, 2år</w:t>
            </w:r>
            <w:r w:rsidR="00213592">
              <w:t>, t o m 2026</w:t>
            </w:r>
          </w:p>
        </w:tc>
        <w:tc>
          <w:tcPr>
            <w:tcW w:w="4484" w:type="dxa"/>
          </w:tcPr>
          <w:p w14:paraId="2491D3CF" w14:textId="77777777" w:rsidR="003B460A" w:rsidRPr="003266D7" w:rsidRDefault="003B460A" w:rsidP="003B460A">
            <w:r w:rsidRPr="003266D7">
              <w:t xml:space="preserve">Ingrid Nyberg Boström </w:t>
            </w:r>
          </w:p>
          <w:p w14:paraId="6FC3AB7A" w14:textId="77777777" w:rsidR="00BA62C7" w:rsidRPr="003266D7" w:rsidRDefault="00BA62C7" w:rsidP="003B460A"/>
        </w:tc>
      </w:tr>
      <w:tr w:rsidR="00BA62C7" w:rsidRPr="003266D7" w14:paraId="72079E8F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652DF014" w14:textId="77777777" w:rsidR="00BA62C7" w:rsidRPr="003266D7" w:rsidRDefault="00BA62C7" w:rsidP="00174C5A">
            <w:r w:rsidRPr="003266D7">
              <w:lastRenderedPageBreak/>
              <w:t>f</w:t>
            </w:r>
          </w:p>
        </w:tc>
        <w:tc>
          <w:tcPr>
            <w:tcW w:w="3969" w:type="dxa"/>
          </w:tcPr>
          <w:p w14:paraId="2E600FA0" w14:textId="797FA638" w:rsidR="00BA62C7" w:rsidRPr="00AE2536" w:rsidRDefault="003B460A" w:rsidP="003266D7">
            <w:pPr>
              <w:spacing w:line="240" w:lineRule="auto"/>
            </w:pPr>
            <w:r w:rsidRPr="00AE2536">
              <w:t xml:space="preserve">Val av </w:t>
            </w:r>
            <w:r>
              <w:t>suppleant, 1år</w:t>
            </w:r>
            <w:r w:rsidR="00213592">
              <w:t>, t o m 2025</w:t>
            </w:r>
          </w:p>
        </w:tc>
        <w:tc>
          <w:tcPr>
            <w:tcW w:w="4484" w:type="dxa"/>
          </w:tcPr>
          <w:p w14:paraId="06834C11" w14:textId="1D42593A" w:rsidR="003B460A" w:rsidRPr="003266D7" w:rsidRDefault="00AB7159" w:rsidP="003B460A">
            <w:r>
              <w:t>Mikaela Johansson</w:t>
            </w:r>
          </w:p>
          <w:p w14:paraId="3644373B" w14:textId="7AF43ADE" w:rsidR="00BA62C7" w:rsidRPr="003266D7" w:rsidRDefault="00BA62C7" w:rsidP="00174C5A"/>
        </w:tc>
      </w:tr>
      <w:tr w:rsidR="00BA62C7" w:rsidRPr="003266D7" w14:paraId="7FB0DECE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1087F7CE" w14:textId="4A98D78F" w:rsidR="00BA62C7" w:rsidRPr="003266D7" w:rsidRDefault="00BA62C7" w:rsidP="00174C5A">
            <w:r w:rsidRPr="003266D7">
              <w:t>P1</w:t>
            </w:r>
            <w:r w:rsidR="003B460A">
              <w:t>o</w:t>
            </w:r>
          </w:p>
        </w:tc>
        <w:tc>
          <w:tcPr>
            <w:tcW w:w="3969" w:type="dxa"/>
          </w:tcPr>
          <w:p w14:paraId="4B3A5C4C" w14:textId="0B7EEA00" w:rsidR="00BA62C7" w:rsidRPr="003266D7" w:rsidRDefault="00BA62C7" w:rsidP="003266D7">
            <w:pPr>
              <w:spacing w:line="240" w:lineRule="auto"/>
            </w:pPr>
            <w:r w:rsidRPr="003266D7">
              <w:t>Val av 2st revisorer, 1år</w:t>
            </w:r>
            <w:r w:rsidR="00213592">
              <w:t>, t o m 2025</w:t>
            </w:r>
          </w:p>
        </w:tc>
        <w:tc>
          <w:tcPr>
            <w:tcW w:w="4484" w:type="dxa"/>
          </w:tcPr>
          <w:p w14:paraId="18F3ADDF" w14:textId="77777777" w:rsidR="00BA62C7" w:rsidRPr="003266D7" w:rsidRDefault="00BA62C7" w:rsidP="00174C5A">
            <w:r w:rsidRPr="003266D7">
              <w:t>Tore Erngrund</w:t>
            </w:r>
          </w:p>
          <w:p w14:paraId="44882A5E" w14:textId="77777777" w:rsidR="00BA62C7" w:rsidRDefault="00BA62C7" w:rsidP="00174C5A">
            <w:r w:rsidRPr="003266D7">
              <w:t>Elena Andersson</w:t>
            </w:r>
          </w:p>
          <w:p w14:paraId="6745E6B7" w14:textId="1565C191" w:rsidR="00AB7159" w:rsidRPr="003266D7" w:rsidRDefault="00AB7159" w:rsidP="00174C5A"/>
        </w:tc>
      </w:tr>
      <w:tr w:rsidR="00BA62C7" w:rsidRPr="003266D7" w14:paraId="64E13F3B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3F608D5B" w14:textId="5E15BA5D" w:rsidR="00BA62C7" w:rsidRPr="003266D7" w:rsidRDefault="00BA62C7" w:rsidP="00174C5A">
            <w:r w:rsidRPr="003266D7">
              <w:t>P1</w:t>
            </w:r>
            <w:r w:rsidR="003B460A">
              <w:t>1</w:t>
            </w:r>
          </w:p>
        </w:tc>
        <w:tc>
          <w:tcPr>
            <w:tcW w:w="3969" w:type="dxa"/>
          </w:tcPr>
          <w:p w14:paraId="761BB419" w14:textId="5239090A" w:rsidR="00BA62C7" w:rsidRPr="003266D7" w:rsidRDefault="00BA62C7" w:rsidP="003266D7">
            <w:pPr>
              <w:spacing w:line="240" w:lineRule="auto"/>
            </w:pPr>
            <w:r w:rsidRPr="003266D7">
              <w:t>Val av 1 reviso</w:t>
            </w:r>
            <w:r w:rsidR="00AE2536">
              <w:t>rs</w:t>
            </w:r>
            <w:r w:rsidRPr="003266D7">
              <w:t>suppleant, 1år</w:t>
            </w:r>
            <w:r w:rsidR="00213592">
              <w:t>, t o m 2025</w:t>
            </w:r>
          </w:p>
        </w:tc>
        <w:tc>
          <w:tcPr>
            <w:tcW w:w="4484" w:type="dxa"/>
          </w:tcPr>
          <w:p w14:paraId="1FD90D55" w14:textId="06AD48B3" w:rsidR="00BA62C7" w:rsidRPr="00AB7159" w:rsidRDefault="00AB7159" w:rsidP="00174C5A">
            <w:pPr>
              <w:rPr>
                <w:iCs/>
              </w:rPr>
            </w:pPr>
            <w:r w:rsidRPr="00AB7159">
              <w:rPr>
                <w:iCs/>
              </w:rPr>
              <w:t>Berit Andersson</w:t>
            </w:r>
          </w:p>
        </w:tc>
      </w:tr>
      <w:tr w:rsidR="00BA62C7" w:rsidRPr="003266D7" w14:paraId="5B5C2F3B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3043B3F8" w14:textId="213E6AF3" w:rsidR="00BA62C7" w:rsidRPr="003266D7" w:rsidRDefault="00BA62C7" w:rsidP="00174C5A">
            <w:r w:rsidRPr="003266D7">
              <w:t>P1</w:t>
            </w:r>
            <w:r w:rsidR="003B460A">
              <w:t>2</w:t>
            </w:r>
          </w:p>
        </w:tc>
        <w:tc>
          <w:tcPr>
            <w:tcW w:w="3969" w:type="dxa"/>
          </w:tcPr>
          <w:p w14:paraId="305BFC66" w14:textId="4BF2D4C7" w:rsidR="00BA62C7" w:rsidRPr="003266D7" w:rsidRDefault="00BA62C7" w:rsidP="003266D7">
            <w:pPr>
              <w:spacing w:line="240" w:lineRule="auto"/>
            </w:pPr>
            <w:r w:rsidRPr="003266D7">
              <w:t>Val av 2 ledarmöten valberedning, 1år</w:t>
            </w:r>
            <w:r w:rsidR="00213592">
              <w:t>, t o m 2025</w:t>
            </w:r>
          </w:p>
        </w:tc>
        <w:tc>
          <w:tcPr>
            <w:tcW w:w="4484" w:type="dxa"/>
          </w:tcPr>
          <w:p w14:paraId="042056BE" w14:textId="71B4E1EB" w:rsidR="00BA62C7" w:rsidRDefault="00BA62C7" w:rsidP="00174C5A">
            <w:r w:rsidRPr="00AE2536">
              <w:t>Mari Larsson-Vennberg</w:t>
            </w:r>
          </w:p>
          <w:p w14:paraId="534604E8" w14:textId="7FD601B9" w:rsidR="00AB7159" w:rsidRPr="00AB7159" w:rsidRDefault="00AB7159" w:rsidP="00174C5A">
            <w:pPr>
              <w:rPr>
                <w:i/>
                <w:iCs/>
              </w:rPr>
            </w:pPr>
            <w:r w:rsidRPr="00AB7159">
              <w:rPr>
                <w:i/>
                <w:iCs/>
              </w:rPr>
              <w:t>Vakant</w:t>
            </w:r>
          </w:p>
          <w:p w14:paraId="67AC62EE" w14:textId="77777777" w:rsidR="00BA62C7" w:rsidRPr="00445C44" w:rsidRDefault="00BA62C7" w:rsidP="00174C5A"/>
        </w:tc>
      </w:tr>
      <w:tr w:rsidR="00044E48" w:rsidRPr="003266D7" w14:paraId="4AA9B20F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52F5007A" w14:textId="0BF707C1" w:rsidR="00044E48" w:rsidRPr="003266D7" w:rsidRDefault="00044E48" w:rsidP="00044E48">
            <w:pPr>
              <w:rPr>
                <w:lang w:val="en-US"/>
              </w:rPr>
            </w:pPr>
            <w:r w:rsidRPr="003266D7">
              <w:t>P</w:t>
            </w:r>
            <w:r>
              <w:t>1</w:t>
            </w:r>
            <w:r w:rsidR="003B460A">
              <w:t>3</w:t>
            </w:r>
          </w:p>
        </w:tc>
        <w:tc>
          <w:tcPr>
            <w:tcW w:w="3969" w:type="dxa"/>
          </w:tcPr>
          <w:p w14:paraId="2AE1C8FF" w14:textId="2779D7D2" w:rsidR="00044E48" w:rsidRPr="003266D7" w:rsidRDefault="00044E48" w:rsidP="00044E48">
            <w:pPr>
              <w:spacing w:line="240" w:lineRule="auto"/>
            </w:pPr>
            <w:r w:rsidRPr="003266D7">
              <w:t>Medlemsavgift 202</w:t>
            </w:r>
            <w:r w:rsidR="003B460A">
              <w:t>4</w:t>
            </w:r>
          </w:p>
          <w:p w14:paraId="1C201892" w14:textId="77777777" w:rsidR="00044E48" w:rsidRPr="003266D7" w:rsidRDefault="00044E48" w:rsidP="00044E48">
            <w:pPr>
              <w:spacing w:line="240" w:lineRule="auto"/>
            </w:pPr>
          </w:p>
        </w:tc>
        <w:tc>
          <w:tcPr>
            <w:tcW w:w="4484" w:type="dxa"/>
          </w:tcPr>
          <w:p w14:paraId="32E89B2E" w14:textId="2D23B2AD" w:rsidR="00044E48" w:rsidRPr="003266D7" w:rsidRDefault="00044E48" w:rsidP="00044E48">
            <w:r w:rsidRPr="003266D7">
              <w:t xml:space="preserve">Nuvarande årsavgift 70kr. Förslag att nuvarande nivå </w:t>
            </w:r>
            <w:r w:rsidR="007F1F65">
              <w:t xml:space="preserve">höjs till 80kr </w:t>
            </w:r>
            <w:r w:rsidRPr="003266D7">
              <w:t>för 202</w:t>
            </w:r>
            <w:r w:rsidR="007F1F65">
              <w:t>4</w:t>
            </w:r>
            <w:r w:rsidRPr="003266D7">
              <w:t xml:space="preserve">. </w:t>
            </w:r>
          </w:p>
          <w:p w14:paraId="66603654" w14:textId="77777777" w:rsidR="00044E48" w:rsidRDefault="00044E48" w:rsidP="00044E48">
            <w:r w:rsidRPr="003266D7">
              <w:t xml:space="preserve">Årsstämman </w:t>
            </w:r>
            <w:r w:rsidR="007F1F65">
              <w:t>röstar för att höja årsavgiften till 80kr/år</w:t>
            </w:r>
          </w:p>
          <w:p w14:paraId="165B611F" w14:textId="16D639EF" w:rsidR="00213592" w:rsidRPr="00AE2536" w:rsidRDefault="00213592" w:rsidP="00044E48"/>
        </w:tc>
      </w:tr>
      <w:tr w:rsidR="00044E48" w:rsidRPr="003266D7" w14:paraId="48DB07D3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7A8CE46A" w14:textId="77777777" w:rsidR="00044E48" w:rsidRPr="003266D7" w:rsidRDefault="00044E48" w:rsidP="00044E48">
            <w:pPr>
              <w:rPr>
                <w:lang w:val="en-US"/>
              </w:rPr>
            </w:pPr>
            <w:r w:rsidRPr="003266D7">
              <w:rPr>
                <w:lang w:val="en-US"/>
              </w:rPr>
              <w:t>P14</w:t>
            </w:r>
          </w:p>
        </w:tc>
        <w:tc>
          <w:tcPr>
            <w:tcW w:w="3969" w:type="dxa"/>
          </w:tcPr>
          <w:p w14:paraId="0A23ABA0" w14:textId="77777777" w:rsidR="00044E48" w:rsidRPr="003266D7" w:rsidRDefault="00044E48" w:rsidP="00044E48">
            <w:pPr>
              <w:spacing w:line="240" w:lineRule="auto"/>
            </w:pPr>
            <w:r w:rsidRPr="003266D7">
              <w:t>Arvoden</w:t>
            </w:r>
          </w:p>
        </w:tc>
        <w:tc>
          <w:tcPr>
            <w:tcW w:w="4484" w:type="dxa"/>
          </w:tcPr>
          <w:p w14:paraId="157BC902" w14:textId="2770C887" w:rsidR="00044E48" w:rsidRPr="00AE2536" w:rsidRDefault="00044E48" w:rsidP="00044E48">
            <w:r w:rsidRPr="00AE2536">
              <w:t>Arvode till utlånare samt revisorer kvarstår som tidigare</w:t>
            </w:r>
            <w:r w:rsidR="007F1F65">
              <w:t>.</w:t>
            </w:r>
          </w:p>
        </w:tc>
      </w:tr>
      <w:tr w:rsidR="00044E48" w:rsidRPr="003266D7" w14:paraId="42B8EC11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15C8090A" w14:textId="77777777" w:rsidR="00044E48" w:rsidRPr="003266D7" w:rsidRDefault="00044E48" w:rsidP="00044E48">
            <w:r w:rsidRPr="003266D7">
              <w:t>P15</w:t>
            </w:r>
          </w:p>
        </w:tc>
        <w:tc>
          <w:tcPr>
            <w:tcW w:w="3969" w:type="dxa"/>
          </w:tcPr>
          <w:p w14:paraId="360F80E0" w14:textId="77777777" w:rsidR="00044E48" w:rsidRPr="003266D7" w:rsidRDefault="00044E48" w:rsidP="00044E48">
            <w:pPr>
              <w:spacing w:line="240" w:lineRule="auto"/>
            </w:pPr>
            <w:r w:rsidRPr="003266D7">
              <w:t>Övriga frågor</w:t>
            </w:r>
          </w:p>
        </w:tc>
        <w:tc>
          <w:tcPr>
            <w:tcW w:w="4484" w:type="dxa"/>
          </w:tcPr>
          <w:p w14:paraId="0BCFECB7" w14:textId="77777777" w:rsidR="00044E48" w:rsidRPr="003266D7" w:rsidRDefault="00044E48" w:rsidP="00044E48"/>
        </w:tc>
      </w:tr>
      <w:tr w:rsidR="00044E48" w:rsidRPr="00007C06" w14:paraId="20A7EDD8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4B451BDF" w14:textId="77777777" w:rsidR="00044E48" w:rsidRPr="003266D7" w:rsidRDefault="00044E48" w:rsidP="00044E48">
            <w:r w:rsidRPr="003266D7">
              <w:t>a</w:t>
            </w:r>
          </w:p>
        </w:tc>
        <w:tc>
          <w:tcPr>
            <w:tcW w:w="3969" w:type="dxa"/>
          </w:tcPr>
          <w:p w14:paraId="354B0FBB" w14:textId="102BA4E4" w:rsidR="00044E48" w:rsidRPr="003266D7" w:rsidRDefault="003B460A" w:rsidP="00044E48">
            <w:pPr>
              <w:spacing w:line="240" w:lineRule="auto"/>
            </w:pPr>
            <w:r>
              <w:t>Intressefråga om föreläsare under 2024 (vem och om vad?)</w:t>
            </w:r>
          </w:p>
          <w:p w14:paraId="1BA74AFC" w14:textId="77777777" w:rsidR="00044E48" w:rsidRPr="003266D7" w:rsidRDefault="00044E48" w:rsidP="00044E48">
            <w:pPr>
              <w:spacing w:line="240" w:lineRule="auto"/>
            </w:pPr>
          </w:p>
        </w:tc>
        <w:tc>
          <w:tcPr>
            <w:tcW w:w="4484" w:type="dxa"/>
          </w:tcPr>
          <w:p w14:paraId="47D3881F" w14:textId="77777777" w:rsidR="00007C06" w:rsidRDefault="00007C06" w:rsidP="00044E48">
            <w:r>
              <w:t>Tips:</w:t>
            </w:r>
          </w:p>
          <w:p w14:paraId="1093CB58" w14:textId="7CA4248F" w:rsidR="00007C06" w:rsidRDefault="00007C06" w:rsidP="00044E48">
            <w:r w:rsidRPr="00007C06">
              <w:t xml:space="preserve">Krister Olsson – fåglar </w:t>
            </w:r>
            <w:r>
              <w:t>i</w:t>
            </w:r>
            <w:r w:rsidRPr="00007C06">
              <w:t xml:space="preserve"> t</w:t>
            </w:r>
            <w:r>
              <w:t xml:space="preserve">rädgården </w:t>
            </w:r>
          </w:p>
          <w:p w14:paraId="787159F4" w14:textId="14111B65" w:rsidR="00007C06" w:rsidRDefault="00007C06" w:rsidP="00044E48">
            <w:r>
              <w:t xml:space="preserve">Inkom gärna med ytterligare tips till styrelsen via </w:t>
            </w:r>
            <w:proofErr w:type="gramStart"/>
            <w:r>
              <w:t>mail</w:t>
            </w:r>
            <w:proofErr w:type="gramEnd"/>
            <w:r w:rsidR="00213592">
              <w:t>.</w:t>
            </w:r>
          </w:p>
          <w:p w14:paraId="434DF474" w14:textId="2ED3DB60" w:rsidR="00007C06" w:rsidRPr="00007C06" w:rsidRDefault="00007C06" w:rsidP="00044E48"/>
        </w:tc>
      </w:tr>
      <w:tr w:rsidR="00044E48" w:rsidRPr="003266D7" w14:paraId="2AC2FE12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655C39EE" w14:textId="77777777" w:rsidR="00044E48" w:rsidRPr="003266D7" w:rsidRDefault="00044E48" w:rsidP="00044E48">
            <w:r w:rsidRPr="003266D7">
              <w:t>b</w:t>
            </w:r>
          </w:p>
        </w:tc>
        <w:tc>
          <w:tcPr>
            <w:tcW w:w="3969" w:type="dxa"/>
          </w:tcPr>
          <w:p w14:paraId="3BD2F794" w14:textId="77777777" w:rsidR="00044E48" w:rsidRDefault="003B460A" w:rsidP="007C48E7">
            <w:pPr>
              <w:spacing w:line="240" w:lineRule="auto"/>
            </w:pPr>
            <w:r>
              <w:t>Intressefråga om lokal trädgårdsresa (var och när?)</w:t>
            </w:r>
          </w:p>
          <w:p w14:paraId="6277A903" w14:textId="484EE08D" w:rsidR="007F1F65" w:rsidRPr="003266D7" w:rsidRDefault="007F1F65" w:rsidP="007C48E7">
            <w:pPr>
              <w:spacing w:line="240" w:lineRule="auto"/>
            </w:pPr>
          </w:p>
        </w:tc>
        <w:tc>
          <w:tcPr>
            <w:tcW w:w="4484" w:type="dxa"/>
          </w:tcPr>
          <w:p w14:paraId="239BCAE2" w14:textId="2114AA9E" w:rsidR="00044E48" w:rsidRPr="003266D7" w:rsidRDefault="00213592" w:rsidP="00044E48">
            <w:r>
              <w:t>Intresse för en resa finns och st</w:t>
            </w:r>
            <w:r w:rsidR="00007C06">
              <w:t xml:space="preserve">yrelsen undersöker vidare </w:t>
            </w:r>
          </w:p>
        </w:tc>
      </w:tr>
      <w:tr w:rsidR="007F1F65" w:rsidRPr="003266D7" w14:paraId="77327DB3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21C916E5" w14:textId="670D3BB4" w:rsidR="007F1F65" w:rsidRPr="003266D7" w:rsidRDefault="007F1F65" w:rsidP="00044E48">
            <w:r>
              <w:t>c</w:t>
            </w:r>
          </w:p>
        </w:tc>
        <w:tc>
          <w:tcPr>
            <w:tcW w:w="3969" w:type="dxa"/>
          </w:tcPr>
          <w:p w14:paraId="3A800C8F" w14:textId="75BAA349" w:rsidR="007F1F65" w:rsidRPr="003266D7" w:rsidRDefault="007F1F65" w:rsidP="00044E48">
            <w:pPr>
              <w:spacing w:line="240" w:lineRule="auto"/>
            </w:pPr>
            <w:r>
              <w:t xml:space="preserve">Behov av redskapsutlånade i Obbola </w:t>
            </w:r>
          </w:p>
        </w:tc>
        <w:tc>
          <w:tcPr>
            <w:tcW w:w="4484" w:type="dxa"/>
          </w:tcPr>
          <w:p w14:paraId="5D6E9AB8" w14:textId="79EE128B" w:rsidR="007F1F65" w:rsidRPr="003266D7" w:rsidRDefault="007F1F65" w:rsidP="00044E48">
            <w:r>
              <w:t xml:space="preserve">Styrelsen önskar hitta en redskapsutlånare i Obbola </w:t>
            </w:r>
          </w:p>
        </w:tc>
      </w:tr>
      <w:tr w:rsidR="00007C06" w:rsidRPr="003266D7" w14:paraId="445AA378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4A4773CA" w14:textId="13FB2836" w:rsidR="00007C06" w:rsidRDefault="00007C06" w:rsidP="00044E48">
            <w:r>
              <w:t>d</w:t>
            </w:r>
          </w:p>
        </w:tc>
        <w:tc>
          <w:tcPr>
            <w:tcW w:w="3969" w:type="dxa"/>
          </w:tcPr>
          <w:p w14:paraId="3231E446" w14:textId="4EF3F8DF" w:rsidR="00007C06" w:rsidRDefault="00007C06" w:rsidP="00044E48">
            <w:pPr>
              <w:spacing w:line="240" w:lineRule="auto"/>
            </w:pPr>
            <w:r>
              <w:t>Ändringar av stadgar</w:t>
            </w:r>
          </w:p>
        </w:tc>
        <w:tc>
          <w:tcPr>
            <w:tcW w:w="4484" w:type="dxa"/>
          </w:tcPr>
          <w:p w14:paraId="5032E424" w14:textId="6F1A9722" w:rsidR="00007C06" w:rsidRDefault="00007C06" w:rsidP="00044E48">
            <w:r>
              <w:t xml:space="preserve">Korrigering av stadgar utifrån att verksamheten förändrats.  §2, §3, §4, §7 justerade. </w:t>
            </w:r>
            <w:r w:rsidRPr="003266D7">
              <w:t>Årsstämman har inget att erinra</w:t>
            </w:r>
          </w:p>
          <w:p w14:paraId="3F0F2DBE" w14:textId="10D471B8" w:rsidR="00007C06" w:rsidRDefault="00007C06" w:rsidP="00044E48"/>
        </w:tc>
      </w:tr>
      <w:tr w:rsidR="00044E48" w:rsidRPr="003266D7" w14:paraId="317E5B7F" w14:textId="7777777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14:paraId="18299E4F" w14:textId="77777777" w:rsidR="00044E48" w:rsidRPr="003266D7" w:rsidRDefault="00044E48" w:rsidP="00044E48">
            <w:r w:rsidRPr="003266D7">
              <w:t>P16</w:t>
            </w:r>
          </w:p>
        </w:tc>
        <w:tc>
          <w:tcPr>
            <w:tcW w:w="3969" w:type="dxa"/>
          </w:tcPr>
          <w:p w14:paraId="0FAAFC51" w14:textId="77777777" w:rsidR="00044E48" w:rsidRPr="003266D7" w:rsidRDefault="00044E48" w:rsidP="00044E48">
            <w:pPr>
              <w:spacing w:line="240" w:lineRule="auto"/>
            </w:pPr>
            <w:r w:rsidRPr="003266D7">
              <w:t>Årsmötet avlutas</w:t>
            </w:r>
          </w:p>
        </w:tc>
        <w:tc>
          <w:tcPr>
            <w:tcW w:w="4484" w:type="dxa"/>
          </w:tcPr>
          <w:p w14:paraId="2D9E6B12" w14:textId="77777777" w:rsidR="00044E48" w:rsidRPr="003266D7" w:rsidRDefault="00044E48" w:rsidP="00044E48"/>
        </w:tc>
      </w:tr>
    </w:tbl>
    <w:p w14:paraId="5788D553" w14:textId="77777777" w:rsidR="00BA62C7" w:rsidRPr="004F1CB9" w:rsidRDefault="00BA62C7" w:rsidP="00863097"/>
    <w:p w14:paraId="376CC837" w14:textId="77777777" w:rsidR="00BA62C7" w:rsidRDefault="00BA62C7" w:rsidP="003F0F76"/>
    <w:p w14:paraId="6349B182" w14:textId="77777777" w:rsidR="00BA62C7" w:rsidRDefault="00BA62C7" w:rsidP="003F0F76">
      <w:r>
        <w:t>____________________________</w:t>
      </w:r>
      <w:r>
        <w:tab/>
        <w:t>___________________________</w:t>
      </w:r>
    </w:p>
    <w:p w14:paraId="1D2BA5AA" w14:textId="77777777" w:rsidR="00BA62C7" w:rsidRPr="00BD7E00" w:rsidRDefault="00BA62C7" w:rsidP="003F0F76">
      <w:r>
        <w:t>Peter Linderstedt</w:t>
      </w:r>
      <w:r>
        <w:tab/>
      </w:r>
      <w:r>
        <w:tab/>
      </w:r>
      <w:r>
        <w:tab/>
      </w:r>
      <w:r>
        <w:tab/>
        <w:t>Denise Mångsén</w:t>
      </w:r>
    </w:p>
    <w:p w14:paraId="2E7F31A4" w14:textId="77777777" w:rsidR="00BA62C7" w:rsidRDefault="00BA62C7" w:rsidP="00447D68"/>
    <w:p w14:paraId="60A033F9" w14:textId="77777777" w:rsidR="00BA62C7" w:rsidRDefault="00BA62C7" w:rsidP="00447D68">
      <w:r>
        <w:t xml:space="preserve">____________________________ </w:t>
      </w:r>
      <w:r>
        <w:tab/>
        <w:t>___________________________</w:t>
      </w:r>
    </w:p>
    <w:p w14:paraId="7CF6B7A9" w14:textId="77777777" w:rsidR="00BA62C7" w:rsidRPr="00C25300" w:rsidRDefault="00BA62C7" w:rsidP="00447D68">
      <w:r>
        <w:t xml:space="preserve">Ingrid Nyberg Boström </w:t>
      </w:r>
      <w:r>
        <w:tab/>
      </w:r>
      <w:r w:rsidRPr="00392DA0">
        <w:tab/>
      </w:r>
      <w:r w:rsidRPr="00392DA0">
        <w:tab/>
      </w:r>
      <w:r w:rsidRPr="00392DA0">
        <w:tab/>
      </w:r>
      <w:r>
        <w:t xml:space="preserve"> Mona Bergfors</w:t>
      </w:r>
    </w:p>
    <w:sectPr w:rsidR="00BA62C7" w:rsidRPr="00C25300" w:rsidSect="00D45ED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9865" w14:textId="77777777" w:rsidR="00D45ED3" w:rsidRDefault="00D45ED3" w:rsidP="00190C50">
      <w:pPr>
        <w:spacing w:line="240" w:lineRule="auto"/>
      </w:pPr>
      <w:r>
        <w:separator/>
      </w:r>
    </w:p>
  </w:endnote>
  <w:endnote w:type="continuationSeparator" w:id="0">
    <w:p w14:paraId="74BF6AE5" w14:textId="77777777" w:rsidR="00D45ED3" w:rsidRDefault="00D45ED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32" w:type="pct"/>
      <w:tblInd w:w="-84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52"/>
      <w:gridCol w:w="6854"/>
      <w:gridCol w:w="1752"/>
    </w:tblGrid>
    <w:tr w:rsidR="00BA62C7" w:rsidRPr="003266D7" w14:paraId="63068B3C" w14:textId="77777777" w:rsidTr="003266D7">
      <w:trPr>
        <w:trHeight w:val="426"/>
      </w:trPr>
      <w:tc>
        <w:tcPr>
          <w:tcW w:w="1752" w:type="dxa"/>
          <w:vAlign w:val="bottom"/>
        </w:tcPr>
        <w:p w14:paraId="344CA7BB" w14:textId="77777777" w:rsidR="00BA62C7" w:rsidRPr="003266D7" w:rsidRDefault="00BA62C7" w:rsidP="00E602B3">
          <w:pPr>
            <w:pStyle w:val="Sidhuvud"/>
            <w:rPr>
              <w:rFonts w:cs="Arial"/>
            </w:rPr>
          </w:pPr>
        </w:p>
      </w:tc>
      <w:tc>
        <w:tcPr>
          <w:tcW w:w="6854" w:type="dxa"/>
          <w:vAlign w:val="bottom"/>
        </w:tcPr>
        <w:p w14:paraId="7BCB8E5E" w14:textId="77777777" w:rsidR="00BA62C7" w:rsidRPr="003266D7" w:rsidRDefault="00BA62C7" w:rsidP="003266D7">
          <w:pPr>
            <w:pStyle w:val="Sidhuvud"/>
            <w:spacing w:before="40"/>
            <w:jc w:val="center"/>
            <w:rPr>
              <w:rFonts w:cs="Arial"/>
            </w:rPr>
          </w:pPr>
        </w:p>
      </w:tc>
      <w:tc>
        <w:tcPr>
          <w:tcW w:w="1752" w:type="dxa"/>
          <w:vAlign w:val="bottom"/>
        </w:tcPr>
        <w:p w14:paraId="4B219965" w14:textId="77777777"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 </w:t>
          </w:r>
        </w:p>
      </w:tc>
    </w:tr>
  </w:tbl>
  <w:p w14:paraId="0D186AF2" w14:textId="77777777" w:rsidR="00BA62C7" w:rsidRPr="007B47F4" w:rsidRDefault="00BA62C7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32" w:type="pct"/>
      <w:tblInd w:w="-84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52"/>
      <w:gridCol w:w="6854"/>
      <w:gridCol w:w="1752"/>
    </w:tblGrid>
    <w:tr w:rsidR="00BA62C7" w:rsidRPr="003266D7" w14:paraId="6292AA0B" w14:textId="77777777" w:rsidTr="003266D7">
      <w:trPr>
        <w:trHeight w:val="426"/>
      </w:trPr>
      <w:tc>
        <w:tcPr>
          <w:tcW w:w="1752" w:type="dxa"/>
          <w:vAlign w:val="bottom"/>
        </w:tcPr>
        <w:p w14:paraId="5EACA9F2" w14:textId="77777777" w:rsidR="00BA62C7" w:rsidRPr="003266D7" w:rsidRDefault="00BA62C7" w:rsidP="00E602B3">
          <w:pPr>
            <w:pStyle w:val="Sidhuvud"/>
            <w:rPr>
              <w:rFonts w:cs="Arial"/>
            </w:rPr>
          </w:pPr>
        </w:p>
      </w:tc>
      <w:tc>
        <w:tcPr>
          <w:tcW w:w="6854" w:type="dxa"/>
          <w:vAlign w:val="bottom"/>
        </w:tcPr>
        <w:p w14:paraId="21009423" w14:textId="77777777" w:rsidR="00BA62C7" w:rsidRPr="003266D7" w:rsidRDefault="00BA62C7" w:rsidP="003266D7">
          <w:pPr>
            <w:pStyle w:val="Sidhuvud"/>
            <w:spacing w:before="40"/>
            <w:jc w:val="center"/>
            <w:rPr>
              <w:rFonts w:cs="Arial"/>
            </w:rPr>
          </w:pPr>
          <w:r w:rsidRPr="003266D7">
            <w:rPr>
              <w:rFonts w:cs="Arial"/>
            </w:rPr>
            <w:t>Institution/enhet eller motsvarande</w:t>
          </w:r>
          <w:r w:rsidRPr="003266D7">
            <w:rPr>
              <w:rFonts w:cs="Arial"/>
            </w:rPr>
            <w:t> </w:t>
          </w:r>
          <w:r w:rsidRPr="003266D7">
            <w:rPr>
              <w:rFonts w:cs="Arial"/>
            </w:rPr>
            <w:t>901 87 Umeå</w:t>
          </w:r>
          <w:r w:rsidRPr="003266D7">
            <w:rPr>
              <w:rFonts w:cs="Arial"/>
            </w:rPr>
            <w:t> </w:t>
          </w:r>
          <w:r w:rsidRPr="003266D7">
            <w:rPr>
              <w:rFonts w:cs="Arial"/>
            </w:rPr>
            <w:t>www.umu.se</w:t>
          </w:r>
        </w:p>
      </w:tc>
      <w:tc>
        <w:tcPr>
          <w:tcW w:w="1752" w:type="dxa"/>
          <w:vAlign w:val="bottom"/>
        </w:tcPr>
        <w:p w14:paraId="2E3FD9C8" w14:textId="77777777"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 </w:t>
          </w:r>
        </w:p>
      </w:tc>
    </w:tr>
  </w:tbl>
  <w:p w14:paraId="2F92406A" w14:textId="77777777" w:rsidR="00BA62C7" w:rsidRPr="00801F09" w:rsidRDefault="00BA62C7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DA40" w14:textId="77777777" w:rsidR="00D45ED3" w:rsidRDefault="00D45ED3" w:rsidP="00190C50">
      <w:pPr>
        <w:spacing w:line="240" w:lineRule="auto"/>
      </w:pPr>
      <w:r>
        <w:separator/>
      </w:r>
    </w:p>
  </w:footnote>
  <w:footnote w:type="continuationSeparator" w:id="0">
    <w:p w14:paraId="69A87F0D" w14:textId="77777777" w:rsidR="00D45ED3" w:rsidRDefault="00D45ED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06" w:type="pct"/>
      <w:tblInd w:w="-79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6"/>
      <w:gridCol w:w="4236"/>
      <w:gridCol w:w="2961"/>
    </w:tblGrid>
    <w:tr w:rsidR="00BA62C7" w:rsidRPr="003266D7" w14:paraId="55DA2B23" w14:textId="77777777" w:rsidTr="003266D7">
      <w:trPr>
        <w:trHeight w:val="426"/>
      </w:trPr>
      <w:tc>
        <w:tcPr>
          <w:tcW w:w="3437" w:type="dxa"/>
        </w:tcPr>
        <w:p w14:paraId="0111C961" w14:textId="77777777" w:rsidR="00BA62C7" w:rsidRPr="003266D7" w:rsidRDefault="00BA62C7" w:rsidP="00E602B3">
          <w:pPr>
            <w:pStyle w:val="Sidhuvud"/>
            <w:rPr>
              <w:rFonts w:cs="Arial"/>
            </w:rPr>
          </w:pPr>
          <w:bookmarkStart w:id="0" w:name="_Hlk103929335"/>
          <w:r w:rsidRPr="003266D7">
            <w:rPr>
              <w:rFonts w:cs="Arial"/>
            </w:rPr>
            <w:t>Protokoll</w:t>
          </w:r>
        </w:p>
        <w:p w14:paraId="22674384" w14:textId="77777777"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Årsmöte Holmsund-Obbla Trädgårdssällskap</w:t>
          </w:r>
        </w:p>
        <w:bookmarkEnd w:id="0"/>
        <w:p w14:paraId="6E95D80C" w14:textId="474EF044" w:rsidR="00BA62C7" w:rsidRPr="003266D7" w:rsidRDefault="00BA62C7" w:rsidP="00753ECA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202</w:t>
          </w:r>
          <w:r w:rsidR="00A71023">
            <w:rPr>
              <w:rFonts w:cs="Arial"/>
            </w:rPr>
            <w:t>4-02-11</w:t>
          </w:r>
        </w:p>
      </w:tc>
      <w:tc>
        <w:tcPr>
          <w:tcW w:w="3438" w:type="dxa"/>
        </w:tcPr>
        <w:p w14:paraId="058E3970" w14:textId="39F95B2E" w:rsidR="00BA62C7" w:rsidRPr="003266D7" w:rsidRDefault="00A71023" w:rsidP="003266D7">
          <w:pPr>
            <w:pStyle w:val="Sidhuvud"/>
            <w:spacing w:before="40" w:after="20"/>
            <w:jc w:val="center"/>
            <w:rPr>
              <w:rFonts w:cs="Arial"/>
            </w:rPr>
          </w:pPr>
          <w:r>
            <w:rPr>
              <w:rFonts w:cs="Arial"/>
            </w:rPr>
            <w:drawing>
              <wp:inline distT="0" distB="0" distL="0" distR="0" wp14:anchorId="142FC0EE" wp14:editId="2EF64D1F">
                <wp:extent cx="2689860" cy="914400"/>
                <wp:effectExtent l="0" t="0" r="0" b="0"/>
                <wp:docPr id="2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98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C3E3D4D" w14:textId="77777777" w:rsidR="00BA62C7" w:rsidRPr="003266D7" w:rsidRDefault="00BA62C7" w:rsidP="003266D7">
          <w:pPr>
            <w:pStyle w:val="Sidhuvud"/>
            <w:jc w:val="center"/>
            <w:rPr>
              <w:rFonts w:cs="Arial"/>
            </w:rPr>
          </w:pPr>
        </w:p>
        <w:p w14:paraId="3AC294FB" w14:textId="77777777"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Sid </w:t>
          </w:r>
          <w:r w:rsidRPr="003266D7">
            <w:rPr>
              <w:rFonts w:cs="Arial"/>
            </w:rPr>
            <w:fldChar w:fldCharType="begin"/>
          </w:r>
          <w:r w:rsidRPr="003266D7">
            <w:rPr>
              <w:rFonts w:cs="Arial"/>
            </w:rPr>
            <w:instrText>PAGE  \* Arabic  \* MERGEFORMAT</w:instrText>
          </w:r>
          <w:r w:rsidRPr="003266D7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3266D7">
            <w:rPr>
              <w:rFonts w:cs="Arial"/>
            </w:rPr>
            <w:fldChar w:fldCharType="end"/>
          </w:r>
          <w:r w:rsidRPr="003266D7">
            <w:rPr>
              <w:rFonts w:cs="Arial"/>
            </w:rPr>
            <w:t xml:space="preserve"> (</w:t>
          </w:r>
          <w:fldSimple w:instr="NUMPAGES  \* Arabic  \* MERGEFORMAT">
            <w:r>
              <w:rPr>
                <w:rFonts w:cs="Arial"/>
              </w:rPr>
              <w:t>2</w:t>
            </w:r>
          </w:fldSimple>
          <w:r w:rsidRPr="003266D7">
            <w:rPr>
              <w:rFonts w:cs="Arial"/>
            </w:rPr>
            <w:t xml:space="preserve">) </w:t>
          </w:r>
        </w:p>
      </w:tc>
    </w:tr>
  </w:tbl>
  <w:p w14:paraId="2DB5C245" w14:textId="77777777" w:rsidR="00BA62C7" w:rsidRPr="006F5914" w:rsidRDefault="00BA62C7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23A" w14:textId="77777777" w:rsidR="00BA62C7" w:rsidRDefault="00BA62C7" w:rsidP="00801F09">
    <w:pPr>
      <w:pStyle w:val="Tomtstycke"/>
    </w:pPr>
  </w:p>
  <w:tbl>
    <w:tblPr>
      <w:tblW w:w="5906" w:type="pct"/>
      <w:tblInd w:w="-79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37"/>
      <w:gridCol w:w="3438"/>
      <w:gridCol w:w="3438"/>
    </w:tblGrid>
    <w:tr w:rsidR="00BA62C7" w:rsidRPr="003266D7" w14:paraId="7A62BEF8" w14:textId="77777777" w:rsidTr="003266D7">
      <w:trPr>
        <w:trHeight w:val="426"/>
      </w:trPr>
      <w:tc>
        <w:tcPr>
          <w:tcW w:w="3437" w:type="dxa"/>
        </w:tcPr>
        <w:p w14:paraId="25782BBC" w14:textId="77777777"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Protokoll</w:t>
          </w:r>
        </w:p>
        <w:p w14:paraId="0E329BC6" w14:textId="77777777"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Beslutande organ/roll</w:t>
          </w:r>
        </w:p>
        <w:p w14:paraId="468EB18D" w14:textId="77777777"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Sammaträdesdatum</w:t>
          </w:r>
        </w:p>
      </w:tc>
      <w:tc>
        <w:tcPr>
          <w:tcW w:w="3438" w:type="dxa"/>
        </w:tcPr>
        <w:p w14:paraId="6B3E5805" w14:textId="44E0114C" w:rsidR="00BA62C7" w:rsidRPr="003266D7" w:rsidRDefault="00A71023" w:rsidP="003266D7">
          <w:pPr>
            <w:pStyle w:val="Sidhuvud"/>
            <w:spacing w:before="40" w:after="20"/>
            <w:jc w:val="center"/>
            <w:rPr>
              <w:rFonts w:cs="Arial"/>
            </w:rPr>
          </w:pPr>
          <w:r>
            <w:rPr>
              <w:rFonts w:cs="Arial"/>
            </w:rPr>
            <w:drawing>
              <wp:inline distT="0" distB="0" distL="0" distR="0" wp14:anchorId="07092C67" wp14:editId="72CD310F">
                <wp:extent cx="1866900" cy="594360"/>
                <wp:effectExtent l="0" t="0" r="0" b="0"/>
                <wp:docPr id="3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1C3A3F0" w14:textId="77777777"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>Datum</w:t>
          </w:r>
        </w:p>
        <w:p w14:paraId="59750C39" w14:textId="77777777"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Sid </w:t>
          </w:r>
          <w:r w:rsidRPr="003266D7">
            <w:rPr>
              <w:rFonts w:cs="Arial"/>
            </w:rPr>
            <w:fldChar w:fldCharType="begin"/>
          </w:r>
          <w:r w:rsidRPr="003266D7">
            <w:rPr>
              <w:rFonts w:cs="Arial"/>
            </w:rPr>
            <w:instrText>PAGE  \* Arabic  \* MERGEFORMAT</w:instrText>
          </w:r>
          <w:r w:rsidRPr="003266D7">
            <w:rPr>
              <w:rFonts w:cs="Arial"/>
            </w:rPr>
            <w:fldChar w:fldCharType="separate"/>
          </w:r>
          <w:r w:rsidRPr="003266D7">
            <w:rPr>
              <w:rFonts w:cs="Arial"/>
            </w:rPr>
            <w:t>1</w:t>
          </w:r>
          <w:r w:rsidRPr="003266D7">
            <w:rPr>
              <w:rFonts w:cs="Arial"/>
            </w:rPr>
            <w:fldChar w:fldCharType="end"/>
          </w:r>
          <w:r w:rsidRPr="003266D7">
            <w:rPr>
              <w:rFonts w:cs="Arial"/>
            </w:rPr>
            <w:t xml:space="preserve"> (</w:t>
          </w:r>
          <w:fldSimple w:instr="NUMPAGES  \* Arabic  \* MERGEFORMAT">
            <w:r w:rsidRPr="003266D7">
              <w:rPr>
                <w:rFonts w:cs="Arial"/>
              </w:rPr>
              <w:t>2</w:t>
            </w:r>
          </w:fldSimple>
          <w:r w:rsidRPr="003266D7">
            <w:rPr>
              <w:rFonts w:cs="Arial"/>
            </w:rPr>
            <w:t xml:space="preserve">) </w:t>
          </w:r>
        </w:p>
      </w:tc>
    </w:tr>
  </w:tbl>
  <w:p w14:paraId="39452F3F" w14:textId="77777777" w:rsidR="00BA62C7" w:rsidRPr="00427F56" w:rsidRDefault="00BA62C7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3pt;height:63.9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C2498"/>
    <w:multiLevelType w:val="hybridMultilevel"/>
    <w:tmpl w:val="45C28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A82"/>
    <w:multiLevelType w:val="hybridMultilevel"/>
    <w:tmpl w:val="4AA63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pStyle w:val="Numreradlista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 w:cs="Times New Roman"/>
      </w:rPr>
    </w:lvl>
  </w:abstractNum>
  <w:abstractNum w:abstractNumId="5" w15:restartNumberingAfterBreak="0">
    <w:nsid w:val="21C65A3C"/>
    <w:multiLevelType w:val="multilevel"/>
    <w:tmpl w:val="FD0697CE"/>
    <w:styleLink w:val="Nummerlista"/>
    <w:lvl w:ilvl="0">
      <w:start w:val="1"/>
      <w:numFmt w:val="decimal"/>
      <w:pStyle w:val="Punktlista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2B6F0B9F"/>
    <w:multiLevelType w:val="hybridMultilevel"/>
    <w:tmpl w:val="1CA441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2F120E8A"/>
    <w:multiLevelType w:val="multilevel"/>
    <w:tmpl w:val="AEB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9632A3"/>
    <w:multiLevelType w:val="hybridMultilevel"/>
    <w:tmpl w:val="AE00E744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cs="Times New Roman" w:hint="default"/>
      </w:rPr>
    </w:lvl>
  </w:abstractNum>
  <w:abstractNum w:abstractNumId="11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cs="Times New Roman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E8953BE"/>
    <w:multiLevelType w:val="hybridMultilevel"/>
    <w:tmpl w:val="DCFE9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2837"/>
    <w:multiLevelType w:val="hybridMultilevel"/>
    <w:tmpl w:val="1E6ED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7D7561D"/>
    <w:multiLevelType w:val="hybridMultilevel"/>
    <w:tmpl w:val="AC4C7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58E22B4D"/>
    <w:multiLevelType w:val="multilevel"/>
    <w:tmpl w:val="DCD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6555295F"/>
    <w:multiLevelType w:val="multilevel"/>
    <w:tmpl w:val="9BA8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74CB4F0C"/>
    <w:multiLevelType w:val="hybridMultilevel"/>
    <w:tmpl w:val="673E11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5B1811"/>
    <w:multiLevelType w:val="hybridMultilevel"/>
    <w:tmpl w:val="8EB66C3C"/>
    <w:lvl w:ilvl="0" w:tplc="473052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C2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D5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1E47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146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2220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1E6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A80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821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7B5C4CC8"/>
    <w:multiLevelType w:val="hybridMultilevel"/>
    <w:tmpl w:val="A2CC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0939">
    <w:abstractNumId w:val="1"/>
  </w:num>
  <w:num w:numId="2" w16cid:durableId="2103916352">
    <w:abstractNumId w:val="0"/>
  </w:num>
  <w:num w:numId="3" w16cid:durableId="464735912">
    <w:abstractNumId w:val="1"/>
  </w:num>
  <w:num w:numId="4" w16cid:durableId="1428119293">
    <w:abstractNumId w:val="0"/>
  </w:num>
  <w:num w:numId="5" w16cid:durableId="505483627">
    <w:abstractNumId w:val="10"/>
  </w:num>
  <w:num w:numId="6" w16cid:durableId="773012025">
    <w:abstractNumId w:val="11"/>
  </w:num>
  <w:num w:numId="7" w16cid:durableId="1601644541">
    <w:abstractNumId w:val="1"/>
  </w:num>
  <w:num w:numId="8" w16cid:durableId="1472211459">
    <w:abstractNumId w:val="4"/>
  </w:num>
  <w:num w:numId="9" w16cid:durableId="23143796">
    <w:abstractNumId w:val="7"/>
  </w:num>
  <w:num w:numId="10" w16cid:durableId="1835338730">
    <w:abstractNumId w:val="5"/>
  </w:num>
  <w:num w:numId="11" w16cid:durableId="823281559">
    <w:abstractNumId w:val="0"/>
  </w:num>
  <w:num w:numId="12" w16cid:durableId="367150564">
    <w:abstractNumId w:val="0"/>
  </w:num>
  <w:num w:numId="13" w16cid:durableId="1440295862">
    <w:abstractNumId w:val="18"/>
  </w:num>
  <w:num w:numId="14" w16cid:durableId="1090850954">
    <w:abstractNumId w:val="1"/>
  </w:num>
  <w:num w:numId="15" w16cid:durableId="1857844271">
    <w:abstractNumId w:val="18"/>
  </w:num>
  <w:num w:numId="16" w16cid:durableId="1946881244">
    <w:abstractNumId w:val="18"/>
  </w:num>
  <w:num w:numId="17" w16cid:durableId="982538494">
    <w:abstractNumId w:val="18"/>
  </w:num>
  <w:num w:numId="18" w16cid:durableId="98066247">
    <w:abstractNumId w:val="18"/>
  </w:num>
  <w:num w:numId="19" w16cid:durableId="434405302">
    <w:abstractNumId w:val="18"/>
  </w:num>
  <w:num w:numId="20" w16cid:durableId="1276790632">
    <w:abstractNumId w:val="18"/>
  </w:num>
  <w:num w:numId="21" w16cid:durableId="641228020">
    <w:abstractNumId w:val="18"/>
  </w:num>
  <w:num w:numId="22" w16cid:durableId="1444610396">
    <w:abstractNumId w:val="18"/>
  </w:num>
  <w:num w:numId="23" w16cid:durableId="1237545298">
    <w:abstractNumId w:val="17"/>
  </w:num>
  <w:num w:numId="24" w16cid:durableId="718896004">
    <w:abstractNumId w:val="16"/>
  </w:num>
  <w:num w:numId="25" w16cid:durableId="2137676613">
    <w:abstractNumId w:val="22"/>
  </w:num>
  <w:num w:numId="26" w16cid:durableId="151919758">
    <w:abstractNumId w:val="0"/>
  </w:num>
  <w:num w:numId="27" w16cid:durableId="183487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9228559">
    <w:abstractNumId w:val="24"/>
  </w:num>
  <w:num w:numId="29" w16cid:durableId="1112091863">
    <w:abstractNumId w:val="23"/>
  </w:num>
  <w:num w:numId="30" w16cid:durableId="1795631095">
    <w:abstractNumId w:val="14"/>
  </w:num>
  <w:num w:numId="31" w16cid:durableId="209807032">
    <w:abstractNumId w:val="8"/>
  </w:num>
  <w:num w:numId="32" w16cid:durableId="1228220726">
    <w:abstractNumId w:val="13"/>
  </w:num>
  <w:num w:numId="33" w16cid:durableId="2098089558">
    <w:abstractNumId w:val="9"/>
  </w:num>
  <w:num w:numId="34" w16cid:durableId="2011985566">
    <w:abstractNumId w:val="20"/>
  </w:num>
  <w:num w:numId="35" w16cid:durableId="1007026627">
    <w:abstractNumId w:val="6"/>
  </w:num>
  <w:num w:numId="36" w16cid:durableId="1463966057">
    <w:abstractNumId w:val="25"/>
  </w:num>
  <w:num w:numId="37" w16cid:durableId="451480672">
    <w:abstractNumId w:val="2"/>
  </w:num>
  <w:num w:numId="38" w16cid:durableId="405034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9"/>
    <w:rsid w:val="000004FC"/>
    <w:rsid w:val="00001309"/>
    <w:rsid w:val="00003943"/>
    <w:rsid w:val="00004AA1"/>
    <w:rsid w:val="00006D41"/>
    <w:rsid w:val="00007C06"/>
    <w:rsid w:val="00007C69"/>
    <w:rsid w:val="00011461"/>
    <w:rsid w:val="000125C9"/>
    <w:rsid w:val="00012B0E"/>
    <w:rsid w:val="000133F0"/>
    <w:rsid w:val="00016D12"/>
    <w:rsid w:val="00016D27"/>
    <w:rsid w:val="0002017A"/>
    <w:rsid w:val="00021EA9"/>
    <w:rsid w:val="0002234A"/>
    <w:rsid w:val="00022CEE"/>
    <w:rsid w:val="00023131"/>
    <w:rsid w:val="000231EF"/>
    <w:rsid w:val="000244DF"/>
    <w:rsid w:val="00025698"/>
    <w:rsid w:val="0002598E"/>
    <w:rsid w:val="00027684"/>
    <w:rsid w:val="000277E3"/>
    <w:rsid w:val="0003067E"/>
    <w:rsid w:val="000365B4"/>
    <w:rsid w:val="0003691E"/>
    <w:rsid w:val="000369FA"/>
    <w:rsid w:val="00040301"/>
    <w:rsid w:val="00043437"/>
    <w:rsid w:val="000438CB"/>
    <w:rsid w:val="0004412F"/>
    <w:rsid w:val="00044E48"/>
    <w:rsid w:val="000457B4"/>
    <w:rsid w:val="00046D0B"/>
    <w:rsid w:val="00046E32"/>
    <w:rsid w:val="00047AC2"/>
    <w:rsid w:val="00050E02"/>
    <w:rsid w:val="0005104F"/>
    <w:rsid w:val="00051293"/>
    <w:rsid w:val="00051C6B"/>
    <w:rsid w:val="0005280F"/>
    <w:rsid w:val="00053322"/>
    <w:rsid w:val="00053C99"/>
    <w:rsid w:val="0005457D"/>
    <w:rsid w:val="000545A7"/>
    <w:rsid w:val="00054D2D"/>
    <w:rsid w:val="000554FD"/>
    <w:rsid w:val="00057BA2"/>
    <w:rsid w:val="00057E83"/>
    <w:rsid w:val="00063536"/>
    <w:rsid w:val="000637B2"/>
    <w:rsid w:val="00063E6A"/>
    <w:rsid w:val="0006510A"/>
    <w:rsid w:val="00065580"/>
    <w:rsid w:val="000658F8"/>
    <w:rsid w:val="000663D4"/>
    <w:rsid w:val="00066D73"/>
    <w:rsid w:val="000672C5"/>
    <w:rsid w:val="000728B1"/>
    <w:rsid w:val="0007294D"/>
    <w:rsid w:val="00073398"/>
    <w:rsid w:val="00074F1D"/>
    <w:rsid w:val="000750F8"/>
    <w:rsid w:val="000753EB"/>
    <w:rsid w:val="000756FF"/>
    <w:rsid w:val="00075A2D"/>
    <w:rsid w:val="00076CA4"/>
    <w:rsid w:val="00077A70"/>
    <w:rsid w:val="00080422"/>
    <w:rsid w:val="0008171C"/>
    <w:rsid w:val="00084F41"/>
    <w:rsid w:val="00085930"/>
    <w:rsid w:val="00085E09"/>
    <w:rsid w:val="00086C10"/>
    <w:rsid w:val="00087942"/>
    <w:rsid w:val="0009030F"/>
    <w:rsid w:val="000912B2"/>
    <w:rsid w:val="0009134C"/>
    <w:rsid w:val="00091AD5"/>
    <w:rsid w:val="00094298"/>
    <w:rsid w:val="00095829"/>
    <w:rsid w:val="000965D7"/>
    <w:rsid w:val="000972BF"/>
    <w:rsid w:val="000979D6"/>
    <w:rsid w:val="000A17D5"/>
    <w:rsid w:val="000A2E8C"/>
    <w:rsid w:val="000A32BC"/>
    <w:rsid w:val="000A39D5"/>
    <w:rsid w:val="000A3D7F"/>
    <w:rsid w:val="000A5D21"/>
    <w:rsid w:val="000A7AB7"/>
    <w:rsid w:val="000B12DB"/>
    <w:rsid w:val="000B5233"/>
    <w:rsid w:val="000B6DFE"/>
    <w:rsid w:val="000C1302"/>
    <w:rsid w:val="000C1A6B"/>
    <w:rsid w:val="000C1F34"/>
    <w:rsid w:val="000C33C8"/>
    <w:rsid w:val="000C4CDC"/>
    <w:rsid w:val="000C571E"/>
    <w:rsid w:val="000D1F95"/>
    <w:rsid w:val="000D3257"/>
    <w:rsid w:val="000D4B36"/>
    <w:rsid w:val="000E0270"/>
    <w:rsid w:val="000E14EA"/>
    <w:rsid w:val="000E29FF"/>
    <w:rsid w:val="000E49A7"/>
    <w:rsid w:val="000E5D90"/>
    <w:rsid w:val="000E7725"/>
    <w:rsid w:val="000F01FC"/>
    <w:rsid w:val="000F0B58"/>
    <w:rsid w:val="000F0D01"/>
    <w:rsid w:val="000F2DC6"/>
    <w:rsid w:val="000F34DE"/>
    <w:rsid w:val="00100364"/>
    <w:rsid w:val="00100490"/>
    <w:rsid w:val="001015A7"/>
    <w:rsid w:val="00101E67"/>
    <w:rsid w:val="001025E7"/>
    <w:rsid w:val="0010344A"/>
    <w:rsid w:val="0010348B"/>
    <w:rsid w:val="0010415D"/>
    <w:rsid w:val="00104DEC"/>
    <w:rsid w:val="0010655A"/>
    <w:rsid w:val="001069CD"/>
    <w:rsid w:val="001070FA"/>
    <w:rsid w:val="00110895"/>
    <w:rsid w:val="00110C34"/>
    <w:rsid w:val="00110CD9"/>
    <w:rsid w:val="00112353"/>
    <w:rsid w:val="0011273F"/>
    <w:rsid w:val="001146AB"/>
    <w:rsid w:val="0011772F"/>
    <w:rsid w:val="00120206"/>
    <w:rsid w:val="00120BBE"/>
    <w:rsid w:val="00123F5D"/>
    <w:rsid w:val="001245DB"/>
    <w:rsid w:val="00125A6E"/>
    <w:rsid w:val="001306A0"/>
    <w:rsid w:val="00132125"/>
    <w:rsid w:val="001323E3"/>
    <w:rsid w:val="00136B9E"/>
    <w:rsid w:val="00137543"/>
    <w:rsid w:val="0014352B"/>
    <w:rsid w:val="00146DB2"/>
    <w:rsid w:val="0014773A"/>
    <w:rsid w:val="0015159B"/>
    <w:rsid w:val="0015263B"/>
    <w:rsid w:val="00153FFE"/>
    <w:rsid w:val="0015400F"/>
    <w:rsid w:val="001550CF"/>
    <w:rsid w:val="00161DD9"/>
    <w:rsid w:val="001621FF"/>
    <w:rsid w:val="00164498"/>
    <w:rsid w:val="00167509"/>
    <w:rsid w:val="0017078D"/>
    <w:rsid w:val="001720AF"/>
    <w:rsid w:val="00173505"/>
    <w:rsid w:val="00174C5A"/>
    <w:rsid w:val="00176270"/>
    <w:rsid w:val="00180D06"/>
    <w:rsid w:val="0018189E"/>
    <w:rsid w:val="001820E7"/>
    <w:rsid w:val="00182204"/>
    <w:rsid w:val="0018427A"/>
    <w:rsid w:val="001844E0"/>
    <w:rsid w:val="00184B90"/>
    <w:rsid w:val="00187BF3"/>
    <w:rsid w:val="001902F9"/>
    <w:rsid w:val="00190C50"/>
    <w:rsid w:val="00192D3F"/>
    <w:rsid w:val="001937DD"/>
    <w:rsid w:val="00193A5C"/>
    <w:rsid w:val="00194657"/>
    <w:rsid w:val="00194E7B"/>
    <w:rsid w:val="00197E9B"/>
    <w:rsid w:val="001A3396"/>
    <w:rsid w:val="001A481A"/>
    <w:rsid w:val="001A54AB"/>
    <w:rsid w:val="001A69E4"/>
    <w:rsid w:val="001A69EE"/>
    <w:rsid w:val="001A7154"/>
    <w:rsid w:val="001B057D"/>
    <w:rsid w:val="001B1595"/>
    <w:rsid w:val="001B26B9"/>
    <w:rsid w:val="001B3ADD"/>
    <w:rsid w:val="001B70D1"/>
    <w:rsid w:val="001C01F4"/>
    <w:rsid w:val="001C2AA8"/>
    <w:rsid w:val="001C2C91"/>
    <w:rsid w:val="001C3A00"/>
    <w:rsid w:val="001C6EA3"/>
    <w:rsid w:val="001C7C7B"/>
    <w:rsid w:val="001D0629"/>
    <w:rsid w:val="001D130E"/>
    <w:rsid w:val="001D273B"/>
    <w:rsid w:val="001D3D63"/>
    <w:rsid w:val="001D400A"/>
    <w:rsid w:val="001D4260"/>
    <w:rsid w:val="001D5425"/>
    <w:rsid w:val="001D666E"/>
    <w:rsid w:val="001D6D5A"/>
    <w:rsid w:val="001D6FFE"/>
    <w:rsid w:val="001E0AB0"/>
    <w:rsid w:val="001E10CE"/>
    <w:rsid w:val="001E2532"/>
    <w:rsid w:val="001E3365"/>
    <w:rsid w:val="001E5324"/>
    <w:rsid w:val="001E57B8"/>
    <w:rsid w:val="001E5878"/>
    <w:rsid w:val="001F0C4B"/>
    <w:rsid w:val="001F72D6"/>
    <w:rsid w:val="00200177"/>
    <w:rsid w:val="00200FA2"/>
    <w:rsid w:val="00200FD9"/>
    <w:rsid w:val="002024B3"/>
    <w:rsid w:val="002027B4"/>
    <w:rsid w:val="00202863"/>
    <w:rsid w:val="00205081"/>
    <w:rsid w:val="0020588A"/>
    <w:rsid w:val="00206449"/>
    <w:rsid w:val="00211053"/>
    <w:rsid w:val="00211186"/>
    <w:rsid w:val="00212B47"/>
    <w:rsid w:val="00213592"/>
    <w:rsid w:val="002148F6"/>
    <w:rsid w:val="00216102"/>
    <w:rsid w:val="00217BF7"/>
    <w:rsid w:val="002202EF"/>
    <w:rsid w:val="0022053B"/>
    <w:rsid w:val="00221349"/>
    <w:rsid w:val="00222131"/>
    <w:rsid w:val="002222A9"/>
    <w:rsid w:val="002231C8"/>
    <w:rsid w:val="00225857"/>
    <w:rsid w:val="00226953"/>
    <w:rsid w:val="00231104"/>
    <w:rsid w:val="00232749"/>
    <w:rsid w:val="00234DF6"/>
    <w:rsid w:val="00234EA6"/>
    <w:rsid w:val="0023534A"/>
    <w:rsid w:val="00236814"/>
    <w:rsid w:val="00237FEF"/>
    <w:rsid w:val="00240EAF"/>
    <w:rsid w:val="00241369"/>
    <w:rsid w:val="00246D94"/>
    <w:rsid w:val="0025027D"/>
    <w:rsid w:val="002519DB"/>
    <w:rsid w:val="0025243C"/>
    <w:rsid w:val="002534DE"/>
    <w:rsid w:val="0025394E"/>
    <w:rsid w:val="00253AFF"/>
    <w:rsid w:val="0025645A"/>
    <w:rsid w:val="00256959"/>
    <w:rsid w:val="00256EE1"/>
    <w:rsid w:val="00257A2B"/>
    <w:rsid w:val="00257B69"/>
    <w:rsid w:val="00260FC1"/>
    <w:rsid w:val="0026188E"/>
    <w:rsid w:val="002619AC"/>
    <w:rsid w:val="00264637"/>
    <w:rsid w:val="00264822"/>
    <w:rsid w:val="002710E6"/>
    <w:rsid w:val="0027169C"/>
    <w:rsid w:val="00271894"/>
    <w:rsid w:val="00271FCA"/>
    <w:rsid w:val="002743E9"/>
    <w:rsid w:val="0027591F"/>
    <w:rsid w:val="00275F5D"/>
    <w:rsid w:val="00280C35"/>
    <w:rsid w:val="0028246C"/>
    <w:rsid w:val="002826B4"/>
    <w:rsid w:val="002827D8"/>
    <w:rsid w:val="00282C71"/>
    <w:rsid w:val="00284255"/>
    <w:rsid w:val="002861FA"/>
    <w:rsid w:val="0028667F"/>
    <w:rsid w:val="00287B75"/>
    <w:rsid w:val="00287CAF"/>
    <w:rsid w:val="002907B1"/>
    <w:rsid w:val="002917D5"/>
    <w:rsid w:val="002919E1"/>
    <w:rsid w:val="00291D51"/>
    <w:rsid w:val="00291F87"/>
    <w:rsid w:val="00292338"/>
    <w:rsid w:val="00292C6F"/>
    <w:rsid w:val="00293DD7"/>
    <w:rsid w:val="0029544D"/>
    <w:rsid w:val="002964C1"/>
    <w:rsid w:val="00296D58"/>
    <w:rsid w:val="00297008"/>
    <w:rsid w:val="00297E6E"/>
    <w:rsid w:val="002A1AB6"/>
    <w:rsid w:val="002A1CE0"/>
    <w:rsid w:val="002A1D5D"/>
    <w:rsid w:val="002A3AE4"/>
    <w:rsid w:val="002A4C34"/>
    <w:rsid w:val="002A5E8E"/>
    <w:rsid w:val="002A6CB8"/>
    <w:rsid w:val="002A704E"/>
    <w:rsid w:val="002A75F5"/>
    <w:rsid w:val="002A766C"/>
    <w:rsid w:val="002B0062"/>
    <w:rsid w:val="002B06BD"/>
    <w:rsid w:val="002B124C"/>
    <w:rsid w:val="002B29AE"/>
    <w:rsid w:val="002B5719"/>
    <w:rsid w:val="002B5CBA"/>
    <w:rsid w:val="002C01DB"/>
    <w:rsid w:val="002C1D4F"/>
    <w:rsid w:val="002C27E0"/>
    <w:rsid w:val="002C3E1B"/>
    <w:rsid w:val="002C3EB8"/>
    <w:rsid w:val="002C3EFD"/>
    <w:rsid w:val="002C4BD1"/>
    <w:rsid w:val="002C6A0C"/>
    <w:rsid w:val="002C6C33"/>
    <w:rsid w:val="002D2170"/>
    <w:rsid w:val="002D3EE8"/>
    <w:rsid w:val="002D4452"/>
    <w:rsid w:val="002D4E03"/>
    <w:rsid w:val="002D5CE0"/>
    <w:rsid w:val="002D7AA7"/>
    <w:rsid w:val="002E0089"/>
    <w:rsid w:val="002E109C"/>
    <w:rsid w:val="002E281F"/>
    <w:rsid w:val="002E2DDA"/>
    <w:rsid w:val="002E47E4"/>
    <w:rsid w:val="002E50E6"/>
    <w:rsid w:val="002E6012"/>
    <w:rsid w:val="002E7600"/>
    <w:rsid w:val="002F104F"/>
    <w:rsid w:val="002F1BD4"/>
    <w:rsid w:val="002F2CD3"/>
    <w:rsid w:val="002F2F3A"/>
    <w:rsid w:val="002F306F"/>
    <w:rsid w:val="002F3601"/>
    <w:rsid w:val="002F3861"/>
    <w:rsid w:val="003009C3"/>
    <w:rsid w:val="00300F86"/>
    <w:rsid w:val="003017E9"/>
    <w:rsid w:val="0030231E"/>
    <w:rsid w:val="0030256F"/>
    <w:rsid w:val="003045B0"/>
    <w:rsid w:val="00307078"/>
    <w:rsid w:val="003071D9"/>
    <w:rsid w:val="0030787F"/>
    <w:rsid w:val="00310AD7"/>
    <w:rsid w:val="00311624"/>
    <w:rsid w:val="00312D2B"/>
    <w:rsid w:val="0031302F"/>
    <w:rsid w:val="00313E9F"/>
    <w:rsid w:val="00314ACC"/>
    <w:rsid w:val="0031510C"/>
    <w:rsid w:val="0031531D"/>
    <w:rsid w:val="00315DBE"/>
    <w:rsid w:val="00315EB5"/>
    <w:rsid w:val="0031606A"/>
    <w:rsid w:val="00316160"/>
    <w:rsid w:val="003165B3"/>
    <w:rsid w:val="00320BB4"/>
    <w:rsid w:val="0032407D"/>
    <w:rsid w:val="003252D8"/>
    <w:rsid w:val="00325CF0"/>
    <w:rsid w:val="003266D7"/>
    <w:rsid w:val="00326F3D"/>
    <w:rsid w:val="0032727B"/>
    <w:rsid w:val="0033067A"/>
    <w:rsid w:val="00331651"/>
    <w:rsid w:val="00331EB9"/>
    <w:rsid w:val="00333862"/>
    <w:rsid w:val="00333A43"/>
    <w:rsid w:val="0033566C"/>
    <w:rsid w:val="00335F7B"/>
    <w:rsid w:val="00336FEB"/>
    <w:rsid w:val="003370E5"/>
    <w:rsid w:val="00337BA7"/>
    <w:rsid w:val="003409E9"/>
    <w:rsid w:val="00340D77"/>
    <w:rsid w:val="00341C67"/>
    <w:rsid w:val="00342672"/>
    <w:rsid w:val="00343CC4"/>
    <w:rsid w:val="00343E30"/>
    <w:rsid w:val="0034406F"/>
    <w:rsid w:val="00344E0A"/>
    <w:rsid w:val="003454CA"/>
    <w:rsid w:val="0035470D"/>
    <w:rsid w:val="00355E92"/>
    <w:rsid w:val="00356349"/>
    <w:rsid w:val="00360FF8"/>
    <w:rsid w:val="00366C8E"/>
    <w:rsid w:val="003673BC"/>
    <w:rsid w:val="00370B83"/>
    <w:rsid w:val="003731F5"/>
    <w:rsid w:val="0037424A"/>
    <w:rsid w:val="00374355"/>
    <w:rsid w:val="003765BB"/>
    <w:rsid w:val="00377E50"/>
    <w:rsid w:val="00380CDD"/>
    <w:rsid w:val="00382A73"/>
    <w:rsid w:val="0038317F"/>
    <w:rsid w:val="003832E3"/>
    <w:rsid w:val="00385BC2"/>
    <w:rsid w:val="00386CFE"/>
    <w:rsid w:val="003875F5"/>
    <w:rsid w:val="00390192"/>
    <w:rsid w:val="003923DD"/>
    <w:rsid w:val="00392DA0"/>
    <w:rsid w:val="0039301C"/>
    <w:rsid w:val="00394C00"/>
    <w:rsid w:val="003957AA"/>
    <w:rsid w:val="00397CDB"/>
    <w:rsid w:val="003A1D90"/>
    <w:rsid w:val="003A22F0"/>
    <w:rsid w:val="003A42EE"/>
    <w:rsid w:val="003A4CD3"/>
    <w:rsid w:val="003A520D"/>
    <w:rsid w:val="003A53BF"/>
    <w:rsid w:val="003A6691"/>
    <w:rsid w:val="003A7430"/>
    <w:rsid w:val="003B0F93"/>
    <w:rsid w:val="003B2C15"/>
    <w:rsid w:val="003B460A"/>
    <w:rsid w:val="003B581D"/>
    <w:rsid w:val="003C060E"/>
    <w:rsid w:val="003C09E8"/>
    <w:rsid w:val="003C3486"/>
    <w:rsid w:val="003C38F8"/>
    <w:rsid w:val="003C4C51"/>
    <w:rsid w:val="003C6A73"/>
    <w:rsid w:val="003C7CA6"/>
    <w:rsid w:val="003D148B"/>
    <w:rsid w:val="003D4DE9"/>
    <w:rsid w:val="003D4F90"/>
    <w:rsid w:val="003D742A"/>
    <w:rsid w:val="003D7A27"/>
    <w:rsid w:val="003E243D"/>
    <w:rsid w:val="003E2C2A"/>
    <w:rsid w:val="003E3385"/>
    <w:rsid w:val="003E3D16"/>
    <w:rsid w:val="003E40CD"/>
    <w:rsid w:val="003E5F14"/>
    <w:rsid w:val="003F060F"/>
    <w:rsid w:val="003F0F76"/>
    <w:rsid w:val="003F115B"/>
    <w:rsid w:val="003F24F3"/>
    <w:rsid w:val="003F2C86"/>
    <w:rsid w:val="003F32CE"/>
    <w:rsid w:val="003F32CF"/>
    <w:rsid w:val="003F396E"/>
    <w:rsid w:val="003F463C"/>
    <w:rsid w:val="003F6440"/>
    <w:rsid w:val="003F6444"/>
    <w:rsid w:val="003F7427"/>
    <w:rsid w:val="003F79D9"/>
    <w:rsid w:val="003F7EAB"/>
    <w:rsid w:val="004002F2"/>
    <w:rsid w:val="00401038"/>
    <w:rsid w:val="00403D19"/>
    <w:rsid w:val="004046F5"/>
    <w:rsid w:val="00404751"/>
    <w:rsid w:val="004047FC"/>
    <w:rsid w:val="00411542"/>
    <w:rsid w:val="00411B66"/>
    <w:rsid w:val="00412A5E"/>
    <w:rsid w:val="00413574"/>
    <w:rsid w:val="00413CFE"/>
    <w:rsid w:val="00413FA2"/>
    <w:rsid w:val="00415FF6"/>
    <w:rsid w:val="00416A15"/>
    <w:rsid w:val="00417025"/>
    <w:rsid w:val="004206D0"/>
    <w:rsid w:val="00420792"/>
    <w:rsid w:val="0042172E"/>
    <w:rsid w:val="00422226"/>
    <w:rsid w:val="004225AE"/>
    <w:rsid w:val="004235CA"/>
    <w:rsid w:val="004238D8"/>
    <w:rsid w:val="00423C69"/>
    <w:rsid w:val="0042712B"/>
    <w:rsid w:val="004279AF"/>
    <w:rsid w:val="00427F56"/>
    <w:rsid w:val="00430BEA"/>
    <w:rsid w:val="0043379A"/>
    <w:rsid w:val="004369A1"/>
    <w:rsid w:val="00437627"/>
    <w:rsid w:val="00440252"/>
    <w:rsid w:val="004435DA"/>
    <w:rsid w:val="00443E44"/>
    <w:rsid w:val="00443F11"/>
    <w:rsid w:val="00445C44"/>
    <w:rsid w:val="004471BE"/>
    <w:rsid w:val="00447736"/>
    <w:rsid w:val="00447D68"/>
    <w:rsid w:val="004504BB"/>
    <w:rsid w:val="00451CDD"/>
    <w:rsid w:val="0045265E"/>
    <w:rsid w:val="0045427F"/>
    <w:rsid w:val="00454367"/>
    <w:rsid w:val="00455187"/>
    <w:rsid w:val="00455681"/>
    <w:rsid w:val="004556A6"/>
    <w:rsid w:val="00455C95"/>
    <w:rsid w:val="00456488"/>
    <w:rsid w:val="00456B99"/>
    <w:rsid w:val="004603C8"/>
    <w:rsid w:val="00461061"/>
    <w:rsid w:val="00461C27"/>
    <w:rsid w:val="004648AF"/>
    <w:rsid w:val="00465765"/>
    <w:rsid w:val="0046601E"/>
    <w:rsid w:val="0046772A"/>
    <w:rsid w:val="00470C5C"/>
    <w:rsid w:val="00470F92"/>
    <w:rsid w:val="0047178B"/>
    <w:rsid w:val="00472FEC"/>
    <w:rsid w:val="00473AD2"/>
    <w:rsid w:val="004741D0"/>
    <w:rsid w:val="00474432"/>
    <w:rsid w:val="00474C48"/>
    <w:rsid w:val="00475882"/>
    <w:rsid w:val="004767B2"/>
    <w:rsid w:val="004778AA"/>
    <w:rsid w:val="004809A7"/>
    <w:rsid w:val="00481BBA"/>
    <w:rsid w:val="00481DCC"/>
    <w:rsid w:val="00482346"/>
    <w:rsid w:val="00482891"/>
    <w:rsid w:val="00482A5E"/>
    <w:rsid w:val="004837B1"/>
    <w:rsid w:val="00486682"/>
    <w:rsid w:val="00486EB9"/>
    <w:rsid w:val="00490861"/>
    <w:rsid w:val="00491582"/>
    <w:rsid w:val="0049204D"/>
    <w:rsid w:val="004978C8"/>
    <w:rsid w:val="00497C09"/>
    <w:rsid w:val="004A09E8"/>
    <w:rsid w:val="004A1EF2"/>
    <w:rsid w:val="004A2FC4"/>
    <w:rsid w:val="004A4951"/>
    <w:rsid w:val="004A4CF0"/>
    <w:rsid w:val="004A58C5"/>
    <w:rsid w:val="004B096C"/>
    <w:rsid w:val="004B354A"/>
    <w:rsid w:val="004B3BEE"/>
    <w:rsid w:val="004B61AE"/>
    <w:rsid w:val="004B680B"/>
    <w:rsid w:val="004B6E26"/>
    <w:rsid w:val="004C0806"/>
    <w:rsid w:val="004C0D48"/>
    <w:rsid w:val="004C1357"/>
    <w:rsid w:val="004C211A"/>
    <w:rsid w:val="004C3A39"/>
    <w:rsid w:val="004C49DB"/>
    <w:rsid w:val="004C7589"/>
    <w:rsid w:val="004C76E4"/>
    <w:rsid w:val="004C778F"/>
    <w:rsid w:val="004C7995"/>
    <w:rsid w:val="004D11E1"/>
    <w:rsid w:val="004D2A0E"/>
    <w:rsid w:val="004D5D63"/>
    <w:rsid w:val="004D5E7B"/>
    <w:rsid w:val="004D6502"/>
    <w:rsid w:val="004D7D08"/>
    <w:rsid w:val="004E2266"/>
    <w:rsid w:val="004E3061"/>
    <w:rsid w:val="004E3D12"/>
    <w:rsid w:val="004E427D"/>
    <w:rsid w:val="004E4C49"/>
    <w:rsid w:val="004E5000"/>
    <w:rsid w:val="004E6C35"/>
    <w:rsid w:val="004E704B"/>
    <w:rsid w:val="004E7712"/>
    <w:rsid w:val="004F1CB9"/>
    <w:rsid w:val="004F20CD"/>
    <w:rsid w:val="004F4C0A"/>
    <w:rsid w:val="004F59A0"/>
    <w:rsid w:val="004F7A7C"/>
    <w:rsid w:val="00500419"/>
    <w:rsid w:val="005024C8"/>
    <w:rsid w:val="00510E78"/>
    <w:rsid w:val="00511F3E"/>
    <w:rsid w:val="0051302E"/>
    <w:rsid w:val="005134B3"/>
    <w:rsid w:val="00514BCA"/>
    <w:rsid w:val="005158B7"/>
    <w:rsid w:val="00515FDF"/>
    <w:rsid w:val="0051701D"/>
    <w:rsid w:val="00517DE1"/>
    <w:rsid w:val="005211D1"/>
    <w:rsid w:val="005213E4"/>
    <w:rsid w:val="005220BC"/>
    <w:rsid w:val="00523715"/>
    <w:rsid w:val="00523AB3"/>
    <w:rsid w:val="00523C1A"/>
    <w:rsid w:val="005243C8"/>
    <w:rsid w:val="00524B2C"/>
    <w:rsid w:val="00526FBA"/>
    <w:rsid w:val="00527019"/>
    <w:rsid w:val="00532E09"/>
    <w:rsid w:val="00534CF4"/>
    <w:rsid w:val="0053505F"/>
    <w:rsid w:val="00536AEC"/>
    <w:rsid w:val="00536CD0"/>
    <w:rsid w:val="0053762C"/>
    <w:rsid w:val="00540C15"/>
    <w:rsid w:val="00541440"/>
    <w:rsid w:val="00541C03"/>
    <w:rsid w:val="0054316C"/>
    <w:rsid w:val="005443A7"/>
    <w:rsid w:val="0054629D"/>
    <w:rsid w:val="0054680E"/>
    <w:rsid w:val="00546880"/>
    <w:rsid w:val="005500FE"/>
    <w:rsid w:val="00550CDF"/>
    <w:rsid w:val="00551A46"/>
    <w:rsid w:val="00554FA2"/>
    <w:rsid w:val="00554FDA"/>
    <w:rsid w:val="005573FF"/>
    <w:rsid w:val="005606CF"/>
    <w:rsid w:val="0056435D"/>
    <w:rsid w:val="00565D13"/>
    <w:rsid w:val="00567C16"/>
    <w:rsid w:val="005708D7"/>
    <w:rsid w:val="00571DA2"/>
    <w:rsid w:val="00571F92"/>
    <w:rsid w:val="00572757"/>
    <w:rsid w:val="00573272"/>
    <w:rsid w:val="005740DB"/>
    <w:rsid w:val="00575D0D"/>
    <w:rsid w:val="0057635C"/>
    <w:rsid w:val="00582831"/>
    <w:rsid w:val="00582902"/>
    <w:rsid w:val="00582D90"/>
    <w:rsid w:val="00585E9E"/>
    <w:rsid w:val="00586719"/>
    <w:rsid w:val="00586DB8"/>
    <w:rsid w:val="0059143B"/>
    <w:rsid w:val="00593390"/>
    <w:rsid w:val="00594B32"/>
    <w:rsid w:val="005953A2"/>
    <w:rsid w:val="00595CF1"/>
    <w:rsid w:val="005A0F4D"/>
    <w:rsid w:val="005A1C92"/>
    <w:rsid w:val="005A1E68"/>
    <w:rsid w:val="005A425E"/>
    <w:rsid w:val="005A557F"/>
    <w:rsid w:val="005A74EA"/>
    <w:rsid w:val="005B15B7"/>
    <w:rsid w:val="005B16EB"/>
    <w:rsid w:val="005B19A0"/>
    <w:rsid w:val="005B2039"/>
    <w:rsid w:val="005B21A1"/>
    <w:rsid w:val="005B2A5D"/>
    <w:rsid w:val="005B6139"/>
    <w:rsid w:val="005C2276"/>
    <w:rsid w:val="005C2449"/>
    <w:rsid w:val="005C2938"/>
    <w:rsid w:val="005C3175"/>
    <w:rsid w:val="005C35A3"/>
    <w:rsid w:val="005C540D"/>
    <w:rsid w:val="005C5A92"/>
    <w:rsid w:val="005C63E1"/>
    <w:rsid w:val="005D0721"/>
    <w:rsid w:val="005D1A2C"/>
    <w:rsid w:val="005D2CEC"/>
    <w:rsid w:val="005D4AF5"/>
    <w:rsid w:val="005D735D"/>
    <w:rsid w:val="005E09F2"/>
    <w:rsid w:val="005E0B06"/>
    <w:rsid w:val="005E2C03"/>
    <w:rsid w:val="005E2D9A"/>
    <w:rsid w:val="005E2E9D"/>
    <w:rsid w:val="005E30B9"/>
    <w:rsid w:val="005E3870"/>
    <w:rsid w:val="005E401A"/>
    <w:rsid w:val="005E47AB"/>
    <w:rsid w:val="005E651B"/>
    <w:rsid w:val="005E6D83"/>
    <w:rsid w:val="005F152C"/>
    <w:rsid w:val="005F2EEA"/>
    <w:rsid w:val="005F3623"/>
    <w:rsid w:val="005F4942"/>
    <w:rsid w:val="005F65E4"/>
    <w:rsid w:val="005F6ABF"/>
    <w:rsid w:val="005F7089"/>
    <w:rsid w:val="005F715C"/>
    <w:rsid w:val="005F7732"/>
    <w:rsid w:val="005F7ABC"/>
    <w:rsid w:val="0060045E"/>
    <w:rsid w:val="0060092F"/>
    <w:rsid w:val="00601540"/>
    <w:rsid w:val="0060362C"/>
    <w:rsid w:val="00603A3C"/>
    <w:rsid w:val="00606475"/>
    <w:rsid w:val="00607C29"/>
    <w:rsid w:val="006102A6"/>
    <w:rsid w:val="006118F7"/>
    <w:rsid w:val="006125C5"/>
    <w:rsid w:val="006140E1"/>
    <w:rsid w:val="006147C5"/>
    <w:rsid w:val="00614A28"/>
    <w:rsid w:val="006153C9"/>
    <w:rsid w:val="006213B1"/>
    <w:rsid w:val="00621491"/>
    <w:rsid w:val="006227CC"/>
    <w:rsid w:val="00624576"/>
    <w:rsid w:val="00626B1B"/>
    <w:rsid w:val="00626B33"/>
    <w:rsid w:val="00630B3F"/>
    <w:rsid w:val="006315D7"/>
    <w:rsid w:val="006319E4"/>
    <w:rsid w:val="00631C5B"/>
    <w:rsid w:val="00632861"/>
    <w:rsid w:val="00632CD0"/>
    <w:rsid w:val="006339E7"/>
    <w:rsid w:val="0063535E"/>
    <w:rsid w:val="00637AD4"/>
    <w:rsid w:val="00641820"/>
    <w:rsid w:val="006425E6"/>
    <w:rsid w:val="00643E4F"/>
    <w:rsid w:val="00643F79"/>
    <w:rsid w:val="006463A8"/>
    <w:rsid w:val="0064791A"/>
    <w:rsid w:val="00651D57"/>
    <w:rsid w:val="00652310"/>
    <w:rsid w:val="006526B7"/>
    <w:rsid w:val="00653A0C"/>
    <w:rsid w:val="00653ABB"/>
    <w:rsid w:val="006550E5"/>
    <w:rsid w:val="00656207"/>
    <w:rsid w:val="00656E0A"/>
    <w:rsid w:val="00660903"/>
    <w:rsid w:val="00660D17"/>
    <w:rsid w:val="006614D2"/>
    <w:rsid w:val="00662BB0"/>
    <w:rsid w:val="006631D4"/>
    <w:rsid w:val="00663871"/>
    <w:rsid w:val="00664017"/>
    <w:rsid w:val="00664D7C"/>
    <w:rsid w:val="00664D86"/>
    <w:rsid w:val="006654D0"/>
    <w:rsid w:val="006662ED"/>
    <w:rsid w:val="00667FD7"/>
    <w:rsid w:val="00670B96"/>
    <w:rsid w:val="00671B72"/>
    <w:rsid w:val="00671F6A"/>
    <w:rsid w:val="0067375F"/>
    <w:rsid w:val="0067425F"/>
    <w:rsid w:val="00674B19"/>
    <w:rsid w:val="00674E2E"/>
    <w:rsid w:val="00676026"/>
    <w:rsid w:val="00676050"/>
    <w:rsid w:val="006766DC"/>
    <w:rsid w:val="00676D7F"/>
    <w:rsid w:val="006804A3"/>
    <w:rsid w:val="00682567"/>
    <w:rsid w:val="006846E6"/>
    <w:rsid w:val="006847A2"/>
    <w:rsid w:val="006856F5"/>
    <w:rsid w:val="00691FB1"/>
    <w:rsid w:val="00692D52"/>
    <w:rsid w:val="00692FA6"/>
    <w:rsid w:val="00694B13"/>
    <w:rsid w:val="00694CB2"/>
    <w:rsid w:val="00694D1E"/>
    <w:rsid w:val="00696093"/>
    <w:rsid w:val="0069749D"/>
    <w:rsid w:val="00697F7B"/>
    <w:rsid w:val="006A0756"/>
    <w:rsid w:val="006A0BFE"/>
    <w:rsid w:val="006A0DB4"/>
    <w:rsid w:val="006A1D3B"/>
    <w:rsid w:val="006A53C3"/>
    <w:rsid w:val="006A61D0"/>
    <w:rsid w:val="006B244D"/>
    <w:rsid w:val="006B2BC6"/>
    <w:rsid w:val="006B3933"/>
    <w:rsid w:val="006B40E3"/>
    <w:rsid w:val="006B5EBB"/>
    <w:rsid w:val="006C1ABD"/>
    <w:rsid w:val="006C2846"/>
    <w:rsid w:val="006C4CAE"/>
    <w:rsid w:val="006C5274"/>
    <w:rsid w:val="006C5827"/>
    <w:rsid w:val="006C68CB"/>
    <w:rsid w:val="006D1CB7"/>
    <w:rsid w:val="006D1E93"/>
    <w:rsid w:val="006D2DA7"/>
    <w:rsid w:val="006D2E6F"/>
    <w:rsid w:val="006D57BA"/>
    <w:rsid w:val="006D5C57"/>
    <w:rsid w:val="006E1C90"/>
    <w:rsid w:val="006E4D49"/>
    <w:rsid w:val="006E4DDA"/>
    <w:rsid w:val="006E620D"/>
    <w:rsid w:val="006E7C14"/>
    <w:rsid w:val="006E7CD6"/>
    <w:rsid w:val="006F1B69"/>
    <w:rsid w:val="006F39D5"/>
    <w:rsid w:val="006F430B"/>
    <w:rsid w:val="006F49D5"/>
    <w:rsid w:val="006F5914"/>
    <w:rsid w:val="006F60AD"/>
    <w:rsid w:val="00700A5A"/>
    <w:rsid w:val="00701B16"/>
    <w:rsid w:val="00701F8C"/>
    <w:rsid w:val="00704450"/>
    <w:rsid w:val="007067B9"/>
    <w:rsid w:val="00706F2B"/>
    <w:rsid w:val="007077E2"/>
    <w:rsid w:val="00707887"/>
    <w:rsid w:val="007118E3"/>
    <w:rsid w:val="007151B2"/>
    <w:rsid w:val="00715CA5"/>
    <w:rsid w:val="00716614"/>
    <w:rsid w:val="00716FD5"/>
    <w:rsid w:val="007175E0"/>
    <w:rsid w:val="007177FB"/>
    <w:rsid w:val="00717BEB"/>
    <w:rsid w:val="00720598"/>
    <w:rsid w:val="00720EAD"/>
    <w:rsid w:val="00721F2A"/>
    <w:rsid w:val="0072282F"/>
    <w:rsid w:val="007251F3"/>
    <w:rsid w:val="007269CD"/>
    <w:rsid w:val="00726E63"/>
    <w:rsid w:val="007270B2"/>
    <w:rsid w:val="00727F57"/>
    <w:rsid w:val="007312F9"/>
    <w:rsid w:val="007315A8"/>
    <w:rsid w:val="007316D2"/>
    <w:rsid w:val="00731978"/>
    <w:rsid w:val="00731DE5"/>
    <w:rsid w:val="0073259F"/>
    <w:rsid w:val="007328EA"/>
    <w:rsid w:val="00732BE1"/>
    <w:rsid w:val="00734090"/>
    <w:rsid w:val="00734B0C"/>
    <w:rsid w:val="007361E7"/>
    <w:rsid w:val="00736F30"/>
    <w:rsid w:val="00740DCF"/>
    <w:rsid w:val="00741366"/>
    <w:rsid w:val="007431DA"/>
    <w:rsid w:val="00750454"/>
    <w:rsid w:val="00750C30"/>
    <w:rsid w:val="007511E4"/>
    <w:rsid w:val="007518AD"/>
    <w:rsid w:val="00753ECA"/>
    <w:rsid w:val="00756388"/>
    <w:rsid w:val="007563C8"/>
    <w:rsid w:val="00757EBB"/>
    <w:rsid w:val="0076152F"/>
    <w:rsid w:val="00762BA5"/>
    <w:rsid w:val="0076394A"/>
    <w:rsid w:val="00765E75"/>
    <w:rsid w:val="007666C2"/>
    <w:rsid w:val="00766D13"/>
    <w:rsid w:val="007677B7"/>
    <w:rsid w:val="007713FD"/>
    <w:rsid w:val="007729C1"/>
    <w:rsid w:val="00772BC4"/>
    <w:rsid w:val="0077322E"/>
    <w:rsid w:val="00774631"/>
    <w:rsid w:val="007747EE"/>
    <w:rsid w:val="00774AA0"/>
    <w:rsid w:val="00774D2C"/>
    <w:rsid w:val="00774EBC"/>
    <w:rsid w:val="00775297"/>
    <w:rsid w:val="00777B20"/>
    <w:rsid w:val="00784BE5"/>
    <w:rsid w:val="0078683D"/>
    <w:rsid w:val="0078693B"/>
    <w:rsid w:val="007876D5"/>
    <w:rsid w:val="0079246E"/>
    <w:rsid w:val="00792503"/>
    <w:rsid w:val="00794757"/>
    <w:rsid w:val="00794E78"/>
    <w:rsid w:val="00795D27"/>
    <w:rsid w:val="00796516"/>
    <w:rsid w:val="00796D72"/>
    <w:rsid w:val="00797157"/>
    <w:rsid w:val="007976E8"/>
    <w:rsid w:val="007A02AB"/>
    <w:rsid w:val="007A1634"/>
    <w:rsid w:val="007A279A"/>
    <w:rsid w:val="007A3B87"/>
    <w:rsid w:val="007A4249"/>
    <w:rsid w:val="007A4F6F"/>
    <w:rsid w:val="007B1374"/>
    <w:rsid w:val="007B169C"/>
    <w:rsid w:val="007B1BE7"/>
    <w:rsid w:val="007B1C6A"/>
    <w:rsid w:val="007B20FD"/>
    <w:rsid w:val="007B2A26"/>
    <w:rsid w:val="007B3DAB"/>
    <w:rsid w:val="007B4313"/>
    <w:rsid w:val="007B47F4"/>
    <w:rsid w:val="007B543B"/>
    <w:rsid w:val="007B64A1"/>
    <w:rsid w:val="007B67B4"/>
    <w:rsid w:val="007B6AF5"/>
    <w:rsid w:val="007B7F64"/>
    <w:rsid w:val="007C0C6F"/>
    <w:rsid w:val="007C0E5E"/>
    <w:rsid w:val="007C17F3"/>
    <w:rsid w:val="007C1A8E"/>
    <w:rsid w:val="007C4568"/>
    <w:rsid w:val="007C48E7"/>
    <w:rsid w:val="007C5D10"/>
    <w:rsid w:val="007C5FEF"/>
    <w:rsid w:val="007C6D70"/>
    <w:rsid w:val="007C7F19"/>
    <w:rsid w:val="007D09AF"/>
    <w:rsid w:val="007D2AED"/>
    <w:rsid w:val="007D3A6A"/>
    <w:rsid w:val="007D5BB5"/>
    <w:rsid w:val="007D71FB"/>
    <w:rsid w:val="007D77A9"/>
    <w:rsid w:val="007D77AE"/>
    <w:rsid w:val="007E0837"/>
    <w:rsid w:val="007E14CD"/>
    <w:rsid w:val="007E5761"/>
    <w:rsid w:val="007E6542"/>
    <w:rsid w:val="007E695D"/>
    <w:rsid w:val="007E6ECD"/>
    <w:rsid w:val="007E7FD5"/>
    <w:rsid w:val="007F15C3"/>
    <w:rsid w:val="007F1F65"/>
    <w:rsid w:val="007F3069"/>
    <w:rsid w:val="007F3EB6"/>
    <w:rsid w:val="007F46DB"/>
    <w:rsid w:val="007F571E"/>
    <w:rsid w:val="007F64EA"/>
    <w:rsid w:val="007F7DAF"/>
    <w:rsid w:val="00800D12"/>
    <w:rsid w:val="00801513"/>
    <w:rsid w:val="00801F09"/>
    <w:rsid w:val="0080309B"/>
    <w:rsid w:val="00803482"/>
    <w:rsid w:val="00804143"/>
    <w:rsid w:val="00806924"/>
    <w:rsid w:val="00811692"/>
    <w:rsid w:val="00811CA9"/>
    <w:rsid w:val="008171EE"/>
    <w:rsid w:val="00817517"/>
    <w:rsid w:val="0082101C"/>
    <w:rsid w:val="00822B7B"/>
    <w:rsid w:val="0082345D"/>
    <w:rsid w:val="0082415C"/>
    <w:rsid w:val="00825E70"/>
    <w:rsid w:val="0082647F"/>
    <w:rsid w:val="0082667B"/>
    <w:rsid w:val="00826C14"/>
    <w:rsid w:val="00830A70"/>
    <w:rsid w:val="00830AFD"/>
    <w:rsid w:val="00834150"/>
    <w:rsid w:val="00836CA4"/>
    <w:rsid w:val="00837702"/>
    <w:rsid w:val="00837A5C"/>
    <w:rsid w:val="0084359F"/>
    <w:rsid w:val="00844D80"/>
    <w:rsid w:val="00847609"/>
    <w:rsid w:val="00850272"/>
    <w:rsid w:val="00852329"/>
    <w:rsid w:val="00852542"/>
    <w:rsid w:val="008529BD"/>
    <w:rsid w:val="00853894"/>
    <w:rsid w:val="008539D9"/>
    <w:rsid w:val="00853F6C"/>
    <w:rsid w:val="00854B77"/>
    <w:rsid w:val="00854E32"/>
    <w:rsid w:val="00855CF8"/>
    <w:rsid w:val="00855DD3"/>
    <w:rsid w:val="0086257E"/>
    <w:rsid w:val="00863097"/>
    <w:rsid w:val="00864073"/>
    <w:rsid w:val="0086419E"/>
    <w:rsid w:val="0086438B"/>
    <w:rsid w:val="008662F8"/>
    <w:rsid w:val="008663C3"/>
    <w:rsid w:val="00866B89"/>
    <w:rsid w:val="008673B2"/>
    <w:rsid w:val="0087116E"/>
    <w:rsid w:val="0087317F"/>
    <w:rsid w:val="00873299"/>
    <w:rsid w:val="00873C3C"/>
    <w:rsid w:val="00875960"/>
    <w:rsid w:val="00875D4C"/>
    <w:rsid w:val="00877A7B"/>
    <w:rsid w:val="00880C1E"/>
    <w:rsid w:val="00881B1E"/>
    <w:rsid w:val="00881D05"/>
    <w:rsid w:val="00882F7A"/>
    <w:rsid w:val="00884C11"/>
    <w:rsid w:val="00887D8E"/>
    <w:rsid w:val="00891619"/>
    <w:rsid w:val="00895D32"/>
    <w:rsid w:val="00896320"/>
    <w:rsid w:val="008972D2"/>
    <w:rsid w:val="008A07D1"/>
    <w:rsid w:val="008A198E"/>
    <w:rsid w:val="008A3332"/>
    <w:rsid w:val="008A42A5"/>
    <w:rsid w:val="008A5676"/>
    <w:rsid w:val="008A5818"/>
    <w:rsid w:val="008A6942"/>
    <w:rsid w:val="008B09DB"/>
    <w:rsid w:val="008B0AFD"/>
    <w:rsid w:val="008B0F59"/>
    <w:rsid w:val="008B289A"/>
    <w:rsid w:val="008B2931"/>
    <w:rsid w:val="008B2993"/>
    <w:rsid w:val="008B3162"/>
    <w:rsid w:val="008B3E40"/>
    <w:rsid w:val="008B44F7"/>
    <w:rsid w:val="008B76F6"/>
    <w:rsid w:val="008B79E8"/>
    <w:rsid w:val="008B7E99"/>
    <w:rsid w:val="008C002C"/>
    <w:rsid w:val="008C19AE"/>
    <w:rsid w:val="008C3965"/>
    <w:rsid w:val="008C40E3"/>
    <w:rsid w:val="008C500B"/>
    <w:rsid w:val="008C7063"/>
    <w:rsid w:val="008C7646"/>
    <w:rsid w:val="008C7C45"/>
    <w:rsid w:val="008D292E"/>
    <w:rsid w:val="008D365E"/>
    <w:rsid w:val="008D48B5"/>
    <w:rsid w:val="008D57A4"/>
    <w:rsid w:val="008D5F74"/>
    <w:rsid w:val="008D7210"/>
    <w:rsid w:val="008E006D"/>
    <w:rsid w:val="008E1F5C"/>
    <w:rsid w:val="008E455A"/>
    <w:rsid w:val="008E5DB6"/>
    <w:rsid w:val="008E6036"/>
    <w:rsid w:val="008F25DC"/>
    <w:rsid w:val="008F3319"/>
    <w:rsid w:val="008F4312"/>
    <w:rsid w:val="008F598B"/>
    <w:rsid w:val="008F6215"/>
    <w:rsid w:val="00900BBA"/>
    <w:rsid w:val="00902560"/>
    <w:rsid w:val="0090514C"/>
    <w:rsid w:val="00905A45"/>
    <w:rsid w:val="00910480"/>
    <w:rsid w:val="0091254D"/>
    <w:rsid w:val="009134A3"/>
    <w:rsid w:val="009149CB"/>
    <w:rsid w:val="00914B7F"/>
    <w:rsid w:val="00915FCD"/>
    <w:rsid w:val="0091759F"/>
    <w:rsid w:val="00917ECC"/>
    <w:rsid w:val="0092160D"/>
    <w:rsid w:val="009248A9"/>
    <w:rsid w:val="0092519A"/>
    <w:rsid w:val="0092565F"/>
    <w:rsid w:val="009256EA"/>
    <w:rsid w:val="00925978"/>
    <w:rsid w:val="00925D2D"/>
    <w:rsid w:val="00925D97"/>
    <w:rsid w:val="00927DB0"/>
    <w:rsid w:val="00930838"/>
    <w:rsid w:val="00933818"/>
    <w:rsid w:val="00933D28"/>
    <w:rsid w:val="009340B8"/>
    <w:rsid w:val="00935EDD"/>
    <w:rsid w:val="00937189"/>
    <w:rsid w:val="00937399"/>
    <w:rsid w:val="00937838"/>
    <w:rsid w:val="009432FC"/>
    <w:rsid w:val="0094379C"/>
    <w:rsid w:val="009439C7"/>
    <w:rsid w:val="00943D06"/>
    <w:rsid w:val="00946B82"/>
    <w:rsid w:val="00947222"/>
    <w:rsid w:val="009503B5"/>
    <w:rsid w:val="00950924"/>
    <w:rsid w:val="009509B0"/>
    <w:rsid w:val="00950A6C"/>
    <w:rsid w:val="00952B3E"/>
    <w:rsid w:val="00952B51"/>
    <w:rsid w:val="00961561"/>
    <w:rsid w:val="00961971"/>
    <w:rsid w:val="00961A4C"/>
    <w:rsid w:val="00962B42"/>
    <w:rsid w:val="009649CC"/>
    <w:rsid w:val="00964FA7"/>
    <w:rsid w:val="00965BE8"/>
    <w:rsid w:val="00966CCC"/>
    <w:rsid w:val="00970119"/>
    <w:rsid w:val="00971061"/>
    <w:rsid w:val="009713ED"/>
    <w:rsid w:val="00972082"/>
    <w:rsid w:val="00976435"/>
    <w:rsid w:val="00976A0D"/>
    <w:rsid w:val="00976F1C"/>
    <w:rsid w:val="0097708A"/>
    <w:rsid w:val="009806FC"/>
    <w:rsid w:val="00981761"/>
    <w:rsid w:val="0098177A"/>
    <w:rsid w:val="009820CA"/>
    <w:rsid w:val="009850F3"/>
    <w:rsid w:val="009858C3"/>
    <w:rsid w:val="00986ED8"/>
    <w:rsid w:val="00990001"/>
    <w:rsid w:val="00990830"/>
    <w:rsid w:val="00992EDC"/>
    <w:rsid w:val="00993BD0"/>
    <w:rsid w:val="00995540"/>
    <w:rsid w:val="00996129"/>
    <w:rsid w:val="00996B8E"/>
    <w:rsid w:val="0099715C"/>
    <w:rsid w:val="009A10AE"/>
    <w:rsid w:val="009A16E1"/>
    <w:rsid w:val="009A1764"/>
    <w:rsid w:val="009A1B96"/>
    <w:rsid w:val="009A3166"/>
    <w:rsid w:val="009A615A"/>
    <w:rsid w:val="009A75FF"/>
    <w:rsid w:val="009A7A09"/>
    <w:rsid w:val="009B1A20"/>
    <w:rsid w:val="009B3C82"/>
    <w:rsid w:val="009B3D18"/>
    <w:rsid w:val="009B46C1"/>
    <w:rsid w:val="009B481C"/>
    <w:rsid w:val="009B5624"/>
    <w:rsid w:val="009B6F60"/>
    <w:rsid w:val="009C2054"/>
    <w:rsid w:val="009C625F"/>
    <w:rsid w:val="009C77F0"/>
    <w:rsid w:val="009C7BCF"/>
    <w:rsid w:val="009D0A91"/>
    <w:rsid w:val="009D191B"/>
    <w:rsid w:val="009D4935"/>
    <w:rsid w:val="009D63A8"/>
    <w:rsid w:val="009D7EF4"/>
    <w:rsid w:val="009E0052"/>
    <w:rsid w:val="009E1B75"/>
    <w:rsid w:val="009E2327"/>
    <w:rsid w:val="009E2B30"/>
    <w:rsid w:val="009E3549"/>
    <w:rsid w:val="009E3900"/>
    <w:rsid w:val="009E3E81"/>
    <w:rsid w:val="009E571D"/>
    <w:rsid w:val="009E584E"/>
    <w:rsid w:val="009E6779"/>
    <w:rsid w:val="009F3A42"/>
    <w:rsid w:val="009F3E95"/>
    <w:rsid w:val="009F45B5"/>
    <w:rsid w:val="009F68A8"/>
    <w:rsid w:val="00A01592"/>
    <w:rsid w:val="00A01780"/>
    <w:rsid w:val="00A01EC7"/>
    <w:rsid w:val="00A0215C"/>
    <w:rsid w:val="00A0400E"/>
    <w:rsid w:val="00A05601"/>
    <w:rsid w:val="00A059C8"/>
    <w:rsid w:val="00A07F4D"/>
    <w:rsid w:val="00A100B8"/>
    <w:rsid w:val="00A112FD"/>
    <w:rsid w:val="00A113F6"/>
    <w:rsid w:val="00A124F2"/>
    <w:rsid w:val="00A14E3D"/>
    <w:rsid w:val="00A15E96"/>
    <w:rsid w:val="00A15E98"/>
    <w:rsid w:val="00A21282"/>
    <w:rsid w:val="00A2294C"/>
    <w:rsid w:val="00A245C4"/>
    <w:rsid w:val="00A2602E"/>
    <w:rsid w:val="00A2791C"/>
    <w:rsid w:val="00A333FD"/>
    <w:rsid w:val="00A3449E"/>
    <w:rsid w:val="00A3528F"/>
    <w:rsid w:val="00A36C24"/>
    <w:rsid w:val="00A37A46"/>
    <w:rsid w:val="00A37BB5"/>
    <w:rsid w:val="00A40439"/>
    <w:rsid w:val="00A41404"/>
    <w:rsid w:val="00A45AA1"/>
    <w:rsid w:val="00A46220"/>
    <w:rsid w:val="00A46DAE"/>
    <w:rsid w:val="00A50C9D"/>
    <w:rsid w:val="00A5225C"/>
    <w:rsid w:val="00A5299E"/>
    <w:rsid w:val="00A53628"/>
    <w:rsid w:val="00A53BC7"/>
    <w:rsid w:val="00A53E0B"/>
    <w:rsid w:val="00A54836"/>
    <w:rsid w:val="00A54DDF"/>
    <w:rsid w:val="00A54EBF"/>
    <w:rsid w:val="00A553C9"/>
    <w:rsid w:val="00A61BEA"/>
    <w:rsid w:val="00A61D98"/>
    <w:rsid w:val="00A630EF"/>
    <w:rsid w:val="00A64079"/>
    <w:rsid w:val="00A647FB"/>
    <w:rsid w:val="00A64C9B"/>
    <w:rsid w:val="00A66835"/>
    <w:rsid w:val="00A66A14"/>
    <w:rsid w:val="00A71023"/>
    <w:rsid w:val="00A71413"/>
    <w:rsid w:val="00A71D5E"/>
    <w:rsid w:val="00A7324E"/>
    <w:rsid w:val="00A74061"/>
    <w:rsid w:val="00A743BB"/>
    <w:rsid w:val="00A74B07"/>
    <w:rsid w:val="00A75F74"/>
    <w:rsid w:val="00A776AA"/>
    <w:rsid w:val="00A81710"/>
    <w:rsid w:val="00A81E6A"/>
    <w:rsid w:val="00A8234E"/>
    <w:rsid w:val="00A867E7"/>
    <w:rsid w:val="00A86DE1"/>
    <w:rsid w:val="00A86EA0"/>
    <w:rsid w:val="00A87612"/>
    <w:rsid w:val="00A8790F"/>
    <w:rsid w:val="00A9059A"/>
    <w:rsid w:val="00A9247B"/>
    <w:rsid w:val="00A93572"/>
    <w:rsid w:val="00A93AEC"/>
    <w:rsid w:val="00A95D9B"/>
    <w:rsid w:val="00A96A0C"/>
    <w:rsid w:val="00A9735D"/>
    <w:rsid w:val="00A97F4C"/>
    <w:rsid w:val="00AA1068"/>
    <w:rsid w:val="00AA1BE5"/>
    <w:rsid w:val="00AA1E4E"/>
    <w:rsid w:val="00AA25B2"/>
    <w:rsid w:val="00AA2661"/>
    <w:rsid w:val="00AA2DB3"/>
    <w:rsid w:val="00AA4193"/>
    <w:rsid w:val="00AA4206"/>
    <w:rsid w:val="00AA4EA0"/>
    <w:rsid w:val="00AA516F"/>
    <w:rsid w:val="00AA5366"/>
    <w:rsid w:val="00AA6215"/>
    <w:rsid w:val="00AA6A4F"/>
    <w:rsid w:val="00AB3667"/>
    <w:rsid w:val="00AB5845"/>
    <w:rsid w:val="00AB7159"/>
    <w:rsid w:val="00AD56AD"/>
    <w:rsid w:val="00AD57D4"/>
    <w:rsid w:val="00AD6510"/>
    <w:rsid w:val="00AD6F0F"/>
    <w:rsid w:val="00AE1967"/>
    <w:rsid w:val="00AE2303"/>
    <w:rsid w:val="00AE2536"/>
    <w:rsid w:val="00AE2B80"/>
    <w:rsid w:val="00AE328D"/>
    <w:rsid w:val="00AE34FD"/>
    <w:rsid w:val="00AE3F3C"/>
    <w:rsid w:val="00AE4ABA"/>
    <w:rsid w:val="00AE50C9"/>
    <w:rsid w:val="00AE5745"/>
    <w:rsid w:val="00AE63A0"/>
    <w:rsid w:val="00AF10ED"/>
    <w:rsid w:val="00AF1BDD"/>
    <w:rsid w:val="00AF271D"/>
    <w:rsid w:val="00AF332E"/>
    <w:rsid w:val="00AF3D3A"/>
    <w:rsid w:val="00AF43CB"/>
    <w:rsid w:val="00AF44FF"/>
    <w:rsid w:val="00AF563E"/>
    <w:rsid w:val="00AF6A49"/>
    <w:rsid w:val="00AF6E26"/>
    <w:rsid w:val="00AF7252"/>
    <w:rsid w:val="00B02863"/>
    <w:rsid w:val="00B039A6"/>
    <w:rsid w:val="00B03CDD"/>
    <w:rsid w:val="00B04F41"/>
    <w:rsid w:val="00B05D95"/>
    <w:rsid w:val="00B13C0D"/>
    <w:rsid w:val="00B16327"/>
    <w:rsid w:val="00B20293"/>
    <w:rsid w:val="00B20A6E"/>
    <w:rsid w:val="00B24633"/>
    <w:rsid w:val="00B249F2"/>
    <w:rsid w:val="00B2505B"/>
    <w:rsid w:val="00B25F2C"/>
    <w:rsid w:val="00B27445"/>
    <w:rsid w:val="00B308D4"/>
    <w:rsid w:val="00B30AE0"/>
    <w:rsid w:val="00B310B0"/>
    <w:rsid w:val="00B31863"/>
    <w:rsid w:val="00B33D3F"/>
    <w:rsid w:val="00B37932"/>
    <w:rsid w:val="00B379AD"/>
    <w:rsid w:val="00B401F6"/>
    <w:rsid w:val="00B40BED"/>
    <w:rsid w:val="00B41E11"/>
    <w:rsid w:val="00B4202B"/>
    <w:rsid w:val="00B42DB4"/>
    <w:rsid w:val="00B45F18"/>
    <w:rsid w:val="00B462DF"/>
    <w:rsid w:val="00B47038"/>
    <w:rsid w:val="00B47EEA"/>
    <w:rsid w:val="00B5069C"/>
    <w:rsid w:val="00B52B72"/>
    <w:rsid w:val="00B53F61"/>
    <w:rsid w:val="00B56093"/>
    <w:rsid w:val="00B569E2"/>
    <w:rsid w:val="00B56F19"/>
    <w:rsid w:val="00B571EB"/>
    <w:rsid w:val="00B5794C"/>
    <w:rsid w:val="00B603A7"/>
    <w:rsid w:val="00B60B88"/>
    <w:rsid w:val="00B6113E"/>
    <w:rsid w:val="00B61903"/>
    <w:rsid w:val="00B62F82"/>
    <w:rsid w:val="00B6653D"/>
    <w:rsid w:val="00B724E0"/>
    <w:rsid w:val="00B734A7"/>
    <w:rsid w:val="00B75CA5"/>
    <w:rsid w:val="00B7635A"/>
    <w:rsid w:val="00B8071D"/>
    <w:rsid w:val="00B8567A"/>
    <w:rsid w:val="00B8715F"/>
    <w:rsid w:val="00B876C2"/>
    <w:rsid w:val="00B91BD0"/>
    <w:rsid w:val="00B91E57"/>
    <w:rsid w:val="00B92795"/>
    <w:rsid w:val="00B927A0"/>
    <w:rsid w:val="00B928F3"/>
    <w:rsid w:val="00B93630"/>
    <w:rsid w:val="00B93BA3"/>
    <w:rsid w:val="00B93C8F"/>
    <w:rsid w:val="00B94B15"/>
    <w:rsid w:val="00B959AA"/>
    <w:rsid w:val="00B96ED2"/>
    <w:rsid w:val="00BA1E10"/>
    <w:rsid w:val="00BA1EB6"/>
    <w:rsid w:val="00BA2DB8"/>
    <w:rsid w:val="00BA5AC7"/>
    <w:rsid w:val="00BA5F63"/>
    <w:rsid w:val="00BA62C7"/>
    <w:rsid w:val="00BA66BF"/>
    <w:rsid w:val="00BB0027"/>
    <w:rsid w:val="00BB245F"/>
    <w:rsid w:val="00BB2BA7"/>
    <w:rsid w:val="00BB5ED8"/>
    <w:rsid w:val="00BB6529"/>
    <w:rsid w:val="00BB660E"/>
    <w:rsid w:val="00BB6781"/>
    <w:rsid w:val="00BB7005"/>
    <w:rsid w:val="00BC187F"/>
    <w:rsid w:val="00BC1895"/>
    <w:rsid w:val="00BC18E6"/>
    <w:rsid w:val="00BC3711"/>
    <w:rsid w:val="00BC4CA7"/>
    <w:rsid w:val="00BC59C0"/>
    <w:rsid w:val="00BC669F"/>
    <w:rsid w:val="00BC6E40"/>
    <w:rsid w:val="00BC7986"/>
    <w:rsid w:val="00BD0A32"/>
    <w:rsid w:val="00BD0DB2"/>
    <w:rsid w:val="00BD1381"/>
    <w:rsid w:val="00BD240E"/>
    <w:rsid w:val="00BD2DDC"/>
    <w:rsid w:val="00BD33C3"/>
    <w:rsid w:val="00BD7208"/>
    <w:rsid w:val="00BD7E00"/>
    <w:rsid w:val="00BE0B58"/>
    <w:rsid w:val="00BE238C"/>
    <w:rsid w:val="00BE3170"/>
    <w:rsid w:val="00BE7037"/>
    <w:rsid w:val="00BF15A7"/>
    <w:rsid w:val="00BF1EC1"/>
    <w:rsid w:val="00BF2301"/>
    <w:rsid w:val="00BF2C7F"/>
    <w:rsid w:val="00BF2DB9"/>
    <w:rsid w:val="00BF3AE5"/>
    <w:rsid w:val="00BF413F"/>
    <w:rsid w:val="00BF5975"/>
    <w:rsid w:val="00BF6D5D"/>
    <w:rsid w:val="00C00249"/>
    <w:rsid w:val="00C01216"/>
    <w:rsid w:val="00C01A05"/>
    <w:rsid w:val="00C0340A"/>
    <w:rsid w:val="00C03439"/>
    <w:rsid w:val="00C047D7"/>
    <w:rsid w:val="00C04E7C"/>
    <w:rsid w:val="00C06DB9"/>
    <w:rsid w:val="00C0776B"/>
    <w:rsid w:val="00C07B30"/>
    <w:rsid w:val="00C07E0D"/>
    <w:rsid w:val="00C102B4"/>
    <w:rsid w:val="00C10E83"/>
    <w:rsid w:val="00C12937"/>
    <w:rsid w:val="00C12E70"/>
    <w:rsid w:val="00C13998"/>
    <w:rsid w:val="00C13CAF"/>
    <w:rsid w:val="00C155C4"/>
    <w:rsid w:val="00C1676B"/>
    <w:rsid w:val="00C16CF5"/>
    <w:rsid w:val="00C20CAC"/>
    <w:rsid w:val="00C20D22"/>
    <w:rsid w:val="00C20E72"/>
    <w:rsid w:val="00C23067"/>
    <w:rsid w:val="00C233BB"/>
    <w:rsid w:val="00C23A1E"/>
    <w:rsid w:val="00C24133"/>
    <w:rsid w:val="00C25300"/>
    <w:rsid w:val="00C25907"/>
    <w:rsid w:val="00C25A64"/>
    <w:rsid w:val="00C30161"/>
    <w:rsid w:val="00C30891"/>
    <w:rsid w:val="00C312D1"/>
    <w:rsid w:val="00C32B33"/>
    <w:rsid w:val="00C32E68"/>
    <w:rsid w:val="00C33233"/>
    <w:rsid w:val="00C33B4D"/>
    <w:rsid w:val="00C34C6E"/>
    <w:rsid w:val="00C35E93"/>
    <w:rsid w:val="00C42318"/>
    <w:rsid w:val="00C43500"/>
    <w:rsid w:val="00C46196"/>
    <w:rsid w:val="00C54587"/>
    <w:rsid w:val="00C55C35"/>
    <w:rsid w:val="00C609F3"/>
    <w:rsid w:val="00C6143F"/>
    <w:rsid w:val="00C618A8"/>
    <w:rsid w:val="00C61CE1"/>
    <w:rsid w:val="00C61DE6"/>
    <w:rsid w:val="00C62AFE"/>
    <w:rsid w:val="00C63E3C"/>
    <w:rsid w:val="00C641A3"/>
    <w:rsid w:val="00C64561"/>
    <w:rsid w:val="00C65FC8"/>
    <w:rsid w:val="00C66731"/>
    <w:rsid w:val="00C67661"/>
    <w:rsid w:val="00C70C12"/>
    <w:rsid w:val="00C72B08"/>
    <w:rsid w:val="00C74519"/>
    <w:rsid w:val="00C755C3"/>
    <w:rsid w:val="00C76609"/>
    <w:rsid w:val="00C777A9"/>
    <w:rsid w:val="00C80637"/>
    <w:rsid w:val="00C81153"/>
    <w:rsid w:val="00C81B55"/>
    <w:rsid w:val="00C827A5"/>
    <w:rsid w:val="00C869DA"/>
    <w:rsid w:val="00C86F6D"/>
    <w:rsid w:val="00C87F04"/>
    <w:rsid w:val="00C90415"/>
    <w:rsid w:val="00C914E4"/>
    <w:rsid w:val="00C91CF8"/>
    <w:rsid w:val="00C91F62"/>
    <w:rsid w:val="00C93C2A"/>
    <w:rsid w:val="00C93F88"/>
    <w:rsid w:val="00C95383"/>
    <w:rsid w:val="00CA07C6"/>
    <w:rsid w:val="00CA1A38"/>
    <w:rsid w:val="00CA2B35"/>
    <w:rsid w:val="00CA31C2"/>
    <w:rsid w:val="00CA65ED"/>
    <w:rsid w:val="00CA66EC"/>
    <w:rsid w:val="00CB1B57"/>
    <w:rsid w:val="00CB32B1"/>
    <w:rsid w:val="00CB4C66"/>
    <w:rsid w:val="00CB4DEF"/>
    <w:rsid w:val="00CB56ED"/>
    <w:rsid w:val="00CB705B"/>
    <w:rsid w:val="00CB7A51"/>
    <w:rsid w:val="00CC0173"/>
    <w:rsid w:val="00CC24C8"/>
    <w:rsid w:val="00CC2F59"/>
    <w:rsid w:val="00CC322F"/>
    <w:rsid w:val="00CC3DE9"/>
    <w:rsid w:val="00CC51AE"/>
    <w:rsid w:val="00CC5A73"/>
    <w:rsid w:val="00CC6F34"/>
    <w:rsid w:val="00CC703F"/>
    <w:rsid w:val="00CC7830"/>
    <w:rsid w:val="00CD2671"/>
    <w:rsid w:val="00CD2A2B"/>
    <w:rsid w:val="00CD3668"/>
    <w:rsid w:val="00CD4D6C"/>
    <w:rsid w:val="00CD5853"/>
    <w:rsid w:val="00CD5B46"/>
    <w:rsid w:val="00CD5E62"/>
    <w:rsid w:val="00CD6221"/>
    <w:rsid w:val="00CE129A"/>
    <w:rsid w:val="00CE2774"/>
    <w:rsid w:val="00CE2BD3"/>
    <w:rsid w:val="00CE3682"/>
    <w:rsid w:val="00CE38BC"/>
    <w:rsid w:val="00CE3C27"/>
    <w:rsid w:val="00CE4A50"/>
    <w:rsid w:val="00CF09CB"/>
    <w:rsid w:val="00CF0AEE"/>
    <w:rsid w:val="00CF1AC0"/>
    <w:rsid w:val="00CF2F66"/>
    <w:rsid w:val="00CF3FE4"/>
    <w:rsid w:val="00CF4508"/>
    <w:rsid w:val="00CF5451"/>
    <w:rsid w:val="00CF6324"/>
    <w:rsid w:val="00D00059"/>
    <w:rsid w:val="00D00B47"/>
    <w:rsid w:val="00D01C26"/>
    <w:rsid w:val="00D02094"/>
    <w:rsid w:val="00D0387A"/>
    <w:rsid w:val="00D039EF"/>
    <w:rsid w:val="00D03C8F"/>
    <w:rsid w:val="00D055FC"/>
    <w:rsid w:val="00D06E18"/>
    <w:rsid w:val="00D07521"/>
    <w:rsid w:val="00D07BA8"/>
    <w:rsid w:val="00D10B5F"/>
    <w:rsid w:val="00D134D6"/>
    <w:rsid w:val="00D14A63"/>
    <w:rsid w:val="00D15F1F"/>
    <w:rsid w:val="00D16E62"/>
    <w:rsid w:val="00D20724"/>
    <w:rsid w:val="00D20799"/>
    <w:rsid w:val="00D21F8E"/>
    <w:rsid w:val="00D22D49"/>
    <w:rsid w:val="00D22F1C"/>
    <w:rsid w:val="00D2488E"/>
    <w:rsid w:val="00D25381"/>
    <w:rsid w:val="00D26D7B"/>
    <w:rsid w:val="00D3015A"/>
    <w:rsid w:val="00D31071"/>
    <w:rsid w:val="00D317A7"/>
    <w:rsid w:val="00D31FFC"/>
    <w:rsid w:val="00D33A4D"/>
    <w:rsid w:val="00D35F31"/>
    <w:rsid w:val="00D3710D"/>
    <w:rsid w:val="00D37270"/>
    <w:rsid w:val="00D37EAF"/>
    <w:rsid w:val="00D41733"/>
    <w:rsid w:val="00D43197"/>
    <w:rsid w:val="00D4398E"/>
    <w:rsid w:val="00D43B89"/>
    <w:rsid w:val="00D447CD"/>
    <w:rsid w:val="00D45772"/>
    <w:rsid w:val="00D45ED3"/>
    <w:rsid w:val="00D46923"/>
    <w:rsid w:val="00D4747F"/>
    <w:rsid w:val="00D47FA9"/>
    <w:rsid w:val="00D50374"/>
    <w:rsid w:val="00D5394F"/>
    <w:rsid w:val="00D56B63"/>
    <w:rsid w:val="00D61865"/>
    <w:rsid w:val="00D61BAA"/>
    <w:rsid w:val="00D63DBB"/>
    <w:rsid w:val="00D64327"/>
    <w:rsid w:val="00D658F2"/>
    <w:rsid w:val="00D6653C"/>
    <w:rsid w:val="00D67C42"/>
    <w:rsid w:val="00D71C0D"/>
    <w:rsid w:val="00D73873"/>
    <w:rsid w:val="00D744F3"/>
    <w:rsid w:val="00D74C07"/>
    <w:rsid w:val="00D74F27"/>
    <w:rsid w:val="00D758FF"/>
    <w:rsid w:val="00D81B85"/>
    <w:rsid w:val="00D82BF1"/>
    <w:rsid w:val="00D8345B"/>
    <w:rsid w:val="00D83B36"/>
    <w:rsid w:val="00D84368"/>
    <w:rsid w:val="00D844E6"/>
    <w:rsid w:val="00D8532D"/>
    <w:rsid w:val="00D8547D"/>
    <w:rsid w:val="00D854F5"/>
    <w:rsid w:val="00D85BCE"/>
    <w:rsid w:val="00D86B91"/>
    <w:rsid w:val="00D90710"/>
    <w:rsid w:val="00D919F3"/>
    <w:rsid w:val="00D91DAA"/>
    <w:rsid w:val="00D927F7"/>
    <w:rsid w:val="00D9286A"/>
    <w:rsid w:val="00D92A97"/>
    <w:rsid w:val="00D92F46"/>
    <w:rsid w:val="00D94FA1"/>
    <w:rsid w:val="00D94FF2"/>
    <w:rsid w:val="00D96BA4"/>
    <w:rsid w:val="00DA0102"/>
    <w:rsid w:val="00DA0193"/>
    <w:rsid w:val="00DA0E25"/>
    <w:rsid w:val="00DA17A2"/>
    <w:rsid w:val="00DA1EDF"/>
    <w:rsid w:val="00DA4CC6"/>
    <w:rsid w:val="00DA566D"/>
    <w:rsid w:val="00DA56C6"/>
    <w:rsid w:val="00DB11A1"/>
    <w:rsid w:val="00DC0953"/>
    <w:rsid w:val="00DC0BDE"/>
    <w:rsid w:val="00DC165D"/>
    <w:rsid w:val="00DC1E1B"/>
    <w:rsid w:val="00DC4A19"/>
    <w:rsid w:val="00DC5BCC"/>
    <w:rsid w:val="00DC677D"/>
    <w:rsid w:val="00DC7095"/>
    <w:rsid w:val="00DC719A"/>
    <w:rsid w:val="00DC7A60"/>
    <w:rsid w:val="00DD085F"/>
    <w:rsid w:val="00DD389F"/>
    <w:rsid w:val="00DD41A0"/>
    <w:rsid w:val="00DD4569"/>
    <w:rsid w:val="00DD4BFA"/>
    <w:rsid w:val="00DD4D38"/>
    <w:rsid w:val="00DD6C44"/>
    <w:rsid w:val="00DD7B02"/>
    <w:rsid w:val="00DE1182"/>
    <w:rsid w:val="00DE1735"/>
    <w:rsid w:val="00DE3012"/>
    <w:rsid w:val="00DE67C3"/>
    <w:rsid w:val="00DE6889"/>
    <w:rsid w:val="00DE7CBE"/>
    <w:rsid w:val="00DF0A79"/>
    <w:rsid w:val="00DF2A81"/>
    <w:rsid w:val="00DF38DD"/>
    <w:rsid w:val="00DF3D9D"/>
    <w:rsid w:val="00DF4057"/>
    <w:rsid w:val="00DF4A85"/>
    <w:rsid w:val="00DF6AA3"/>
    <w:rsid w:val="00DF6EAB"/>
    <w:rsid w:val="00E01ABB"/>
    <w:rsid w:val="00E034FF"/>
    <w:rsid w:val="00E0369F"/>
    <w:rsid w:val="00E0482F"/>
    <w:rsid w:val="00E05111"/>
    <w:rsid w:val="00E05DA6"/>
    <w:rsid w:val="00E060BA"/>
    <w:rsid w:val="00E06220"/>
    <w:rsid w:val="00E0676E"/>
    <w:rsid w:val="00E10709"/>
    <w:rsid w:val="00E1081F"/>
    <w:rsid w:val="00E10D1B"/>
    <w:rsid w:val="00E10DDA"/>
    <w:rsid w:val="00E11C24"/>
    <w:rsid w:val="00E12BBC"/>
    <w:rsid w:val="00E130E9"/>
    <w:rsid w:val="00E13B86"/>
    <w:rsid w:val="00E16A52"/>
    <w:rsid w:val="00E20B64"/>
    <w:rsid w:val="00E23C62"/>
    <w:rsid w:val="00E243D4"/>
    <w:rsid w:val="00E24992"/>
    <w:rsid w:val="00E254DD"/>
    <w:rsid w:val="00E26435"/>
    <w:rsid w:val="00E27778"/>
    <w:rsid w:val="00E3064F"/>
    <w:rsid w:val="00E31D6F"/>
    <w:rsid w:val="00E32193"/>
    <w:rsid w:val="00E3331D"/>
    <w:rsid w:val="00E34ACA"/>
    <w:rsid w:val="00E36547"/>
    <w:rsid w:val="00E375F5"/>
    <w:rsid w:val="00E37BDB"/>
    <w:rsid w:val="00E425E7"/>
    <w:rsid w:val="00E436BE"/>
    <w:rsid w:val="00E43E65"/>
    <w:rsid w:val="00E44C6A"/>
    <w:rsid w:val="00E455DA"/>
    <w:rsid w:val="00E4636D"/>
    <w:rsid w:val="00E475D3"/>
    <w:rsid w:val="00E50596"/>
    <w:rsid w:val="00E5251C"/>
    <w:rsid w:val="00E56641"/>
    <w:rsid w:val="00E57EB9"/>
    <w:rsid w:val="00E57FDA"/>
    <w:rsid w:val="00E60281"/>
    <w:rsid w:val="00E602B3"/>
    <w:rsid w:val="00E60FFC"/>
    <w:rsid w:val="00E624F5"/>
    <w:rsid w:val="00E62B7F"/>
    <w:rsid w:val="00E63805"/>
    <w:rsid w:val="00E6385E"/>
    <w:rsid w:val="00E638EA"/>
    <w:rsid w:val="00E64474"/>
    <w:rsid w:val="00E649AD"/>
    <w:rsid w:val="00E65B52"/>
    <w:rsid w:val="00E66823"/>
    <w:rsid w:val="00E674FB"/>
    <w:rsid w:val="00E70083"/>
    <w:rsid w:val="00E7016E"/>
    <w:rsid w:val="00E702F5"/>
    <w:rsid w:val="00E70520"/>
    <w:rsid w:val="00E709AB"/>
    <w:rsid w:val="00E72645"/>
    <w:rsid w:val="00E744A2"/>
    <w:rsid w:val="00E7484D"/>
    <w:rsid w:val="00E74DB8"/>
    <w:rsid w:val="00E76371"/>
    <w:rsid w:val="00E76CE0"/>
    <w:rsid w:val="00E776F8"/>
    <w:rsid w:val="00E8066E"/>
    <w:rsid w:val="00E81504"/>
    <w:rsid w:val="00E8193B"/>
    <w:rsid w:val="00E81A41"/>
    <w:rsid w:val="00E82457"/>
    <w:rsid w:val="00E83C8A"/>
    <w:rsid w:val="00E846E3"/>
    <w:rsid w:val="00E87326"/>
    <w:rsid w:val="00E8760E"/>
    <w:rsid w:val="00E87949"/>
    <w:rsid w:val="00E91E30"/>
    <w:rsid w:val="00E93349"/>
    <w:rsid w:val="00E9406A"/>
    <w:rsid w:val="00E95617"/>
    <w:rsid w:val="00E9584B"/>
    <w:rsid w:val="00E96662"/>
    <w:rsid w:val="00E968FF"/>
    <w:rsid w:val="00EA08E2"/>
    <w:rsid w:val="00EA1359"/>
    <w:rsid w:val="00EA17F3"/>
    <w:rsid w:val="00EA1F64"/>
    <w:rsid w:val="00EA22B3"/>
    <w:rsid w:val="00EA40DF"/>
    <w:rsid w:val="00EA41F4"/>
    <w:rsid w:val="00EA4387"/>
    <w:rsid w:val="00EA593C"/>
    <w:rsid w:val="00EA612A"/>
    <w:rsid w:val="00EB015E"/>
    <w:rsid w:val="00EB096F"/>
    <w:rsid w:val="00EB1BDE"/>
    <w:rsid w:val="00EB3E17"/>
    <w:rsid w:val="00EB4100"/>
    <w:rsid w:val="00EB483F"/>
    <w:rsid w:val="00EB527C"/>
    <w:rsid w:val="00EB5465"/>
    <w:rsid w:val="00EB6D49"/>
    <w:rsid w:val="00EB72E0"/>
    <w:rsid w:val="00EB7B0D"/>
    <w:rsid w:val="00EB7EFD"/>
    <w:rsid w:val="00EB7FC0"/>
    <w:rsid w:val="00EC19DC"/>
    <w:rsid w:val="00EC1CF9"/>
    <w:rsid w:val="00EC235F"/>
    <w:rsid w:val="00EC2CA5"/>
    <w:rsid w:val="00EC302E"/>
    <w:rsid w:val="00EC331E"/>
    <w:rsid w:val="00EC3E1E"/>
    <w:rsid w:val="00EC4544"/>
    <w:rsid w:val="00EC616C"/>
    <w:rsid w:val="00EC72DC"/>
    <w:rsid w:val="00ED1435"/>
    <w:rsid w:val="00ED33DD"/>
    <w:rsid w:val="00ED450F"/>
    <w:rsid w:val="00ED4F29"/>
    <w:rsid w:val="00ED6962"/>
    <w:rsid w:val="00ED73D5"/>
    <w:rsid w:val="00ED75A4"/>
    <w:rsid w:val="00ED7791"/>
    <w:rsid w:val="00ED7C70"/>
    <w:rsid w:val="00EE18F5"/>
    <w:rsid w:val="00EE1D08"/>
    <w:rsid w:val="00EE5827"/>
    <w:rsid w:val="00EE62FF"/>
    <w:rsid w:val="00EE69AD"/>
    <w:rsid w:val="00EE6A41"/>
    <w:rsid w:val="00EF10E0"/>
    <w:rsid w:val="00EF2C0C"/>
    <w:rsid w:val="00EF54E0"/>
    <w:rsid w:val="00EF5E74"/>
    <w:rsid w:val="00F01373"/>
    <w:rsid w:val="00F0297C"/>
    <w:rsid w:val="00F0406B"/>
    <w:rsid w:val="00F04466"/>
    <w:rsid w:val="00F05B6F"/>
    <w:rsid w:val="00F05D5F"/>
    <w:rsid w:val="00F07D34"/>
    <w:rsid w:val="00F1387A"/>
    <w:rsid w:val="00F139CE"/>
    <w:rsid w:val="00F1539C"/>
    <w:rsid w:val="00F157B4"/>
    <w:rsid w:val="00F16214"/>
    <w:rsid w:val="00F162AA"/>
    <w:rsid w:val="00F176EF"/>
    <w:rsid w:val="00F20C5A"/>
    <w:rsid w:val="00F215D6"/>
    <w:rsid w:val="00F21B80"/>
    <w:rsid w:val="00F23C21"/>
    <w:rsid w:val="00F23F50"/>
    <w:rsid w:val="00F24D01"/>
    <w:rsid w:val="00F24E9F"/>
    <w:rsid w:val="00F251D1"/>
    <w:rsid w:val="00F25273"/>
    <w:rsid w:val="00F2661D"/>
    <w:rsid w:val="00F31BB3"/>
    <w:rsid w:val="00F31BC4"/>
    <w:rsid w:val="00F3290E"/>
    <w:rsid w:val="00F36CA7"/>
    <w:rsid w:val="00F37003"/>
    <w:rsid w:val="00F3700A"/>
    <w:rsid w:val="00F37286"/>
    <w:rsid w:val="00F425FB"/>
    <w:rsid w:val="00F42CC6"/>
    <w:rsid w:val="00F44871"/>
    <w:rsid w:val="00F4690B"/>
    <w:rsid w:val="00F46F0C"/>
    <w:rsid w:val="00F4790F"/>
    <w:rsid w:val="00F508D9"/>
    <w:rsid w:val="00F54093"/>
    <w:rsid w:val="00F54596"/>
    <w:rsid w:val="00F54D15"/>
    <w:rsid w:val="00F55A3B"/>
    <w:rsid w:val="00F56D67"/>
    <w:rsid w:val="00F5744C"/>
    <w:rsid w:val="00F57D10"/>
    <w:rsid w:val="00F6179A"/>
    <w:rsid w:val="00F61FF1"/>
    <w:rsid w:val="00F62FC4"/>
    <w:rsid w:val="00F637FA"/>
    <w:rsid w:val="00F64002"/>
    <w:rsid w:val="00F64076"/>
    <w:rsid w:val="00F6443C"/>
    <w:rsid w:val="00F653A5"/>
    <w:rsid w:val="00F6583E"/>
    <w:rsid w:val="00F664CF"/>
    <w:rsid w:val="00F664E3"/>
    <w:rsid w:val="00F66CDE"/>
    <w:rsid w:val="00F70478"/>
    <w:rsid w:val="00F70549"/>
    <w:rsid w:val="00F707FB"/>
    <w:rsid w:val="00F71DAE"/>
    <w:rsid w:val="00F71E13"/>
    <w:rsid w:val="00F72FB5"/>
    <w:rsid w:val="00F73105"/>
    <w:rsid w:val="00F75908"/>
    <w:rsid w:val="00F76438"/>
    <w:rsid w:val="00F76F16"/>
    <w:rsid w:val="00F77E66"/>
    <w:rsid w:val="00F80472"/>
    <w:rsid w:val="00F84506"/>
    <w:rsid w:val="00F862C3"/>
    <w:rsid w:val="00F871A5"/>
    <w:rsid w:val="00F90D86"/>
    <w:rsid w:val="00F9213E"/>
    <w:rsid w:val="00F92B33"/>
    <w:rsid w:val="00F92D8E"/>
    <w:rsid w:val="00F94541"/>
    <w:rsid w:val="00F947F2"/>
    <w:rsid w:val="00F9512D"/>
    <w:rsid w:val="00F9516F"/>
    <w:rsid w:val="00F96D1E"/>
    <w:rsid w:val="00FA0051"/>
    <w:rsid w:val="00FA1F6A"/>
    <w:rsid w:val="00FA2484"/>
    <w:rsid w:val="00FA27D8"/>
    <w:rsid w:val="00FA2CE0"/>
    <w:rsid w:val="00FA4B71"/>
    <w:rsid w:val="00FA4D4F"/>
    <w:rsid w:val="00FB06A9"/>
    <w:rsid w:val="00FB0AD3"/>
    <w:rsid w:val="00FB0D4E"/>
    <w:rsid w:val="00FB0EEE"/>
    <w:rsid w:val="00FB1A6A"/>
    <w:rsid w:val="00FB1AD4"/>
    <w:rsid w:val="00FB49F5"/>
    <w:rsid w:val="00FB4C1F"/>
    <w:rsid w:val="00FB7AF2"/>
    <w:rsid w:val="00FC0A3D"/>
    <w:rsid w:val="00FC19CB"/>
    <w:rsid w:val="00FC1D04"/>
    <w:rsid w:val="00FC20B4"/>
    <w:rsid w:val="00FC35D4"/>
    <w:rsid w:val="00FC6429"/>
    <w:rsid w:val="00FC7533"/>
    <w:rsid w:val="00FD00FB"/>
    <w:rsid w:val="00FD130F"/>
    <w:rsid w:val="00FD3E7F"/>
    <w:rsid w:val="00FD745C"/>
    <w:rsid w:val="00FE0329"/>
    <w:rsid w:val="00FE0C52"/>
    <w:rsid w:val="00FE209A"/>
    <w:rsid w:val="00FE2F08"/>
    <w:rsid w:val="00FE387B"/>
    <w:rsid w:val="00FE388C"/>
    <w:rsid w:val="00FE4E9A"/>
    <w:rsid w:val="00FE5183"/>
    <w:rsid w:val="00FE55EB"/>
    <w:rsid w:val="00FE5A2D"/>
    <w:rsid w:val="00FE6186"/>
    <w:rsid w:val="00FF0CB5"/>
    <w:rsid w:val="00FF1F32"/>
    <w:rsid w:val="00FF252C"/>
    <w:rsid w:val="00FF252D"/>
    <w:rsid w:val="00FF3176"/>
    <w:rsid w:val="00FF3494"/>
    <w:rsid w:val="00FF44EF"/>
    <w:rsid w:val="00FF4B5B"/>
    <w:rsid w:val="2A38B5DE"/>
    <w:rsid w:val="37538F2C"/>
    <w:rsid w:val="63F1475A"/>
    <w:rsid w:val="6C6E1BDA"/>
    <w:rsid w:val="7AE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D1336"/>
  <w15:docId w15:val="{06B5AD17-C7DF-47AE-BF33-57164BF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B9"/>
    <w:pPr>
      <w:spacing w:line="26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416A15"/>
    <w:pPr>
      <w:keepNext/>
      <w:spacing w:before="260" w:after="260" w:line="480" w:lineRule="exact"/>
      <w:outlineLvl w:val="0"/>
    </w:pPr>
    <w:rPr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416A15"/>
    <w:pPr>
      <w:keepNext/>
      <w:spacing w:before="260" w:line="400" w:lineRule="exact"/>
      <w:outlineLvl w:val="1"/>
    </w:pPr>
    <w:rPr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0E49A7"/>
    <w:pPr>
      <w:keepNext/>
      <w:spacing w:before="260"/>
      <w:outlineLvl w:val="2"/>
    </w:pPr>
    <w:rPr>
      <w:bCs/>
      <w:sz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BB0027"/>
    <w:pPr>
      <w:keepNext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99"/>
    <w:qFormat/>
    <w:rsid w:val="00BB0027"/>
    <w:pPr>
      <w:keepNext/>
      <w:outlineLvl w:val="4"/>
    </w:pPr>
  </w:style>
  <w:style w:type="paragraph" w:styleId="Rubrik6">
    <w:name w:val="heading 6"/>
    <w:basedOn w:val="Normal"/>
    <w:next w:val="Normal"/>
    <w:link w:val="Rubrik6Char"/>
    <w:uiPriority w:val="99"/>
    <w:qFormat/>
    <w:rsid w:val="00D16E62"/>
    <w:pPr>
      <w:keepNext/>
      <w:numPr>
        <w:ilvl w:val="5"/>
        <w:numId w:val="18"/>
      </w:numPr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99"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="Verdana" w:eastAsia="MS Gothic" w:hAnsi="Verdan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="Verdana" w:eastAsia="MS Gothic" w:hAnsi="Verdana"/>
      <w:color w:val="404040"/>
    </w:rPr>
  </w:style>
  <w:style w:type="paragraph" w:styleId="Rubrik9">
    <w:name w:val="heading 9"/>
    <w:basedOn w:val="Normal"/>
    <w:next w:val="Normal"/>
    <w:link w:val="Rubrik9Char"/>
    <w:uiPriority w:val="99"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="Verdana" w:eastAsia="MS Gothic" w:hAnsi="Verdana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416A15"/>
    <w:rPr>
      <w:sz w:val="28"/>
    </w:rPr>
  </w:style>
  <w:style w:type="character" w:customStyle="1" w:styleId="Rubrik2Char">
    <w:name w:val="Rubrik 2 Char"/>
    <w:link w:val="Rubrik2"/>
    <w:uiPriority w:val="99"/>
    <w:locked/>
    <w:rsid w:val="00416A15"/>
    <w:rPr>
      <w:sz w:val="26"/>
    </w:rPr>
  </w:style>
  <w:style w:type="character" w:customStyle="1" w:styleId="Rubrik3Char">
    <w:name w:val="Rubrik 3 Char"/>
    <w:link w:val="Rubrik3"/>
    <w:uiPriority w:val="99"/>
    <w:locked/>
    <w:rsid w:val="000E49A7"/>
    <w:rPr>
      <w:sz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343CC4"/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343CC4"/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343CC4"/>
  </w:style>
  <w:style w:type="character" w:customStyle="1" w:styleId="Rubrik7Char">
    <w:name w:val="Rubrik 7 Char"/>
    <w:link w:val="Rubrik7"/>
    <w:uiPriority w:val="99"/>
    <w:semiHidden/>
    <w:locked/>
    <w:rsid w:val="00343CC4"/>
    <w:rPr>
      <w:rFonts w:ascii="Verdana" w:eastAsia="MS Gothic" w:hAnsi="Verdana" w:cs="Times New Roman"/>
      <w:i/>
      <w:iCs/>
      <w:color w:val="404040"/>
    </w:rPr>
  </w:style>
  <w:style w:type="character" w:customStyle="1" w:styleId="Rubrik8Char">
    <w:name w:val="Rubrik 8 Char"/>
    <w:link w:val="Rubrik8"/>
    <w:uiPriority w:val="99"/>
    <w:semiHidden/>
    <w:locked/>
    <w:rsid w:val="00343CC4"/>
    <w:rPr>
      <w:rFonts w:ascii="Verdana" w:eastAsia="MS Gothic" w:hAnsi="Verdana" w:cs="Times New Roman"/>
      <w:color w:val="404040"/>
    </w:rPr>
  </w:style>
  <w:style w:type="character" w:customStyle="1" w:styleId="Rubrik9Char">
    <w:name w:val="Rubrik 9 Char"/>
    <w:link w:val="Rubrik9"/>
    <w:uiPriority w:val="99"/>
    <w:semiHidden/>
    <w:locked/>
    <w:rsid w:val="00343CC4"/>
    <w:rPr>
      <w:rFonts w:ascii="Verdana" w:eastAsia="MS Gothic" w:hAnsi="Verdana" w:cs="Times New Roman"/>
      <w:i/>
      <w:iCs/>
      <w:color w:val="404040"/>
    </w:rPr>
  </w:style>
  <w:style w:type="paragraph" w:styleId="Punktlista">
    <w:name w:val="List Bullet"/>
    <w:basedOn w:val="Normal"/>
    <w:uiPriority w:val="99"/>
    <w:rsid w:val="00D16E62"/>
    <w:pPr>
      <w:numPr>
        <w:numId w:val="10"/>
      </w:numPr>
      <w:tabs>
        <w:tab w:val="num" w:pos="360"/>
      </w:tabs>
      <w:ind w:left="360" w:hanging="360"/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="Verdana" w:hAnsi="Verdana"/>
      <w:noProof/>
      <w:sz w:val="14"/>
    </w:rPr>
  </w:style>
  <w:style w:type="character" w:customStyle="1" w:styleId="SidhuvudChar">
    <w:name w:val="Sidhuvud Char"/>
    <w:link w:val="Sidhuvud"/>
    <w:uiPriority w:val="99"/>
    <w:locked/>
    <w:rsid w:val="0002598E"/>
    <w:rPr>
      <w:rFonts w:ascii="Verdana" w:hAnsi="Verdana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="Verdana" w:hAnsi="Verdana"/>
      <w:sz w:val="14"/>
    </w:rPr>
  </w:style>
  <w:style w:type="character" w:customStyle="1" w:styleId="SidfotChar">
    <w:name w:val="Sidfot Char"/>
    <w:link w:val="Sidfot"/>
    <w:uiPriority w:val="99"/>
    <w:locked/>
    <w:rsid w:val="00546880"/>
    <w:rPr>
      <w:rFonts w:ascii="Verdana" w:hAnsi="Verdana" w:cs="Times New Roman"/>
      <w:sz w:val="14"/>
    </w:rPr>
  </w:style>
  <w:style w:type="paragraph" w:styleId="Innehll1">
    <w:name w:val="toc 1"/>
    <w:basedOn w:val="Normal"/>
    <w:next w:val="Normal"/>
    <w:uiPriority w:val="9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9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9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uiPriority w:val="99"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uiPriority w:val="99"/>
    <w:rsid w:val="0080309B"/>
    <w:tblPr>
      <w:tblStyleRowBandSize w:val="1"/>
      <w:tblStyleColBandSize w:val="1"/>
      <w:tblInd w:w="0" w:type="dxa"/>
      <w:tblBorders>
        <w:top w:val="single" w:sz="4" w:space="0" w:color="2A4765"/>
        <w:left w:val="single" w:sz="4" w:space="0" w:color="2A4765"/>
        <w:bottom w:val="single" w:sz="4" w:space="0" w:color="2A4765"/>
        <w:right w:val="single" w:sz="4" w:space="0" w:color="2A47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uiPriority w:val="99"/>
    <w:semiHidden/>
    <w:rsid w:val="00D16E62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link w:val="Fotnotstext"/>
    <w:uiPriority w:val="99"/>
    <w:semiHidden/>
    <w:locked/>
    <w:rsid w:val="00F4790F"/>
    <w:rPr>
      <w:rFonts w:cs="Times New Roman"/>
      <w:sz w:val="12"/>
    </w:rPr>
  </w:style>
  <w:style w:type="character" w:styleId="Hyperlnk">
    <w:name w:val="Hyperlink"/>
    <w:uiPriority w:val="99"/>
    <w:rsid w:val="00D16E62"/>
    <w:rPr>
      <w:rFonts w:cs="Times New Roman"/>
      <w:color w:val="000000"/>
      <w:u w:val="single"/>
    </w:rPr>
  </w:style>
  <w:style w:type="paragraph" w:customStyle="1" w:styleId="Ingress">
    <w:name w:val="Ingress"/>
    <w:basedOn w:val="Normal"/>
    <w:next w:val="Normal"/>
    <w:uiPriority w:val="99"/>
    <w:semiHidden/>
    <w:rsid w:val="00D16E62"/>
    <w:pPr>
      <w:spacing w:before="240" w:after="120" w:line="360" w:lineRule="atLeast"/>
    </w:pPr>
    <w:rPr>
      <w:color w:val="2A4765"/>
      <w:sz w:val="32"/>
      <w:szCs w:val="32"/>
    </w:rPr>
  </w:style>
  <w:style w:type="paragraph" w:styleId="Numreradlista">
    <w:name w:val="List Number"/>
    <w:basedOn w:val="Normal"/>
    <w:uiPriority w:val="99"/>
    <w:rsid w:val="00D16E62"/>
    <w:pPr>
      <w:numPr>
        <w:numId w:val="8"/>
      </w:numPr>
      <w:tabs>
        <w:tab w:val="clear" w:pos="453"/>
        <w:tab w:val="num" w:pos="360"/>
      </w:tabs>
      <w:ind w:left="360" w:hanging="360"/>
      <w:contextualSpacing/>
    </w:pPr>
  </w:style>
  <w:style w:type="paragraph" w:customStyle="1" w:styleId="Onumreradrubrik1">
    <w:name w:val="Onumrerad rubrik 1"/>
    <w:basedOn w:val="Rubrik1"/>
    <w:uiPriority w:val="99"/>
    <w:semiHidden/>
    <w:rsid w:val="00D16E62"/>
    <w:pPr>
      <w:outlineLvl w:val="9"/>
    </w:pPr>
  </w:style>
  <w:style w:type="character" w:styleId="Platshllartext">
    <w:name w:val="Placeholder Text"/>
    <w:uiPriority w:val="99"/>
    <w:semiHidden/>
    <w:rsid w:val="00D16E62"/>
    <w:rPr>
      <w:rFonts w:cs="Times New Roman"/>
      <w:color w:val="808080"/>
    </w:rPr>
  </w:style>
  <w:style w:type="paragraph" w:customStyle="1" w:styleId="Titelrubrik">
    <w:name w:val="Titelrubrik"/>
    <w:basedOn w:val="Normal"/>
    <w:next w:val="Normal"/>
    <w:uiPriority w:val="99"/>
    <w:semiHidden/>
    <w:rsid w:val="00D16E62"/>
    <w:pPr>
      <w:spacing w:before="240" w:line="240" w:lineRule="auto"/>
      <w:ind w:left="1304"/>
    </w:pPr>
    <w:rPr>
      <w:rFonts w:cs="Arial"/>
      <w:b/>
      <w:color w:val="FFFFFF"/>
      <w:sz w:val="60"/>
      <w:szCs w:val="60"/>
    </w:rPr>
  </w:style>
  <w:style w:type="paragraph" w:customStyle="1" w:styleId="Undertitel">
    <w:name w:val="Undertitel"/>
    <w:basedOn w:val="Normal"/>
    <w:uiPriority w:val="99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/>
      <w:sz w:val="28"/>
    </w:rPr>
  </w:style>
  <w:style w:type="paragraph" w:customStyle="1" w:styleId="Tomtstycke">
    <w:name w:val="Tomt stycke"/>
    <w:uiPriority w:val="99"/>
    <w:rsid w:val="000E14EA"/>
    <w:rPr>
      <w:rFonts w:cs="Arial"/>
      <w:sz w:val="2"/>
      <w:szCs w:val="2"/>
    </w:rPr>
  </w:style>
  <w:style w:type="paragraph" w:customStyle="1" w:styleId="Adressat">
    <w:name w:val="Adressat"/>
    <w:basedOn w:val="Normal"/>
    <w:uiPriority w:val="99"/>
    <w:rsid w:val="00546880"/>
    <w:pPr>
      <w:spacing w:line="180" w:lineRule="atLeast"/>
    </w:pPr>
    <w:rPr>
      <w:rFonts w:ascii="Verdana" w:hAnsi="Verdana"/>
      <w:sz w:val="14"/>
      <w:szCs w:val="14"/>
    </w:rPr>
  </w:style>
  <w:style w:type="paragraph" w:styleId="Innehllsfrteckningsrubrik">
    <w:name w:val="TOC Heading"/>
    <w:basedOn w:val="Rubrik1"/>
    <w:next w:val="Normal"/>
    <w:uiPriority w:val="99"/>
    <w:qFormat/>
    <w:rsid w:val="00300F86"/>
    <w:pPr>
      <w:keepLines/>
      <w:spacing w:before="240" w:after="0" w:line="259" w:lineRule="auto"/>
      <w:outlineLvl w:val="9"/>
    </w:pPr>
    <w:rPr>
      <w:rFonts w:eastAsia="MS Gothic"/>
      <w:bCs w:val="0"/>
      <w:szCs w:val="32"/>
    </w:rPr>
  </w:style>
  <w:style w:type="paragraph" w:customStyle="1" w:styleId="Brdtext21">
    <w:name w:val="Brödtext 21"/>
    <w:basedOn w:val="Normal"/>
    <w:uiPriority w:val="99"/>
    <w:rsid w:val="003017E9"/>
    <w:pPr>
      <w:widowControl w:val="0"/>
      <w:spacing w:before="60" w:line="240" w:lineRule="auto"/>
      <w:ind w:right="29"/>
    </w:pPr>
    <w:rPr>
      <w:rFonts w:ascii="Times" w:hAnsi="Times"/>
      <w:sz w:val="24"/>
    </w:rPr>
  </w:style>
  <w:style w:type="paragraph" w:styleId="Normalwebb">
    <w:name w:val="Normal (Web)"/>
    <w:basedOn w:val="Normal"/>
    <w:uiPriority w:val="99"/>
    <w:rsid w:val="00301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mUBrdtext">
    <w:name w:val="UmU Brödtext"/>
    <w:basedOn w:val="Normal"/>
    <w:link w:val="UmUBrdtextChar"/>
    <w:uiPriority w:val="99"/>
    <w:rsid w:val="00A61D98"/>
    <w:pPr>
      <w:spacing w:after="260" w:line="260" w:lineRule="exact"/>
    </w:pPr>
    <w:rPr>
      <w:szCs w:val="24"/>
      <w:lang w:eastAsia="en-US"/>
    </w:rPr>
  </w:style>
  <w:style w:type="character" w:customStyle="1" w:styleId="UmUBrdtextChar">
    <w:name w:val="UmU Brödtext Char"/>
    <w:link w:val="UmUBrdtext"/>
    <w:uiPriority w:val="99"/>
    <w:locked/>
    <w:rsid w:val="00A61D98"/>
    <w:rPr>
      <w:rFonts w:ascii="Georgia" w:eastAsia="Times New Roman" w:hAnsi="Georgia"/>
      <w:sz w:val="24"/>
      <w:lang w:eastAsia="en-US"/>
    </w:rPr>
  </w:style>
  <w:style w:type="paragraph" w:customStyle="1" w:styleId="NormalUmU">
    <w:name w:val="Normal UmU"/>
    <w:uiPriority w:val="99"/>
    <w:rsid w:val="00A61D98"/>
    <w:pPr>
      <w:spacing w:after="260" w:line="260" w:lineRule="atLeast"/>
    </w:pPr>
  </w:style>
  <w:style w:type="character" w:customStyle="1" w:styleId="normaltextrun">
    <w:name w:val="normaltextrun"/>
    <w:uiPriority w:val="99"/>
    <w:rsid w:val="00EB3E17"/>
    <w:rPr>
      <w:rFonts w:cs="Times New Roman"/>
    </w:rPr>
  </w:style>
  <w:style w:type="character" w:customStyle="1" w:styleId="eop">
    <w:name w:val="eop"/>
    <w:uiPriority w:val="99"/>
    <w:rsid w:val="00EB3E17"/>
    <w:rPr>
      <w:rFonts w:cs="Times New Roman"/>
    </w:rPr>
  </w:style>
  <w:style w:type="paragraph" w:customStyle="1" w:styleId="UmUNormal">
    <w:name w:val="UmU Normal"/>
    <w:basedOn w:val="Normal"/>
    <w:uiPriority w:val="99"/>
    <w:rsid w:val="00FF252C"/>
    <w:pPr>
      <w:spacing w:after="260" w:line="260" w:lineRule="exact"/>
    </w:pPr>
    <w:rPr>
      <w:szCs w:val="24"/>
      <w:lang w:eastAsia="en-US"/>
    </w:rPr>
  </w:style>
  <w:style w:type="paragraph" w:styleId="Revision">
    <w:name w:val="Revision"/>
    <w:hidden/>
    <w:uiPriority w:val="99"/>
    <w:semiHidden/>
    <w:rsid w:val="00226953"/>
  </w:style>
  <w:style w:type="paragraph" w:customStyle="1" w:styleId="paragraph">
    <w:name w:val="paragraph"/>
    <w:basedOn w:val="Normal"/>
    <w:uiPriority w:val="99"/>
    <w:rsid w:val="0020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205081"/>
    <w:rPr>
      <w:rFonts w:cs="Times New Roman"/>
    </w:rPr>
  </w:style>
  <w:style w:type="character" w:styleId="Kommentarsreferens">
    <w:name w:val="annotation reference"/>
    <w:uiPriority w:val="99"/>
    <w:semiHidden/>
    <w:rsid w:val="00CE36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E3682"/>
    <w:pPr>
      <w:spacing w:line="240" w:lineRule="auto"/>
    </w:pPr>
  </w:style>
  <w:style w:type="character" w:customStyle="1" w:styleId="KommentarerChar">
    <w:name w:val="Kommentarer Char"/>
    <w:link w:val="Kommentarer"/>
    <w:uiPriority w:val="99"/>
    <w:locked/>
    <w:rsid w:val="00CE3682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36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locked/>
    <w:rsid w:val="00CE3682"/>
    <w:rPr>
      <w:rFonts w:cs="Times New Roman"/>
      <w:b/>
      <w:bCs/>
    </w:rPr>
  </w:style>
  <w:style w:type="numbering" w:customStyle="1" w:styleId="CompanyList">
    <w:name w:val="Company_List"/>
    <w:rsid w:val="009947C8"/>
    <w:pPr>
      <w:numPr>
        <w:numId w:val="8"/>
      </w:numPr>
    </w:pPr>
  </w:style>
  <w:style w:type="numbering" w:customStyle="1" w:styleId="Nummerlista">
    <w:name w:val="Nummerlista"/>
    <w:rsid w:val="009947C8"/>
    <w:pPr>
      <w:numPr>
        <w:numId w:val="10"/>
      </w:numPr>
    </w:pPr>
  </w:style>
  <w:style w:type="numbering" w:customStyle="1" w:styleId="CompanyListBullet">
    <w:name w:val="Company_ListBullet"/>
    <w:rsid w:val="009947C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Protokoll%20umu%20SE%20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umu SE v01</Template>
  <TotalTime>852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Björklund</dc:creator>
  <cp:keywords/>
  <dc:description/>
  <cp:lastModifiedBy>Tatja Anundsson</cp:lastModifiedBy>
  <cp:revision>12</cp:revision>
  <cp:lastPrinted>2022-05-11T13:13:00Z</cp:lastPrinted>
  <dcterms:created xsi:type="dcterms:W3CDTF">2024-02-11T16:30:00Z</dcterms:created>
  <dcterms:modified xsi:type="dcterms:W3CDTF">2024-02-12T06:43:00Z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0x010100D721186CA4117E449641CDE773E56593</vt:lpwstr>
  </property>
</Properties>
</file>